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F2D" w:rsidRDefault="00B92F2D" w:rsidP="00B531FB">
      <w:pPr>
        <w:pStyle w:val="ConsPlusTitle"/>
        <w:widowControl/>
        <w:jc w:val="center"/>
        <w:rPr>
          <w:rFonts w:ascii="Times New Roman" w:hAnsi="Times New Roman" w:cs="Times New Roman"/>
          <w:sz w:val="28"/>
          <w:szCs w:val="28"/>
        </w:rPr>
      </w:pPr>
      <w:bookmarkStart w:id="0" w:name="Par1"/>
      <w:bookmarkEnd w:id="0"/>
      <w:r>
        <w:rPr>
          <w:rFonts w:ascii="Times New Roman" w:hAnsi="Times New Roman" w:cs="Times New Roman"/>
          <w:sz w:val="28"/>
          <w:szCs w:val="28"/>
        </w:rPr>
        <w:t>РОССИЙСКАЯ ФЕДЕРАЦИЯ</w:t>
      </w:r>
    </w:p>
    <w:p w:rsidR="00B92F2D" w:rsidRDefault="00B92F2D" w:rsidP="00B531FB">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СОВЕТ ДЕПУТАТОВ</w:t>
      </w:r>
    </w:p>
    <w:p w:rsidR="00B92F2D" w:rsidRDefault="00B92F2D" w:rsidP="00B531FB">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САРИНСКОГО СЕЛЬСКОГО ПОСЕЛЕНИЯ</w:t>
      </w:r>
    </w:p>
    <w:p w:rsidR="00B92F2D" w:rsidRDefault="00B92F2D" w:rsidP="00B531FB">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КУНАШАКСКОГО РАЙОНА ЧЕЛЯБИНСКОЙ ОБЛАСТИ</w:t>
      </w:r>
    </w:p>
    <w:p w:rsidR="00B92F2D" w:rsidRDefault="00B92F2D" w:rsidP="00B531FB">
      <w:pPr>
        <w:pStyle w:val="ConsPlusTitle"/>
        <w:widowControl/>
        <w:jc w:val="center"/>
        <w:rPr>
          <w:rFonts w:ascii="Times New Roman" w:hAnsi="Times New Roman" w:cs="Times New Roman"/>
          <w:b w:val="0"/>
          <w:sz w:val="28"/>
          <w:szCs w:val="28"/>
        </w:rPr>
      </w:pPr>
      <w:r>
        <w:rPr>
          <w:noProof/>
        </w:rPr>
        <w:pict>
          <v:line id="_x0000_s1026" style="position:absolute;left:0;text-align:left;z-index:251658240" from="0,9.5pt" to="474pt,9.5pt"/>
        </w:pict>
      </w:r>
    </w:p>
    <w:p w:rsidR="00B92F2D" w:rsidRDefault="00B92F2D" w:rsidP="00B531FB">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СЕДЬМОЕ   ЗАСЕДАНИЕ</w:t>
      </w:r>
    </w:p>
    <w:p w:rsidR="00B92F2D" w:rsidRDefault="00B92F2D" w:rsidP="00B531FB">
      <w:pPr>
        <w:pStyle w:val="ConsPlusTitle"/>
        <w:widowControl/>
        <w:jc w:val="center"/>
        <w:rPr>
          <w:rFonts w:ascii="Times New Roman" w:hAnsi="Times New Roman" w:cs="Times New Roman"/>
          <w:sz w:val="28"/>
          <w:szCs w:val="28"/>
        </w:rPr>
      </w:pPr>
    </w:p>
    <w:p w:rsidR="00B92F2D" w:rsidRDefault="00B92F2D" w:rsidP="00B531FB">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Р Е Ш Е Н И Е</w:t>
      </w:r>
    </w:p>
    <w:p w:rsidR="00B92F2D" w:rsidRPr="00D766F4" w:rsidRDefault="00B92F2D" w:rsidP="00B531FB">
      <w:pPr>
        <w:pStyle w:val="ConsPlusTitle"/>
        <w:widowControl/>
        <w:jc w:val="center"/>
        <w:rPr>
          <w:rFonts w:ascii="Times New Roman" w:hAnsi="Times New Roman" w:cs="Times New Roman"/>
          <w:sz w:val="28"/>
          <w:szCs w:val="28"/>
        </w:rPr>
      </w:pPr>
    </w:p>
    <w:p w:rsidR="00B92F2D" w:rsidRPr="00B531FB" w:rsidRDefault="00B92F2D" w:rsidP="00B531FB">
      <w:pPr>
        <w:rPr>
          <w:rFonts w:ascii="Times New Roman" w:hAnsi="Times New Roman"/>
          <w:sz w:val="26"/>
          <w:szCs w:val="26"/>
        </w:rPr>
      </w:pPr>
      <w:r w:rsidRPr="00B531FB">
        <w:rPr>
          <w:rFonts w:ascii="Times New Roman" w:hAnsi="Times New Roman"/>
          <w:sz w:val="26"/>
          <w:szCs w:val="26"/>
        </w:rPr>
        <w:t xml:space="preserve">05.04.2016года                                                                                                        № </w:t>
      </w:r>
      <w:r>
        <w:rPr>
          <w:rFonts w:ascii="Times New Roman" w:hAnsi="Times New Roman"/>
          <w:sz w:val="26"/>
          <w:szCs w:val="26"/>
        </w:rPr>
        <w:t>22</w:t>
      </w:r>
      <w:r w:rsidRPr="00B531FB">
        <w:rPr>
          <w:rFonts w:ascii="Times New Roman" w:hAnsi="Times New Roman"/>
          <w:sz w:val="26"/>
          <w:szCs w:val="26"/>
        </w:rPr>
        <w:t xml:space="preserve"> </w:t>
      </w:r>
    </w:p>
    <w:p w:rsidR="00B92F2D" w:rsidRPr="00B531FB" w:rsidRDefault="00B92F2D" w:rsidP="00B531FB">
      <w:pPr>
        <w:rPr>
          <w:rFonts w:ascii="Times New Roman" w:hAnsi="Times New Roman"/>
          <w:sz w:val="26"/>
          <w:szCs w:val="26"/>
        </w:rPr>
      </w:pPr>
      <w:r w:rsidRPr="00B531FB">
        <w:rPr>
          <w:rFonts w:ascii="Times New Roman" w:hAnsi="Times New Roman"/>
          <w:sz w:val="26"/>
          <w:szCs w:val="26"/>
        </w:rPr>
        <w:t>Об утверждении Положений о порядке</w:t>
      </w:r>
    </w:p>
    <w:p w:rsidR="00B92F2D" w:rsidRPr="00B531FB" w:rsidRDefault="00B92F2D" w:rsidP="00B531FB">
      <w:pPr>
        <w:rPr>
          <w:rFonts w:ascii="Times New Roman" w:hAnsi="Times New Roman"/>
          <w:sz w:val="26"/>
          <w:szCs w:val="26"/>
        </w:rPr>
      </w:pPr>
      <w:r w:rsidRPr="00B531FB">
        <w:rPr>
          <w:rFonts w:ascii="Times New Roman" w:hAnsi="Times New Roman"/>
          <w:sz w:val="26"/>
          <w:szCs w:val="26"/>
        </w:rPr>
        <w:t xml:space="preserve"> предоставления земельных участков на</w:t>
      </w:r>
    </w:p>
    <w:p w:rsidR="00B92F2D" w:rsidRPr="00B531FB" w:rsidRDefault="00B92F2D" w:rsidP="00B531FB">
      <w:pPr>
        <w:rPr>
          <w:rFonts w:ascii="Times New Roman" w:hAnsi="Times New Roman"/>
          <w:sz w:val="26"/>
          <w:szCs w:val="26"/>
        </w:rPr>
      </w:pPr>
      <w:r w:rsidRPr="00B531FB">
        <w:rPr>
          <w:rFonts w:ascii="Times New Roman" w:hAnsi="Times New Roman"/>
          <w:sz w:val="26"/>
          <w:szCs w:val="26"/>
        </w:rPr>
        <w:t>территории Саринского сельского поселения</w:t>
      </w:r>
    </w:p>
    <w:p w:rsidR="00B92F2D" w:rsidRPr="00B531FB" w:rsidRDefault="00B92F2D" w:rsidP="00B531FB">
      <w:pPr>
        <w:ind w:firstLine="360"/>
        <w:jc w:val="both"/>
        <w:rPr>
          <w:rFonts w:ascii="Times New Roman" w:hAnsi="Times New Roman"/>
          <w:sz w:val="26"/>
          <w:szCs w:val="26"/>
        </w:rPr>
      </w:pPr>
      <w:r w:rsidRPr="00B531FB">
        <w:rPr>
          <w:rFonts w:ascii="Times New Roman" w:hAnsi="Times New Roman"/>
          <w:sz w:val="26"/>
          <w:szCs w:val="26"/>
        </w:rPr>
        <w:t xml:space="preserve">     В соответствии с Федеральным законом Российской Федерации от 23.06.2014 г. № 171-ФЗ «О внесении изменений в Земельный кодекс Российской Федерации и отдельные законодательные акты Российской Федерации», Законами Челябинской области от 31.03.2015г. № 2578 «О земельных отношениях» и от 28.04.2011года №341 «О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w:t>
      </w:r>
    </w:p>
    <w:p w:rsidR="00B92F2D" w:rsidRPr="00B531FB" w:rsidRDefault="00B92F2D" w:rsidP="00B531FB">
      <w:pPr>
        <w:ind w:firstLine="360"/>
        <w:jc w:val="both"/>
        <w:rPr>
          <w:rFonts w:ascii="Times New Roman" w:hAnsi="Times New Roman"/>
          <w:sz w:val="26"/>
          <w:szCs w:val="26"/>
        </w:rPr>
      </w:pPr>
      <w:r w:rsidRPr="00B531FB">
        <w:rPr>
          <w:rFonts w:ascii="Times New Roman" w:hAnsi="Times New Roman"/>
          <w:sz w:val="26"/>
          <w:szCs w:val="26"/>
        </w:rPr>
        <w:t xml:space="preserve"> Совет депутатов  Саринского сельского поселения</w:t>
      </w:r>
    </w:p>
    <w:p w:rsidR="00B92F2D" w:rsidRPr="00B531FB" w:rsidRDefault="00B92F2D" w:rsidP="00B531FB">
      <w:pPr>
        <w:jc w:val="center"/>
        <w:outlineLvl w:val="0"/>
        <w:rPr>
          <w:rFonts w:ascii="Times New Roman" w:hAnsi="Times New Roman"/>
          <w:sz w:val="26"/>
          <w:szCs w:val="26"/>
        </w:rPr>
      </w:pPr>
      <w:r w:rsidRPr="00B531FB">
        <w:rPr>
          <w:rFonts w:ascii="Times New Roman" w:hAnsi="Times New Roman"/>
          <w:sz w:val="26"/>
          <w:szCs w:val="26"/>
        </w:rPr>
        <w:t xml:space="preserve">РЕШАЕТ: </w:t>
      </w:r>
    </w:p>
    <w:p w:rsidR="00B92F2D" w:rsidRPr="00B531FB" w:rsidRDefault="00B92F2D" w:rsidP="00B531FB">
      <w:pPr>
        <w:tabs>
          <w:tab w:val="left" w:pos="540"/>
        </w:tabs>
        <w:spacing w:before="120"/>
        <w:ind w:firstLine="360"/>
        <w:jc w:val="both"/>
        <w:rPr>
          <w:rFonts w:ascii="Times New Roman" w:hAnsi="Times New Roman"/>
          <w:sz w:val="26"/>
          <w:szCs w:val="26"/>
        </w:rPr>
      </w:pPr>
      <w:r w:rsidRPr="00B531FB">
        <w:rPr>
          <w:rFonts w:ascii="Times New Roman" w:hAnsi="Times New Roman"/>
          <w:sz w:val="26"/>
          <w:szCs w:val="26"/>
        </w:rPr>
        <w:t xml:space="preserve">1. Утвердить положение о Порядке бесплатного предоставления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Саринского сельского поселения (прилагается).  </w:t>
      </w:r>
    </w:p>
    <w:p w:rsidR="00B92F2D" w:rsidRPr="00B531FB" w:rsidRDefault="00B92F2D" w:rsidP="00B531FB">
      <w:pPr>
        <w:numPr>
          <w:ilvl w:val="0"/>
          <w:numId w:val="2"/>
        </w:numPr>
        <w:tabs>
          <w:tab w:val="clear" w:pos="720"/>
          <w:tab w:val="left" w:pos="540"/>
          <w:tab w:val="num" w:pos="900"/>
        </w:tabs>
        <w:spacing w:before="120" w:after="0" w:line="240" w:lineRule="auto"/>
        <w:ind w:left="0" w:firstLine="360"/>
        <w:jc w:val="both"/>
        <w:rPr>
          <w:rFonts w:ascii="Times New Roman" w:hAnsi="Times New Roman"/>
          <w:sz w:val="26"/>
          <w:szCs w:val="26"/>
        </w:rPr>
      </w:pPr>
      <w:r w:rsidRPr="00B531FB">
        <w:rPr>
          <w:rFonts w:ascii="Times New Roman" w:hAnsi="Times New Roman"/>
          <w:sz w:val="26"/>
          <w:szCs w:val="26"/>
        </w:rPr>
        <w:t>Утвердить положение о Порядке предоставления земельных участков для целей, не связанных со строительством, на территории Саринского сельского поселения (прилагается).</w:t>
      </w:r>
    </w:p>
    <w:p w:rsidR="00B92F2D" w:rsidRPr="00B531FB" w:rsidRDefault="00B92F2D" w:rsidP="00B531FB">
      <w:pPr>
        <w:numPr>
          <w:ilvl w:val="0"/>
          <w:numId w:val="2"/>
        </w:numPr>
        <w:tabs>
          <w:tab w:val="clear" w:pos="720"/>
          <w:tab w:val="left" w:pos="540"/>
          <w:tab w:val="num" w:pos="900"/>
        </w:tabs>
        <w:spacing w:before="120" w:after="0" w:line="240" w:lineRule="auto"/>
        <w:ind w:left="0" w:firstLine="360"/>
        <w:jc w:val="both"/>
        <w:rPr>
          <w:rFonts w:ascii="Times New Roman" w:hAnsi="Times New Roman"/>
          <w:sz w:val="26"/>
          <w:szCs w:val="26"/>
        </w:rPr>
      </w:pPr>
      <w:r w:rsidRPr="00B531FB">
        <w:rPr>
          <w:rFonts w:ascii="Times New Roman" w:hAnsi="Times New Roman"/>
          <w:sz w:val="26"/>
          <w:szCs w:val="26"/>
        </w:rPr>
        <w:t>Настоящее решение опубликовать в средствах массовой информации.</w:t>
      </w:r>
    </w:p>
    <w:p w:rsidR="00B92F2D" w:rsidRPr="00B531FB" w:rsidRDefault="00B92F2D" w:rsidP="00B531FB">
      <w:pPr>
        <w:numPr>
          <w:ilvl w:val="0"/>
          <w:numId w:val="2"/>
        </w:numPr>
        <w:tabs>
          <w:tab w:val="clear" w:pos="720"/>
          <w:tab w:val="left" w:pos="540"/>
          <w:tab w:val="num" w:pos="900"/>
        </w:tabs>
        <w:spacing w:before="120" w:after="0" w:line="240" w:lineRule="auto"/>
        <w:ind w:left="0" w:firstLine="360"/>
        <w:jc w:val="both"/>
        <w:rPr>
          <w:rFonts w:ascii="Times New Roman" w:hAnsi="Times New Roman"/>
          <w:sz w:val="26"/>
          <w:szCs w:val="26"/>
        </w:rPr>
      </w:pPr>
      <w:r w:rsidRPr="00B531FB">
        <w:rPr>
          <w:rFonts w:ascii="Times New Roman" w:hAnsi="Times New Roman"/>
          <w:sz w:val="26"/>
          <w:szCs w:val="26"/>
        </w:rPr>
        <w:t>Настоящее Решение вступает в силу с момента опубликования и распространяет свое действие с 30 декабря 2015года.</w:t>
      </w:r>
    </w:p>
    <w:p w:rsidR="00B92F2D" w:rsidRPr="00B531FB" w:rsidRDefault="00B92F2D" w:rsidP="00B531FB">
      <w:pPr>
        <w:jc w:val="both"/>
        <w:rPr>
          <w:rFonts w:ascii="Times New Roman" w:hAnsi="Times New Roman"/>
          <w:sz w:val="26"/>
          <w:szCs w:val="26"/>
        </w:rPr>
      </w:pPr>
      <w:r w:rsidRPr="00B531FB">
        <w:rPr>
          <w:rFonts w:ascii="Times New Roman" w:hAnsi="Times New Roman"/>
          <w:sz w:val="26"/>
          <w:szCs w:val="26"/>
        </w:rPr>
        <w:t xml:space="preserve"> </w:t>
      </w:r>
    </w:p>
    <w:p w:rsidR="00B92F2D" w:rsidRPr="00B531FB" w:rsidRDefault="00B92F2D" w:rsidP="00B531FB">
      <w:pPr>
        <w:jc w:val="both"/>
        <w:rPr>
          <w:rFonts w:ascii="Times New Roman" w:hAnsi="Times New Roman"/>
          <w:sz w:val="26"/>
          <w:szCs w:val="26"/>
        </w:rPr>
      </w:pPr>
    </w:p>
    <w:p w:rsidR="00B92F2D" w:rsidRPr="00B531FB" w:rsidRDefault="00B92F2D" w:rsidP="00B531FB">
      <w:pPr>
        <w:jc w:val="both"/>
        <w:rPr>
          <w:rFonts w:ascii="Times New Roman" w:hAnsi="Times New Roman"/>
          <w:sz w:val="26"/>
          <w:szCs w:val="26"/>
        </w:rPr>
      </w:pPr>
    </w:p>
    <w:p w:rsidR="00B92F2D" w:rsidRPr="00B531FB" w:rsidRDefault="00B92F2D" w:rsidP="00B531FB">
      <w:pPr>
        <w:rPr>
          <w:rFonts w:ascii="Times New Roman" w:hAnsi="Times New Roman"/>
          <w:sz w:val="26"/>
          <w:szCs w:val="26"/>
        </w:rPr>
      </w:pPr>
      <w:r w:rsidRPr="00B531FB">
        <w:rPr>
          <w:rFonts w:ascii="Times New Roman" w:hAnsi="Times New Roman"/>
          <w:sz w:val="26"/>
          <w:szCs w:val="26"/>
        </w:rPr>
        <w:t>Глава Администрации сельского поселения:                               Г. Г. Ульмаскулова</w:t>
      </w:r>
    </w:p>
    <w:p w:rsidR="00B92F2D" w:rsidRPr="001B14E7" w:rsidRDefault="00B92F2D" w:rsidP="001B14E7">
      <w:pPr>
        <w:widowControl w:val="0"/>
        <w:autoSpaceDE w:val="0"/>
        <w:autoSpaceDN w:val="0"/>
        <w:adjustRightInd w:val="0"/>
        <w:spacing w:after="0" w:line="240" w:lineRule="auto"/>
        <w:jc w:val="right"/>
        <w:outlineLvl w:val="0"/>
        <w:rPr>
          <w:rFonts w:ascii="Times New Roman" w:hAnsi="Times New Roman"/>
          <w:sz w:val="24"/>
          <w:szCs w:val="24"/>
        </w:rPr>
      </w:pPr>
      <w:r w:rsidRPr="001B14E7">
        <w:rPr>
          <w:rFonts w:ascii="Times New Roman" w:hAnsi="Times New Roman"/>
          <w:sz w:val="24"/>
          <w:szCs w:val="24"/>
        </w:rPr>
        <w:t>Приложение</w:t>
      </w:r>
    </w:p>
    <w:p w:rsidR="00B92F2D" w:rsidRPr="001B14E7" w:rsidRDefault="00B92F2D" w:rsidP="0066370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r w:rsidRPr="001B14E7">
        <w:rPr>
          <w:rFonts w:ascii="Times New Roman" w:hAnsi="Times New Roman"/>
          <w:sz w:val="24"/>
          <w:szCs w:val="24"/>
        </w:rPr>
        <w:t>к решению</w:t>
      </w:r>
      <w:r>
        <w:rPr>
          <w:rFonts w:ascii="Times New Roman" w:hAnsi="Times New Roman"/>
          <w:sz w:val="24"/>
          <w:szCs w:val="24"/>
        </w:rPr>
        <w:t xml:space="preserve"> Совета</w:t>
      </w:r>
      <w:r w:rsidRPr="001B14E7">
        <w:rPr>
          <w:rFonts w:ascii="Times New Roman" w:hAnsi="Times New Roman"/>
          <w:sz w:val="24"/>
          <w:szCs w:val="24"/>
        </w:rPr>
        <w:t xml:space="preserve"> депутатов</w:t>
      </w:r>
    </w:p>
    <w:p w:rsidR="00B92F2D" w:rsidRPr="001B14E7" w:rsidRDefault="00B92F2D" w:rsidP="0066370B">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Саринского сельского поселения</w:t>
      </w:r>
    </w:p>
    <w:p w:rsidR="00B92F2D" w:rsidRPr="001B14E7" w:rsidRDefault="00B92F2D" w:rsidP="001B14E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от «05» апреля  2016г. №</w:t>
      </w:r>
      <w:r w:rsidRPr="001B14E7">
        <w:rPr>
          <w:rFonts w:ascii="Times New Roman" w:hAnsi="Times New Roman"/>
          <w:sz w:val="24"/>
          <w:szCs w:val="24"/>
        </w:rPr>
        <w:t xml:space="preserve"> </w:t>
      </w:r>
      <w:r>
        <w:rPr>
          <w:rFonts w:ascii="Times New Roman" w:hAnsi="Times New Roman"/>
          <w:sz w:val="24"/>
          <w:szCs w:val="24"/>
        </w:rPr>
        <w:t xml:space="preserve"> 22</w:t>
      </w:r>
    </w:p>
    <w:p w:rsidR="00B92F2D" w:rsidRDefault="00B92F2D" w:rsidP="001B14E7">
      <w:pPr>
        <w:widowControl w:val="0"/>
        <w:autoSpaceDE w:val="0"/>
        <w:autoSpaceDN w:val="0"/>
        <w:adjustRightInd w:val="0"/>
        <w:spacing w:after="0" w:line="240" w:lineRule="auto"/>
        <w:jc w:val="both"/>
        <w:rPr>
          <w:rFonts w:ascii="Times New Roman" w:hAnsi="Times New Roman"/>
          <w:sz w:val="24"/>
          <w:szCs w:val="24"/>
        </w:rPr>
      </w:pPr>
    </w:p>
    <w:p w:rsidR="00B92F2D" w:rsidRPr="001B14E7" w:rsidRDefault="00B92F2D" w:rsidP="001B14E7">
      <w:pPr>
        <w:widowControl w:val="0"/>
        <w:autoSpaceDE w:val="0"/>
        <w:autoSpaceDN w:val="0"/>
        <w:adjustRightInd w:val="0"/>
        <w:spacing w:after="0" w:line="240" w:lineRule="auto"/>
        <w:jc w:val="center"/>
        <w:rPr>
          <w:rFonts w:ascii="Times New Roman" w:hAnsi="Times New Roman"/>
          <w:b/>
          <w:bCs/>
          <w:sz w:val="24"/>
          <w:szCs w:val="24"/>
        </w:rPr>
      </w:pPr>
      <w:bookmarkStart w:id="1" w:name="Par51"/>
      <w:bookmarkEnd w:id="1"/>
      <w:r>
        <w:rPr>
          <w:rFonts w:ascii="Times New Roman" w:hAnsi="Times New Roman"/>
          <w:b/>
          <w:bCs/>
          <w:sz w:val="24"/>
          <w:szCs w:val="24"/>
        </w:rPr>
        <w:t>Порядок</w:t>
      </w:r>
    </w:p>
    <w:p w:rsidR="00B92F2D" w:rsidRDefault="00B92F2D" w:rsidP="0066370B">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бесплатного </w:t>
      </w:r>
      <w:r w:rsidRPr="001B14E7">
        <w:rPr>
          <w:rFonts w:ascii="Times New Roman" w:hAnsi="Times New Roman"/>
          <w:b/>
          <w:bCs/>
          <w:sz w:val="24"/>
          <w:szCs w:val="24"/>
        </w:rPr>
        <w:t xml:space="preserve"> предоставлени</w:t>
      </w:r>
      <w:r>
        <w:rPr>
          <w:rFonts w:ascii="Times New Roman" w:hAnsi="Times New Roman"/>
          <w:b/>
          <w:bCs/>
          <w:sz w:val="24"/>
          <w:szCs w:val="24"/>
        </w:rPr>
        <w:t>я</w:t>
      </w:r>
      <w:r w:rsidRPr="001B14E7">
        <w:rPr>
          <w:rFonts w:ascii="Times New Roman" w:hAnsi="Times New Roman"/>
          <w:b/>
          <w:bCs/>
          <w:sz w:val="24"/>
          <w:szCs w:val="24"/>
        </w:rPr>
        <w:t xml:space="preserve"> в собственность граждан</w:t>
      </w:r>
      <w:r>
        <w:rPr>
          <w:rFonts w:ascii="Times New Roman" w:hAnsi="Times New Roman"/>
          <w:b/>
          <w:bCs/>
          <w:sz w:val="24"/>
          <w:szCs w:val="24"/>
        </w:rPr>
        <w:t xml:space="preserve"> </w:t>
      </w:r>
      <w:r w:rsidRPr="001B14E7">
        <w:rPr>
          <w:rFonts w:ascii="Times New Roman" w:hAnsi="Times New Roman"/>
          <w:b/>
          <w:bCs/>
          <w:sz w:val="24"/>
          <w:szCs w:val="24"/>
        </w:rPr>
        <w:t>земельных участков</w:t>
      </w:r>
    </w:p>
    <w:p w:rsidR="00B92F2D" w:rsidRDefault="00B92F2D" w:rsidP="0066370B">
      <w:pPr>
        <w:widowControl w:val="0"/>
        <w:autoSpaceDE w:val="0"/>
        <w:autoSpaceDN w:val="0"/>
        <w:adjustRightInd w:val="0"/>
        <w:spacing w:after="0" w:line="240" w:lineRule="auto"/>
        <w:jc w:val="center"/>
        <w:rPr>
          <w:rFonts w:ascii="Times New Roman" w:hAnsi="Times New Roman"/>
          <w:b/>
          <w:bCs/>
          <w:sz w:val="24"/>
          <w:szCs w:val="24"/>
        </w:rPr>
      </w:pPr>
      <w:r w:rsidRPr="001B14E7">
        <w:rPr>
          <w:rFonts w:ascii="Times New Roman" w:hAnsi="Times New Roman"/>
          <w:b/>
          <w:bCs/>
          <w:sz w:val="24"/>
          <w:szCs w:val="24"/>
        </w:rPr>
        <w:t>для индивидуального жилищного</w:t>
      </w:r>
      <w:r>
        <w:rPr>
          <w:rFonts w:ascii="Times New Roman" w:hAnsi="Times New Roman"/>
          <w:b/>
          <w:bCs/>
          <w:sz w:val="24"/>
          <w:szCs w:val="24"/>
        </w:rPr>
        <w:t xml:space="preserve"> </w:t>
      </w:r>
      <w:r w:rsidRPr="001B14E7">
        <w:rPr>
          <w:rFonts w:ascii="Times New Roman" w:hAnsi="Times New Roman"/>
          <w:b/>
          <w:bCs/>
          <w:sz w:val="24"/>
          <w:szCs w:val="24"/>
        </w:rPr>
        <w:t>строительства или ведения личного</w:t>
      </w:r>
    </w:p>
    <w:p w:rsidR="00B92F2D" w:rsidRDefault="00B92F2D" w:rsidP="0066370B">
      <w:pPr>
        <w:widowControl w:val="0"/>
        <w:autoSpaceDE w:val="0"/>
        <w:autoSpaceDN w:val="0"/>
        <w:adjustRightInd w:val="0"/>
        <w:spacing w:after="0" w:line="240" w:lineRule="auto"/>
        <w:jc w:val="center"/>
        <w:rPr>
          <w:rFonts w:ascii="Times New Roman" w:hAnsi="Times New Roman"/>
          <w:b/>
          <w:bCs/>
          <w:sz w:val="24"/>
          <w:szCs w:val="24"/>
        </w:rPr>
      </w:pPr>
      <w:r w:rsidRPr="001B14E7">
        <w:rPr>
          <w:rFonts w:ascii="Times New Roman" w:hAnsi="Times New Roman"/>
          <w:b/>
          <w:bCs/>
          <w:sz w:val="24"/>
          <w:szCs w:val="24"/>
        </w:rPr>
        <w:t>подсобного хозяйства</w:t>
      </w:r>
      <w:r>
        <w:rPr>
          <w:rFonts w:ascii="Times New Roman" w:hAnsi="Times New Roman"/>
          <w:b/>
          <w:bCs/>
          <w:sz w:val="24"/>
          <w:szCs w:val="24"/>
        </w:rPr>
        <w:t xml:space="preserve"> </w:t>
      </w:r>
      <w:r w:rsidRPr="001B14E7">
        <w:rPr>
          <w:rFonts w:ascii="Times New Roman" w:hAnsi="Times New Roman"/>
          <w:b/>
          <w:bCs/>
          <w:sz w:val="24"/>
          <w:szCs w:val="24"/>
        </w:rPr>
        <w:t>с возведением жилого дома на приусадебном земельном</w:t>
      </w:r>
    </w:p>
    <w:p w:rsidR="00B92F2D" w:rsidRPr="001B14E7" w:rsidRDefault="00B92F2D" w:rsidP="0066370B">
      <w:pPr>
        <w:widowControl w:val="0"/>
        <w:autoSpaceDE w:val="0"/>
        <w:autoSpaceDN w:val="0"/>
        <w:adjustRightInd w:val="0"/>
        <w:spacing w:after="0" w:line="240" w:lineRule="auto"/>
        <w:jc w:val="center"/>
        <w:rPr>
          <w:rFonts w:ascii="Times New Roman" w:hAnsi="Times New Roman"/>
          <w:b/>
          <w:bCs/>
          <w:sz w:val="24"/>
          <w:szCs w:val="24"/>
        </w:rPr>
      </w:pPr>
      <w:r w:rsidRPr="001B14E7">
        <w:rPr>
          <w:rFonts w:ascii="Times New Roman" w:hAnsi="Times New Roman"/>
          <w:b/>
          <w:bCs/>
          <w:sz w:val="24"/>
          <w:szCs w:val="24"/>
        </w:rPr>
        <w:t>участке</w:t>
      </w:r>
      <w:r>
        <w:rPr>
          <w:rFonts w:ascii="Times New Roman" w:hAnsi="Times New Roman"/>
          <w:b/>
          <w:bCs/>
          <w:sz w:val="24"/>
          <w:szCs w:val="24"/>
        </w:rPr>
        <w:t xml:space="preserve"> на территории Саринского сельского поселения</w:t>
      </w:r>
    </w:p>
    <w:p w:rsidR="00B92F2D" w:rsidRPr="00393B29" w:rsidRDefault="00B92F2D" w:rsidP="0066370B">
      <w:pPr>
        <w:widowControl w:val="0"/>
        <w:autoSpaceDE w:val="0"/>
        <w:autoSpaceDN w:val="0"/>
        <w:adjustRightInd w:val="0"/>
        <w:spacing w:after="0" w:line="240" w:lineRule="auto"/>
        <w:jc w:val="center"/>
        <w:rPr>
          <w:rFonts w:ascii="Times New Roman" w:hAnsi="Times New Roman"/>
          <w:sz w:val="24"/>
          <w:szCs w:val="24"/>
        </w:rPr>
      </w:pPr>
    </w:p>
    <w:p w:rsidR="00B92F2D" w:rsidRPr="002C18E1" w:rsidRDefault="00B92F2D" w:rsidP="002C18E1">
      <w:pPr>
        <w:pStyle w:val="ListParagraph"/>
        <w:widowControl w:val="0"/>
        <w:numPr>
          <w:ilvl w:val="0"/>
          <w:numId w:val="1"/>
        </w:numPr>
        <w:autoSpaceDE w:val="0"/>
        <w:autoSpaceDN w:val="0"/>
        <w:adjustRightInd w:val="0"/>
        <w:spacing w:after="0" w:line="240" w:lineRule="auto"/>
        <w:jc w:val="center"/>
        <w:rPr>
          <w:rFonts w:ascii="Times New Roman" w:hAnsi="Times New Roman"/>
          <w:b/>
          <w:sz w:val="24"/>
          <w:szCs w:val="24"/>
        </w:rPr>
      </w:pPr>
      <w:r w:rsidRPr="002C18E1">
        <w:rPr>
          <w:rFonts w:ascii="Times New Roman" w:hAnsi="Times New Roman"/>
          <w:b/>
          <w:sz w:val="24"/>
          <w:szCs w:val="24"/>
        </w:rPr>
        <w:t>Общие положения</w:t>
      </w:r>
    </w:p>
    <w:p w:rsidR="00B92F2D" w:rsidRDefault="00B92F2D" w:rsidP="00A27CAF">
      <w:pPr>
        <w:widowControl w:val="0"/>
        <w:autoSpaceDE w:val="0"/>
        <w:autoSpaceDN w:val="0"/>
        <w:adjustRightInd w:val="0"/>
        <w:spacing w:after="0" w:line="240" w:lineRule="auto"/>
        <w:ind w:firstLine="540"/>
        <w:jc w:val="both"/>
        <w:rPr>
          <w:rFonts w:ascii="Times New Roman" w:hAnsi="Times New Roman"/>
          <w:sz w:val="24"/>
          <w:szCs w:val="24"/>
        </w:rPr>
      </w:pPr>
    </w:p>
    <w:p w:rsidR="00B92F2D" w:rsidRDefault="00B92F2D" w:rsidP="001B14E7">
      <w:pPr>
        <w:widowControl w:val="0"/>
        <w:autoSpaceDE w:val="0"/>
        <w:autoSpaceDN w:val="0"/>
        <w:adjustRightInd w:val="0"/>
        <w:spacing w:after="0" w:line="240" w:lineRule="auto"/>
        <w:ind w:firstLine="540"/>
        <w:jc w:val="both"/>
        <w:rPr>
          <w:rFonts w:ascii="Times New Roman" w:hAnsi="Times New Roman"/>
          <w:sz w:val="24"/>
          <w:szCs w:val="24"/>
        </w:rPr>
      </w:pPr>
      <w:r w:rsidRPr="001B14E7">
        <w:rPr>
          <w:rFonts w:ascii="Times New Roman" w:hAnsi="Times New Roman"/>
          <w:sz w:val="24"/>
          <w:szCs w:val="24"/>
        </w:rPr>
        <w:t>1.</w:t>
      </w:r>
      <w:r>
        <w:rPr>
          <w:rFonts w:ascii="Times New Roman" w:hAnsi="Times New Roman"/>
          <w:sz w:val="24"/>
          <w:szCs w:val="24"/>
        </w:rPr>
        <w:t xml:space="preserve"> Настоящий Порядок</w:t>
      </w:r>
      <w:r w:rsidRPr="001B14E7">
        <w:rPr>
          <w:rFonts w:ascii="Times New Roman" w:hAnsi="Times New Roman"/>
          <w:sz w:val="24"/>
          <w:szCs w:val="24"/>
        </w:rPr>
        <w:t xml:space="preserve">  бесплатного предоставления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w:t>
      </w:r>
      <w:r>
        <w:rPr>
          <w:rFonts w:ascii="Times New Roman" w:hAnsi="Times New Roman"/>
          <w:sz w:val="24"/>
          <w:szCs w:val="24"/>
        </w:rPr>
        <w:t>итории Саринского сельского поселения</w:t>
      </w:r>
      <w:r w:rsidRPr="001B14E7">
        <w:rPr>
          <w:rFonts w:ascii="Times New Roman" w:hAnsi="Times New Roman"/>
          <w:sz w:val="24"/>
          <w:szCs w:val="24"/>
        </w:rPr>
        <w:t xml:space="preserve"> (далее по тексту - </w:t>
      </w:r>
      <w:r>
        <w:rPr>
          <w:rFonts w:ascii="Times New Roman" w:hAnsi="Times New Roman"/>
          <w:sz w:val="24"/>
          <w:szCs w:val="24"/>
        </w:rPr>
        <w:t>Порядок</w:t>
      </w:r>
      <w:r w:rsidRPr="001B14E7">
        <w:rPr>
          <w:rFonts w:ascii="Times New Roman" w:hAnsi="Times New Roman"/>
          <w:sz w:val="24"/>
          <w:szCs w:val="24"/>
        </w:rPr>
        <w:t xml:space="preserve">) разработан  в соответствии с </w:t>
      </w:r>
      <w:hyperlink r:id="rId5" w:history="1">
        <w:r w:rsidRPr="001B14E7">
          <w:rPr>
            <w:rFonts w:ascii="Times New Roman" w:hAnsi="Times New Roman"/>
            <w:sz w:val="24"/>
            <w:szCs w:val="24"/>
          </w:rPr>
          <w:t>Законом</w:t>
        </w:r>
      </w:hyperlink>
      <w:r w:rsidRPr="001B14E7">
        <w:rPr>
          <w:rFonts w:ascii="Times New Roman" w:hAnsi="Times New Roman"/>
          <w:sz w:val="24"/>
          <w:szCs w:val="24"/>
        </w:rPr>
        <w:t xml:space="preserve"> Челябинской области от 28.04.2011 N 121-ЗО "О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 </w:t>
      </w:r>
      <w:r>
        <w:rPr>
          <w:rFonts w:ascii="Times New Roman" w:hAnsi="Times New Roman"/>
          <w:sz w:val="24"/>
          <w:szCs w:val="24"/>
        </w:rPr>
        <w:t xml:space="preserve">(далее-Закон) </w:t>
      </w:r>
    </w:p>
    <w:p w:rsidR="00B92F2D" w:rsidRPr="001B14E7" w:rsidRDefault="00B92F2D" w:rsidP="001B14E7">
      <w:pPr>
        <w:widowControl w:val="0"/>
        <w:autoSpaceDE w:val="0"/>
        <w:autoSpaceDN w:val="0"/>
        <w:adjustRightInd w:val="0"/>
        <w:spacing w:after="0" w:line="240" w:lineRule="auto"/>
        <w:ind w:firstLine="540"/>
        <w:jc w:val="both"/>
        <w:rPr>
          <w:rFonts w:ascii="Times New Roman" w:hAnsi="Times New Roman"/>
          <w:sz w:val="24"/>
          <w:szCs w:val="24"/>
        </w:rPr>
      </w:pPr>
      <w:r w:rsidRPr="001B14E7">
        <w:rPr>
          <w:rFonts w:ascii="Times New Roman" w:hAnsi="Times New Roman"/>
          <w:sz w:val="24"/>
          <w:szCs w:val="24"/>
        </w:rPr>
        <w:t xml:space="preserve">2. Основными задачами настоящего </w:t>
      </w:r>
      <w:r>
        <w:rPr>
          <w:rFonts w:ascii="Times New Roman" w:hAnsi="Times New Roman"/>
          <w:sz w:val="24"/>
          <w:szCs w:val="24"/>
        </w:rPr>
        <w:t>Порядка</w:t>
      </w:r>
      <w:r w:rsidRPr="001B14E7">
        <w:rPr>
          <w:rFonts w:ascii="Times New Roman" w:hAnsi="Times New Roman"/>
          <w:sz w:val="24"/>
          <w:szCs w:val="24"/>
        </w:rPr>
        <w:t xml:space="preserve"> являются:</w:t>
      </w:r>
    </w:p>
    <w:p w:rsidR="00B92F2D" w:rsidRPr="001B14E7" w:rsidRDefault="00B92F2D" w:rsidP="001B14E7">
      <w:pPr>
        <w:widowControl w:val="0"/>
        <w:autoSpaceDE w:val="0"/>
        <w:autoSpaceDN w:val="0"/>
        <w:adjustRightInd w:val="0"/>
        <w:spacing w:after="0" w:line="240" w:lineRule="auto"/>
        <w:ind w:firstLine="540"/>
        <w:jc w:val="both"/>
        <w:rPr>
          <w:rFonts w:ascii="Times New Roman" w:hAnsi="Times New Roman"/>
          <w:sz w:val="24"/>
          <w:szCs w:val="24"/>
        </w:rPr>
      </w:pPr>
      <w:r w:rsidRPr="001B14E7">
        <w:rPr>
          <w:rFonts w:ascii="Times New Roman" w:hAnsi="Times New Roman"/>
          <w:sz w:val="24"/>
          <w:szCs w:val="24"/>
        </w:rPr>
        <w:t>1) учет граждан, имеющих право на бесплатное получение земельных участков для индивидуального жилищного строительства и ведения личного подсобного хозяйства с возведением жилого дома на приусадебном участке в собственность на территории</w:t>
      </w:r>
      <w:r>
        <w:rPr>
          <w:rFonts w:ascii="Times New Roman" w:hAnsi="Times New Roman"/>
          <w:sz w:val="24"/>
          <w:szCs w:val="24"/>
        </w:rPr>
        <w:t xml:space="preserve"> Саринского сельского поселения</w:t>
      </w:r>
      <w:r w:rsidRPr="001B14E7">
        <w:rPr>
          <w:rFonts w:ascii="Times New Roman" w:hAnsi="Times New Roman"/>
          <w:sz w:val="24"/>
          <w:szCs w:val="24"/>
        </w:rPr>
        <w:t>;</w:t>
      </w:r>
    </w:p>
    <w:p w:rsidR="00B92F2D" w:rsidRPr="001B14E7" w:rsidRDefault="00B92F2D" w:rsidP="001B14E7">
      <w:pPr>
        <w:widowControl w:val="0"/>
        <w:autoSpaceDE w:val="0"/>
        <w:autoSpaceDN w:val="0"/>
        <w:adjustRightInd w:val="0"/>
        <w:spacing w:after="0" w:line="240" w:lineRule="auto"/>
        <w:ind w:firstLine="540"/>
        <w:jc w:val="both"/>
        <w:rPr>
          <w:rFonts w:ascii="Times New Roman" w:hAnsi="Times New Roman"/>
          <w:sz w:val="24"/>
          <w:szCs w:val="24"/>
        </w:rPr>
      </w:pPr>
      <w:r w:rsidRPr="001B14E7">
        <w:rPr>
          <w:rFonts w:ascii="Times New Roman" w:hAnsi="Times New Roman"/>
          <w:sz w:val="24"/>
          <w:szCs w:val="24"/>
        </w:rPr>
        <w:t xml:space="preserve">2) установление процедур бесплатного предоставления </w:t>
      </w:r>
      <w:r>
        <w:rPr>
          <w:rFonts w:ascii="Times New Roman" w:hAnsi="Times New Roman"/>
          <w:sz w:val="24"/>
          <w:szCs w:val="24"/>
        </w:rPr>
        <w:t xml:space="preserve"> гражданам </w:t>
      </w:r>
      <w:r w:rsidRPr="001B14E7">
        <w:rPr>
          <w:rFonts w:ascii="Times New Roman" w:hAnsi="Times New Roman"/>
          <w:sz w:val="24"/>
          <w:szCs w:val="24"/>
        </w:rPr>
        <w:t>в собственнос</w:t>
      </w:r>
      <w:r>
        <w:rPr>
          <w:rFonts w:ascii="Times New Roman" w:hAnsi="Times New Roman"/>
          <w:sz w:val="24"/>
          <w:szCs w:val="24"/>
        </w:rPr>
        <w:t>ть земельных участков</w:t>
      </w:r>
      <w:r w:rsidRPr="001B14E7">
        <w:rPr>
          <w:rFonts w:ascii="Times New Roman" w:hAnsi="Times New Roman"/>
          <w:sz w:val="24"/>
          <w:szCs w:val="24"/>
        </w:rPr>
        <w:t>, государственная собственность на которые не разграничена, для индивидуального жилищного строительства и ведения личного подсобного хозяйства;</w:t>
      </w:r>
    </w:p>
    <w:p w:rsidR="00B92F2D" w:rsidRDefault="00B92F2D" w:rsidP="001B14E7">
      <w:pPr>
        <w:widowControl w:val="0"/>
        <w:autoSpaceDE w:val="0"/>
        <w:autoSpaceDN w:val="0"/>
        <w:adjustRightInd w:val="0"/>
        <w:spacing w:after="0" w:line="240" w:lineRule="auto"/>
        <w:ind w:firstLine="540"/>
        <w:jc w:val="both"/>
        <w:rPr>
          <w:rFonts w:ascii="Times New Roman" w:hAnsi="Times New Roman"/>
          <w:sz w:val="24"/>
          <w:szCs w:val="24"/>
        </w:rPr>
      </w:pPr>
      <w:r w:rsidRPr="001B14E7">
        <w:rPr>
          <w:rFonts w:ascii="Times New Roman" w:hAnsi="Times New Roman"/>
          <w:sz w:val="24"/>
          <w:szCs w:val="24"/>
        </w:rPr>
        <w:t xml:space="preserve">3) реализация прав граждан на землю в соответствии </w:t>
      </w:r>
      <w:r>
        <w:rPr>
          <w:rFonts w:ascii="Times New Roman" w:hAnsi="Times New Roman"/>
          <w:sz w:val="24"/>
          <w:szCs w:val="24"/>
        </w:rPr>
        <w:t>Законом</w:t>
      </w:r>
      <w:r w:rsidRPr="001B14E7">
        <w:rPr>
          <w:rFonts w:ascii="Times New Roman" w:hAnsi="Times New Roman"/>
          <w:sz w:val="24"/>
          <w:szCs w:val="24"/>
        </w:rPr>
        <w:t>;</w:t>
      </w:r>
    </w:p>
    <w:p w:rsidR="00B92F2D" w:rsidRPr="00EC5157" w:rsidRDefault="00B92F2D" w:rsidP="0011754E">
      <w:pPr>
        <w:widowControl w:val="0"/>
        <w:autoSpaceDE w:val="0"/>
        <w:autoSpaceDN w:val="0"/>
        <w:adjustRightInd w:val="0"/>
        <w:spacing w:after="0" w:line="240" w:lineRule="auto"/>
        <w:ind w:firstLine="540"/>
        <w:jc w:val="both"/>
        <w:rPr>
          <w:rFonts w:ascii="Times New Roman" w:hAnsi="Times New Roman"/>
          <w:sz w:val="24"/>
          <w:szCs w:val="24"/>
        </w:rPr>
      </w:pPr>
      <w:r w:rsidRPr="00EC5157">
        <w:rPr>
          <w:rFonts w:ascii="Times New Roman" w:hAnsi="Times New Roman"/>
          <w:sz w:val="24"/>
          <w:szCs w:val="24"/>
        </w:rPr>
        <w:t xml:space="preserve">3. Порядок установлен для случаев, определенных </w:t>
      </w:r>
      <w:hyperlink r:id="rId6" w:history="1">
        <w:r w:rsidRPr="00EC5157">
          <w:rPr>
            <w:rFonts w:ascii="Times New Roman" w:hAnsi="Times New Roman"/>
            <w:color w:val="0000FF"/>
            <w:sz w:val="24"/>
            <w:szCs w:val="24"/>
          </w:rPr>
          <w:t>статьей 1</w:t>
        </w:r>
      </w:hyperlink>
      <w:r w:rsidRPr="00EC5157">
        <w:rPr>
          <w:rFonts w:ascii="Times New Roman" w:hAnsi="Times New Roman"/>
          <w:sz w:val="24"/>
          <w:szCs w:val="24"/>
        </w:rPr>
        <w:t xml:space="preserve"> Закона, за исключением случаев предоставления земельных участков многодетным семьям, в том числе неполным семьям, воспитывающим трех и более несовершеннолетних детей (в том числе усыновленных, находящихся под опекой (попечительством), пасынков, падчериц), а также детей старше 18 лет, обучающихся в образовательных учреждениях по очной форме обучения, но не более чем до достижения ими возраста 23 лет (далее - граждане, имеющие трех и более детей).</w:t>
      </w:r>
    </w:p>
    <w:p w:rsidR="00B92F2D" w:rsidRPr="00EC5157" w:rsidRDefault="00B92F2D" w:rsidP="0011754E">
      <w:pPr>
        <w:widowControl w:val="0"/>
        <w:autoSpaceDE w:val="0"/>
        <w:autoSpaceDN w:val="0"/>
        <w:adjustRightInd w:val="0"/>
        <w:spacing w:after="0" w:line="240" w:lineRule="auto"/>
        <w:ind w:firstLine="540"/>
        <w:jc w:val="both"/>
        <w:rPr>
          <w:rFonts w:ascii="Times New Roman" w:hAnsi="Times New Roman"/>
          <w:sz w:val="24"/>
          <w:szCs w:val="24"/>
        </w:rPr>
      </w:pPr>
      <w:r w:rsidRPr="00EC5157">
        <w:rPr>
          <w:rFonts w:ascii="Times New Roman" w:hAnsi="Times New Roman"/>
          <w:sz w:val="24"/>
          <w:szCs w:val="24"/>
        </w:rPr>
        <w:t>Гражданам, имеющим трех и более детей, предоставление земельных участков в собственность бесплатно из земель,</w:t>
      </w:r>
      <w:r w:rsidRPr="001B14E7">
        <w:rPr>
          <w:rFonts w:ascii="Times New Roman" w:hAnsi="Times New Roman"/>
          <w:sz w:val="24"/>
          <w:szCs w:val="24"/>
        </w:rPr>
        <w:t xml:space="preserve"> государственная собственность на которые не разграничена</w:t>
      </w:r>
      <w:r w:rsidRPr="00EC5157">
        <w:rPr>
          <w:rFonts w:ascii="Times New Roman" w:hAnsi="Times New Roman"/>
          <w:sz w:val="24"/>
          <w:szCs w:val="24"/>
        </w:rPr>
        <w:t xml:space="preserve">, для индивидуального жилищного строительства или ведения личного подсобного хозяйства с возведением жилого дома на приусадебном земельном участке осуществляется администрацией </w:t>
      </w:r>
      <w:r>
        <w:rPr>
          <w:rFonts w:ascii="Times New Roman" w:hAnsi="Times New Roman"/>
          <w:sz w:val="24"/>
          <w:szCs w:val="24"/>
        </w:rPr>
        <w:t>Саринского сельского поселения</w:t>
      </w:r>
      <w:r w:rsidRPr="00EC5157">
        <w:rPr>
          <w:rFonts w:ascii="Times New Roman" w:hAnsi="Times New Roman"/>
          <w:sz w:val="24"/>
          <w:szCs w:val="24"/>
        </w:rPr>
        <w:t xml:space="preserve"> в соответствии с </w:t>
      </w:r>
      <w:hyperlink r:id="rId7" w:history="1">
        <w:r w:rsidRPr="00EC5157">
          <w:rPr>
            <w:rFonts w:ascii="Times New Roman" w:hAnsi="Times New Roman"/>
            <w:color w:val="0000FF"/>
            <w:sz w:val="24"/>
            <w:szCs w:val="24"/>
          </w:rPr>
          <w:t>Законом</w:t>
        </w:r>
      </w:hyperlink>
      <w:r w:rsidRPr="00EC5157">
        <w:rPr>
          <w:rFonts w:ascii="Times New Roman" w:hAnsi="Times New Roman"/>
          <w:sz w:val="24"/>
          <w:szCs w:val="24"/>
        </w:rPr>
        <w:t xml:space="preserve"> и в пределах норм, установленных </w:t>
      </w:r>
      <w:hyperlink r:id="rId8" w:history="1">
        <w:r w:rsidRPr="00EC5157">
          <w:rPr>
            <w:rFonts w:ascii="Times New Roman" w:hAnsi="Times New Roman"/>
            <w:color w:val="0000FF"/>
            <w:sz w:val="24"/>
            <w:szCs w:val="24"/>
          </w:rPr>
          <w:t>Законом</w:t>
        </w:r>
      </w:hyperlink>
      <w:r w:rsidRPr="00EC5157">
        <w:rPr>
          <w:rFonts w:ascii="Times New Roman" w:hAnsi="Times New Roman"/>
          <w:sz w:val="24"/>
          <w:szCs w:val="24"/>
        </w:rPr>
        <w:t>.</w:t>
      </w:r>
    </w:p>
    <w:p w:rsidR="00B92F2D" w:rsidRDefault="00B92F2D" w:rsidP="008E6FA7">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4. </w:t>
      </w:r>
      <w:r w:rsidRPr="00A00334">
        <w:rPr>
          <w:rFonts w:ascii="Times New Roman" w:hAnsi="Times New Roman"/>
          <w:color w:val="000000"/>
          <w:sz w:val="24"/>
          <w:szCs w:val="24"/>
        </w:rPr>
        <w:t xml:space="preserve">Действие настоящего </w:t>
      </w:r>
      <w:r>
        <w:rPr>
          <w:rFonts w:ascii="Times New Roman" w:hAnsi="Times New Roman"/>
          <w:color w:val="000000"/>
          <w:sz w:val="24"/>
          <w:szCs w:val="24"/>
        </w:rPr>
        <w:t>Порядка</w:t>
      </w:r>
      <w:r w:rsidRPr="00A00334">
        <w:rPr>
          <w:rFonts w:ascii="Times New Roman" w:hAnsi="Times New Roman"/>
          <w:color w:val="000000"/>
          <w:sz w:val="24"/>
          <w:szCs w:val="24"/>
        </w:rPr>
        <w:t xml:space="preserve"> распространяется  на з</w:t>
      </w:r>
      <w:r>
        <w:rPr>
          <w:rFonts w:ascii="Times New Roman" w:hAnsi="Times New Roman"/>
          <w:color w:val="000000"/>
          <w:sz w:val="24"/>
          <w:szCs w:val="24"/>
        </w:rPr>
        <w:t>емельные участки</w:t>
      </w:r>
      <w:r w:rsidRPr="00A00334">
        <w:rPr>
          <w:rFonts w:ascii="Times New Roman" w:hAnsi="Times New Roman"/>
          <w:color w:val="000000"/>
          <w:sz w:val="24"/>
          <w:szCs w:val="24"/>
        </w:rPr>
        <w:t xml:space="preserve">, государственная собственность на которые не разграничена, расположенные на территории </w:t>
      </w:r>
      <w:r>
        <w:rPr>
          <w:rFonts w:ascii="Times New Roman" w:hAnsi="Times New Roman"/>
          <w:color w:val="000000"/>
          <w:sz w:val="24"/>
          <w:szCs w:val="24"/>
        </w:rPr>
        <w:t>Саринского сельского поселения</w:t>
      </w:r>
      <w:r w:rsidRPr="00A00334">
        <w:rPr>
          <w:rFonts w:ascii="Times New Roman" w:hAnsi="Times New Roman"/>
          <w:color w:val="000000"/>
          <w:sz w:val="24"/>
          <w:szCs w:val="24"/>
        </w:rPr>
        <w:t xml:space="preserve">, полномочия по распоряжению которыми  </w:t>
      </w:r>
      <w:r>
        <w:rPr>
          <w:rFonts w:ascii="Times New Roman" w:hAnsi="Times New Roman"/>
          <w:color w:val="000000"/>
          <w:sz w:val="24"/>
          <w:szCs w:val="24"/>
        </w:rPr>
        <w:t xml:space="preserve">осуществляется </w:t>
      </w:r>
      <w:r w:rsidRPr="00A00334">
        <w:rPr>
          <w:rFonts w:ascii="Times New Roman" w:hAnsi="Times New Roman"/>
          <w:color w:val="000000"/>
          <w:sz w:val="24"/>
          <w:szCs w:val="24"/>
        </w:rPr>
        <w:t>орган</w:t>
      </w:r>
      <w:r>
        <w:rPr>
          <w:rFonts w:ascii="Times New Roman" w:hAnsi="Times New Roman"/>
          <w:color w:val="000000"/>
          <w:sz w:val="24"/>
          <w:szCs w:val="24"/>
        </w:rPr>
        <w:t xml:space="preserve">ами </w:t>
      </w:r>
      <w:r w:rsidRPr="00A00334">
        <w:rPr>
          <w:rFonts w:ascii="Times New Roman" w:hAnsi="Times New Roman"/>
          <w:color w:val="000000"/>
          <w:sz w:val="24"/>
          <w:szCs w:val="24"/>
        </w:rPr>
        <w:t xml:space="preserve">местного самоуправления </w:t>
      </w:r>
      <w:r>
        <w:rPr>
          <w:rFonts w:ascii="Times New Roman" w:hAnsi="Times New Roman"/>
          <w:color w:val="000000"/>
          <w:sz w:val="24"/>
          <w:szCs w:val="24"/>
        </w:rPr>
        <w:t>Саринского сельского поселения</w:t>
      </w:r>
      <w:r w:rsidRPr="00A00334">
        <w:rPr>
          <w:rFonts w:ascii="Times New Roman" w:hAnsi="Times New Roman"/>
          <w:color w:val="000000"/>
          <w:sz w:val="24"/>
          <w:szCs w:val="24"/>
        </w:rPr>
        <w:t>.</w:t>
      </w:r>
    </w:p>
    <w:p w:rsidR="00B92F2D" w:rsidRDefault="00B92F2D" w:rsidP="00C430B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w:t>
      </w:r>
      <w:r w:rsidRPr="00393B29">
        <w:rPr>
          <w:rFonts w:ascii="Times New Roman" w:hAnsi="Times New Roman"/>
          <w:sz w:val="24"/>
          <w:szCs w:val="24"/>
        </w:rPr>
        <w:t xml:space="preserve">. Земельные участки из земель, находящихся в </w:t>
      </w:r>
      <w:r>
        <w:rPr>
          <w:rFonts w:ascii="Times New Roman" w:hAnsi="Times New Roman"/>
          <w:sz w:val="24"/>
          <w:szCs w:val="24"/>
        </w:rPr>
        <w:t xml:space="preserve">государственной или </w:t>
      </w:r>
      <w:r w:rsidRPr="00393B29">
        <w:rPr>
          <w:rFonts w:ascii="Times New Roman" w:hAnsi="Times New Roman"/>
          <w:sz w:val="24"/>
          <w:szCs w:val="24"/>
        </w:rPr>
        <w:t>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 предоставляются гражданам в собственность бесплатно</w:t>
      </w:r>
      <w:r>
        <w:rPr>
          <w:rFonts w:ascii="Times New Roman" w:hAnsi="Times New Roman"/>
          <w:sz w:val="24"/>
          <w:szCs w:val="24"/>
        </w:rPr>
        <w:t>,</w:t>
      </w:r>
      <w:r w:rsidRPr="00393B29">
        <w:rPr>
          <w:rFonts w:ascii="Times New Roman" w:hAnsi="Times New Roman"/>
          <w:sz w:val="24"/>
          <w:szCs w:val="24"/>
        </w:rPr>
        <w:t xml:space="preserve"> в соответствии с правилами землепользования и застройки, землеустроительной, градостроительной и проектной документацией в пределах норм, установленных правовыми актами </w:t>
      </w:r>
      <w:r>
        <w:rPr>
          <w:rFonts w:ascii="Times New Roman" w:hAnsi="Times New Roman"/>
          <w:sz w:val="24"/>
          <w:szCs w:val="24"/>
        </w:rPr>
        <w:t>Администрации Саринского сельского поселения</w:t>
      </w:r>
      <w:r w:rsidRPr="00393B29">
        <w:rPr>
          <w:rFonts w:ascii="Times New Roman" w:hAnsi="Times New Roman"/>
          <w:sz w:val="24"/>
          <w:szCs w:val="24"/>
        </w:rPr>
        <w:t>.</w:t>
      </w:r>
    </w:p>
    <w:p w:rsidR="00B92F2D" w:rsidRPr="00393B29" w:rsidRDefault="00B92F2D" w:rsidP="0043318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w:t>
      </w:r>
      <w:r w:rsidRPr="00393B29">
        <w:rPr>
          <w:rFonts w:ascii="Times New Roman" w:hAnsi="Times New Roman"/>
          <w:sz w:val="24"/>
          <w:szCs w:val="24"/>
        </w:rPr>
        <w:t xml:space="preserve">. Земельные участки предоставляются бесплатно из земель, не ограниченных в обороте, при наличии свободных земельных участков соответствующего целевого назначения и разрешенного использования, сформированных в соответствии с </w:t>
      </w:r>
      <w:hyperlink r:id="rId9" w:history="1">
        <w:r w:rsidRPr="00393B29">
          <w:rPr>
            <w:rFonts w:ascii="Times New Roman" w:hAnsi="Times New Roman"/>
            <w:color w:val="0000FF"/>
            <w:sz w:val="24"/>
            <w:szCs w:val="24"/>
          </w:rPr>
          <w:t>подпунктом 1 пункта 4 статьи 30</w:t>
        </w:r>
      </w:hyperlink>
      <w:r w:rsidRPr="00393B29">
        <w:rPr>
          <w:rFonts w:ascii="Times New Roman" w:hAnsi="Times New Roman"/>
          <w:sz w:val="24"/>
          <w:szCs w:val="24"/>
        </w:rPr>
        <w:t xml:space="preserve"> Земельного кодекса Российской Федерации. </w:t>
      </w:r>
    </w:p>
    <w:p w:rsidR="00B92F2D" w:rsidRDefault="00B92F2D" w:rsidP="0043318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w:t>
      </w:r>
      <w:r w:rsidRPr="00393B29">
        <w:rPr>
          <w:rFonts w:ascii="Times New Roman" w:hAnsi="Times New Roman"/>
          <w:sz w:val="24"/>
          <w:szCs w:val="24"/>
        </w:rPr>
        <w:t>. Земельные участки предоставляются бесплатно</w:t>
      </w:r>
      <w:r>
        <w:rPr>
          <w:rFonts w:ascii="Times New Roman" w:hAnsi="Times New Roman"/>
          <w:sz w:val="24"/>
          <w:szCs w:val="24"/>
        </w:rPr>
        <w:t xml:space="preserve"> </w:t>
      </w:r>
      <w:r w:rsidRPr="00393B29">
        <w:rPr>
          <w:rFonts w:ascii="Times New Roman" w:hAnsi="Times New Roman"/>
          <w:sz w:val="24"/>
          <w:szCs w:val="24"/>
        </w:rPr>
        <w:t xml:space="preserve">в собственность </w:t>
      </w:r>
      <w:r>
        <w:rPr>
          <w:rFonts w:ascii="Times New Roman" w:hAnsi="Times New Roman"/>
          <w:sz w:val="24"/>
          <w:szCs w:val="24"/>
        </w:rPr>
        <w:t xml:space="preserve">гражданам Российской Федерации, постоянным местом жительства которых является Челябинская область, </w:t>
      </w:r>
      <w:r w:rsidRPr="00393B29">
        <w:rPr>
          <w:rFonts w:ascii="Times New Roman" w:hAnsi="Times New Roman"/>
          <w:sz w:val="24"/>
          <w:szCs w:val="24"/>
        </w:rPr>
        <w:t xml:space="preserve">в соответствии с настоящим </w:t>
      </w:r>
      <w:r>
        <w:rPr>
          <w:rFonts w:ascii="Times New Roman" w:hAnsi="Times New Roman"/>
          <w:sz w:val="24"/>
          <w:szCs w:val="24"/>
        </w:rPr>
        <w:t xml:space="preserve">Порядком </w:t>
      </w:r>
      <w:r w:rsidRPr="00CE2BE0">
        <w:rPr>
          <w:rFonts w:ascii="Times New Roman" w:hAnsi="Times New Roman"/>
          <w:b/>
          <w:sz w:val="24"/>
          <w:szCs w:val="24"/>
        </w:rPr>
        <w:t>однократно.</w:t>
      </w:r>
    </w:p>
    <w:p w:rsidR="00B92F2D" w:rsidRDefault="00B92F2D" w:rsidP="00433189">
      <w:pPr>
        <w:widowControl w:val="0"/>
        <w:autoSpaceDE w:val="0"/>
        <w:autoSpaceDN w:val="0"/>
        <w:adjustRightInd w:val="0"/>
        <w:spacing w:after="0" w:line="240" w:lineRule="auto"/>
        <w:ind w:firstLine="540"/>
        <w:jc w:val="both"/>
        <w:rPr>
          <w:rFonts w:ascii="Times New Roman" w:hAnsi="Times New Roman"/>
          <w:sz w:val="24"/>
          <w:szCs w:val="24"/>
        </w:rPr>
      </w:pPr>
      <w:r w:rsidRPr="00393B29">
        <w:rPr>
          <w:rFonts w:ascii="Times New Roman" w:hAnsi="Times New Roman"/>
          <w:sz w:val="24"/>
          <w:szCs w:val="24"/>
        </w:rPr>
        <w:t xml:space="preserve">При наличии у гражданина права на получение земельного участка в собственность бесплатно по нескольким основаниям в соответствии с настоящим </w:t>
      </w:r>
      <w:r>
        <w:rPr>
          <w:rFonts w:ascii="Times New Roman" w:hAnsi="Times New Roman"/>
          <w:sz w:val="24"/>
          <w:szCs w:val="24"/>
        </w:rPr>
        <w:t>Порядком,</w:t>
      </w:r>
      <w:r w:rsidRPr="00393B29">
        <w:rPr>
          <w:rFonts w:ascii="Times New Roman" w:hAnsi="Times New Roman"/>
          <w:sz w:val="24"/>
          <w:szCs w:val="24"/>
        </w:rPr>
        <w:t xml:space="preserve"> земельный участок предоставляется по одному из оснований по его выбору. </w:t>
      </w:r>
    </w:p>
    <w:p w:rsidR="00B92F2D" w:rsidRPr="00393B29" w:rsidRDefault="00B92F2D" w:rsidP="00433189">
      <w:pPr>
        <w:widowControl w:val="0"/>
        <w:autoSpaceDE w:val="0"/>
        <w:autoSpaceDN w:val="0"/>
        <w:adjustRightInd w:val="0"/>
        <w:spacing w:after="0" w:line="240" w:lineRule="auto"/>
        <w:ind w:firstLine="540"/>
        <w:jc w:val="both"/>
        <w:rPr>
          <w:rFonts w:ascii="Times New Roman" w:hAnsi="Times New Roman"/>
          <w:sz w:val="24"/>
          <w:szCs w:val="24"/>
        </w:rPr>
      </w:pPr>
      <w:r w:rsidRPr="00393B29">
        <w:rPr>
          <w:rFonts w:ascii="Times New Roman" w:hAnsi="Times New Roman"/>
          <w:sz w:val="24"/>
          <w:szCs w:val="24"/>
        </w:rPr>
        <w:t xml:space="preserve">Гражданам, указанным в </w:t>
      </w:r>
      <w:r>
        <w:rPr>
          <w:rFonts w:ascii="Times New Roman" w:hAnsi="Times New Roman"/>
          <w:sz w:val="24"/>
          <w:szCs w:val="24"/>
        </w:rPr>
        <w:t>под</w:t>
      </w:r>
      <w:hyperlink w:anchor="Par36" w:history="1">
        <w:r w:rsidRPr="00393B29">
          <w:rPr>
            <w:rFonts w:ascii="Times New Roman" w:hAnsi="Times New Roman"/>
            <w:color w:val="0000FF"/>
            <w:sz w:val="24"/>
            <w:szCs w:val="24"/>
          </w:rPr>
          <w:t>пункт</w:t>
        </w:r>
        <w:r>
          <w:rPr>
            <w:rFonts w:ascii="Times New Roman" w:hAnsi="Times New Roman"/>
            <w:color w:val="0000FF"/>
            <w:sz w:val="24"/>
            <w:szCs w:val="24"/>
          </w:rPr>
          <w:t xml:space="preserve">е </w:t>
        </w:r>
        <w:r w:rsidRPr="00393B29">
          <w:rPr>
            <w:rFonts w:ascii="Times New Roman" w:hAnsi="Times New Roman"/>
            <w:color w:val="0000FF"/>
            <w:sz w:val="24"/>
            <w:szCs w:val="24"/>
          </w:rPr>
          <w:t>2</w:t>
        </w:r>
      </w:hyperlink>
      <w:r>
        <w:t xml:space="preserve"> </w:t>
      </w:r>
      <w:hyperlink w:anchor="Par38" w:history="1">
        <w:r>
          <w:rPr>
            <w:rFonts w:ascii="Times New Roman" w:hAnsi="Times New Roman"/>
            <w:color w:val="0000FF"/>
            <w:sz w:val="24"/>
            <w:szCs w:val="24"/>
          </w:rPr>
          <w:t xml:space="preserve">пункта </w:t>
        </w:r>
      </w:hyperlink>
      <w:r>
        <w:rPr>
          <w:rFonts w:ascii="Times New Roman" w:hAnsi="Times New Roman"/>
          <w:color w:val="0000FF"/>
          <w:sz w:val="24"/>
          <w:szCs w:val="24"/>
        </w:rPr>
        <w:t>9</w:t>
      </w:r>
      <w:r w:rsidRPr="00393B29">
        <w:rPr>
          <w:rFonts w:ascii="Times New Roman" w:hAnsi="Times New Roman"/>
          <w:sz w:val="24"/>
          <w:szCs w:val="24"/>
        </w:rPr>
        <w:t xml:space="preserve"> настояще</w:t>
      </w:r>
      <w:r>
        <w:rPr>
          <w:rFonts w:ascii="Times New Roman" w:hAnsi="Times New Roman"/>
          <w:sz w:val="24"/>
          <w:szCs w:val="24"/>
        </w:rPr>
        <w:t>го Порядка</w:t>
      </w:r>
      <w:r w:rsidRPr="00393B29">
        <w:rPr>
          <w:rFonts w:ascii="Times New Roman" w:hAnsi="Times New Roman"/>
          <w:sz w:val="24"/>
          <w:szCs w:val="24"/>
        </w:rPr>
        <w:t>, земельные участки предоставляются в общую долевую собственность.</w:t>
      </w:r>
    </w:p>
    <w:p w:rsidR="00B92F2D" w:rsidRPr="00393B29" w:rsidRDefault="00B92F2D" w:rsidP="0043318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w:t>
      </w:r>
      <w:r w:rsidRPr="00393B29">
        <w:rPr>
          <w:rFonts w:ascii="Times New Roman" w:hAnsi="Times New Roman"/>
          <w:sz w:val="24"/>
          <w:szCs w:val="24"/>
        </w:rPr>
        <w:t xml:space="preserve">. Право на первоочередное получение земельных участков из земель, находящихся в </w:t>
      </w:r>
      <w:r>
        <w:rPr>
          <w:rFonts w:ascii="Times New Roman" w:hAnsi="Times New Roman"/>
          <w:sz w:val="24"/>
          <w:szCs w:val="24"/>
        </w:rPr>
        <w:t xml:space="preserve">государственной или </w:t>
      </w:r>
      <w:r w:rsidRPr="00393B29">
        <w:rPr>
          <w:rFonts w:ascii="Times New Roman" w:hAnsi="Times New Roman"/>
          <w:sz w:val="24"/>
          <w:szCs w:val="24"/>
        </w:rPr>
        <w:t xml:space="preserve">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 в собственность бесплатно предоставляется гражданам, указанным в </w:t>
      </w:r>
      <w:r>
        <w:rPr>
          <w:rFonts w:ascii="Times New Roman" w:hAnsi="Times New Roman"/>
          <w:sz w:val="24"/>
          <w:szCs w:val="24"/>
        </w:rPr>
        <w:t>под</w:t>
      </w:r>
      <w:hyperlink w:anchor="Par34" w:history="1">
        <w:r w:rsidRPr="00393B29">
          <w:rPr>
            <w:rFonts w:ascii="Times New Roman" w:hAnsi="Times New Roman"/>
            <w:color w:val="0000FF"/>
            <w:sz w:val="24"/>
            <w:szCs w:val="24"/>
          </w:rPr>
          <w:t>пунктах 1</w:t>
        </w:r>
      </w:hyperlink>
      <w:r w:rsidRPr="00393B29">
        <w:rPr>
          <w:rFonts w:ascii="Times New Roman" w:hAnsi="Times New Roman"/>
          <w:sz w:val="24"/>
          <w:szCs w:val="24"/>
        </w:rPr>
        <w:t xml:space="preserve"> и </w:t>
      </w:r>
      <w:hyperlink w:anchor="Par38" w:history="1">
        <w:r>
          <w:rPr>
            <w:rFonts w:ascii="Times New Roman" w:hAnsi="Times New Roman"/>
            <w:color w:val="0000FF"/>
            <w:sz w:val="24"/>
            <w:szCs w:val="24"/>
          </w:rPr>
          <w:t>2</w:t>
        </w:r>
      </w:hyperlink>
      <w:r>
        <w:t xml:space="preserve"> </w:t>
      </w:r>
      <w:r>
        <w:rPr>
          <w:rFonts w:ascii="Times New Roman" w:hAnsi="Times New Roman"/>
          <w:sz w:val="24"/>
          <w:szCs w:val="24"/>
        </w:rPr>
        <w:t xml:space="preserve">пункта 9 </w:t>
      </w:r>
      <w:r w:rsidRPr="00393B29">
        <w:rPr>
          <w:rFonts w:ascii="Times New Roman" w:hAnsi="Times New Roman"/>
          <w:sz w:val="24"/>
          <w:szCs w:val="24"/>
        </w:rPr>
        <w:t>настоящ</w:t>
      </w:r>
      <w:r>
        <w:rPr>
          <w:rFonts w:ascii="Times New Roman" w:hAnsi="Times New Roman"/>
          <w:sz w:val="24"/>
          <w:szCs w:val="24"/>
        </w:rPr>
        <w:t>его Порядка</w:t>
      </w:r>
      <w:r w:rsidRPr="00393B29">
        <w:rPr>
          <w:rFonts w:ascii="Times New Roman" w:hAnsi="Times New Roman"/>
          <w:sz w:val="24"/>
          <w:szCs w:val="24"/>
        </w:rPr>
        <w:t>, постоянно проживающим на территори</w:t>
      </w:r>
      <w:r>
        <w:rPr>
          <w:rFonts w:ascii="Times New Roman" w:hAnsi="Times New Roman"/>
          <w:sz w:val="24"/>
          <w:szCs w:val="24"/>
        </w:rPr>
        <w:t>и населенных пунктов Саринского сельского поселения</w:t>
      </w:r>
      <w:r w:rsidRPr="00393B29">
        <w:rPr>
          <w:rFonts w:ascii="Times New Roman" w:hAnsi="Times New Roman"/>
          <w:sz w:val="24"/>
          <w:szCs w:val="24"/>
        </w:rPr>
        <w:t>, в границах которых расположены данные земельные участки, не менее трех лет</w:t>
      </w:r>
      <w:r>
        <w:rPr>
          <w:rFonts w:ascii="Times New Roman" w:hAnsi="Times New Roman"/>
          <w:sz w:val="24"/>
          <w:szCs w:val="24"/>
        </w:rPr>
        <w:t>.</w:t>
      </w:r>
    </w:p>
    <w:p w:rsidR="00B92F2D" w:rsidRPr="00393B29" w:rsidRDefault="00B92F2D" w:rsidP="003C3BB9">
      <w:pPr>
        <w:widowControl w:val="0"/>
        <w:autoSpaceDE w:val="0"/>
        <w:autoSpaceDN w:val="0"/>
        <w:adjustRightInd w:val="0"/>
        <w:spacing w:after="0" w:line="240" w:lineRule="auto"/>
        <w:ind w:firstLine="540"/>
        <w:jc w:val="both"/>
        <w:rPr>
          <w:rFonts w:ascii="Times New Roman" w:hAnsi="Times New Roman"/>
          <w:sz w:val="24"/>
          <w:szCs w:val="24"/>
        </w:rPr>
      </w:pPr>
    </w:p>
    <w:p w:rsidR="00B92F2D" w:rsidRPr="002C18E1" w:rsidRDefault="00B92F2D" w:rsidP="002C18E1">
      <w:pPr>
        <w:pStyle w:val="ListParagraph"/>
        <w:widowControl w:val="0"/>
        <w:numPr>
          <w:ilvl w:val="0"/>
          <w:numId w:val="1"/>
        </w:numPr>
        <w:autoSpaceDE w:val="0"/>
        <w:autoSpaceDN w:val="0"/>
        <w:adjustRightInd w:val="0"/>
        <w:spacing w:after="0" w:line="240" w:lineRule="auto"/>
        <w:jc w:val="center"/>
        <w:outlineLvl w:val="1"/>
        <w:rPr>
          <w:rFonts w:ascii="Times New Roman" w:hAnsi="Times New Roman"/>
          <w:b/>
          <w:sz w:val="24"/>
          <w:szCs w:val="24"/>
        </w:rPr>
      </w:pPr>
      <w:bookmarkStart w:id="2" w:name="Par30"/>
      <w:bookmarkEnd w:id="2"/>
      <w:r w:rsidRPr="002C18E1">
        <w:rPr>
          <w:rFonts w:ascii="Times New Roman" w:hAnsi="Times New Roman"/>
          <w:b/>
          <w:sz w:val="24"/>
          <w:szCs w:val="24"/>
        </w:rPr>
        <w:t>Категории граждан имеющих право на получение земельных участков для индивидуального жилищного строительства или ведения личного подсобного хозяйства с возведением жилого дома на приусадебном земельном участке</w:t>
      </w:r>
    </w:p>
    <w:p w:rsidR="00B92F2D" w:rsidRPr="00393B29" w:rsidRDefault="00B92F2D">
      <w:pPr>
        <w:widowControl w:val="0"/>
        <w:autoSpaceDE w:val="0"/>
        <w:autoSpaceDN w:val="0"/>
        <w:adjustRightInd w:val="0"/>
        <w:spacing w:after="0" w:line="240" w:lineRule="auto"/>
        <w:jc w:val="both"/>
        <w:rPr>
          <w:rFonts w:ascii="Times New Roman" w:hAnsi="Times New Roman"/>
          <w:sz w:val="24"/>
          <w:szCs w:val="24"/>
        </w:rPr>
      </w:pPr>
    </w:p>
    <w:p w:rsidR="00B92F2D" w:rsidRPr="00393B29" w:rsidRDefault="00B92F2D">
      <w:pPr>
        <w:widowControl w:val="0"/>
        <w:autoSpaceDE w:val="0"/>
        <w:autoSpaceDN w:val="0"/>
        <w:adjustRightInd w:val="0"/>
        <w:spacing w:after="0" w:line="240" w:lineRule="auto"/>
        <w:ind w:firstLine="540"/>
        <w:jc w:val="both"/>
        <w:rPr>
          <w:rFonts w:ascii="Times New Roman" w:hAnsi="Times New Roman"/>
          <w:sz w:val="24"/>
          <w:szCs w:val="24"/>
        </w:rPr>
      </w:pPr>
      <w:bookmarkStart w:id="3" w:name="Par32"/>
      <w:bookmarkEnd w:id="3"/>
      <w:r>
        <w:rPr>
          <w:rFonts w:ascii="Times New Roman" w:hAnsi="Times New Roman"/>
          <w:sz w:val="24"/>
          <w:szCs w:val="24"/>
        </w:rPr>
        <w:t>9</w:t>
      </w:r>
      <w:r w:rsidRPr="00393B29">
        <w:rPr>
          <w:rFonts w:ascii="Times New Roman" w:hAnsi="Times New Roman"/>
          <w:sz w:val="24"/>
          <w:szCs w:val="24"/>
        </w:rPr>
        <w:t>. Земельные участки для индивидуального жилищного строительства или ведения личного подсобного хозяйства с возведением жилого дома на приусадебном земельном</w:t>
      </w:r>
      <w:r>
        <w:rPr>
          <w:rFonts w:ascii="Times New Roman" w:hAnsi="Times New Roman"/>
          <w:sz w:val="24"/>
          <w:szCs w:val="24"/>
        </w:rPr>
        <w:t xml:space="preserve"> участке предоставляются гражданам, проживающим на территории Челябинской области </w:t>
      </w:r>
      <w:r w:rsidRPr="00393B29">
        <w:rPr>
          <w:rFonts w:ascii="Times New Roman" w:hAnsi="Times New Roman"/>
          <w:sz w:val="24"/>
          <w:szCs w:val="24"/>
        </w:rPr>
        <w:t xml:space="preserve"> в собственность бесплатно. </w:t>
      </w:r>
      <w:r>
        <w:rPr>
          <w:rFonts w:ascii="Times New Roman" w:hAnsi="Times New Roman"/>
          <w:sz w:val="24"/>
          <w:szCs w:val="24"/>
        </w:rPr>
        <w:t>Настоящий Порядок регулирует предоставление земельных участков</w:t>
      </w:r>
      <w:r w:rsidRPr="00393B29">
        <w:rPr>
          <w:rFonts w:ascii="Times New Roman" w:hAnsi="Times New Roman"/>
          <w:sz w:val="24"/>
          <w:szCs w:val="24"/>
        </w:rPr>
        <w:t>:</w:t>
      </w:r>
    </w:p>
    <w:p w:rsidR="00B92F2D" w:rsidRPr="00393B29" w:rsidRDefault="00B92F2D">
      <w:pPr>
        <w:widowControl w:val="0"/>
        <w:autoSpaceDE w:val="0"/>
        <w:autoSpaceDN w:val="0"/>
        <w:adjustRightInd w:val="0"/>
        <w:spacing w:after="0" w:line="240" w:lineRule="auto"/>
        <w:ind w:firstLine="540"/>
        <w:jc w:val="both"/>
        <w:rPr>
          <w:rFonts w:ascii="Times New Roman" w:hAnsi="Times New Roman"/>
          <w:sz w:val="24"/>
          <w:szCs w:val="24"/>
        </w:rPr>
      </w:pPr>
      <w:bookmarkStart w:id="4" w:name="Par34"/>
      <w:bookmarkEnd w:id="4"/>
      <w:r w:rsidRPr="00393B29">
        <w:rPr>
          <w:rFonts w:ascii="Times New Roman" w:hAnsi="Times New Roman"/>
          <w:sz w:val="24"/>
          <w:szCs w:val="24"/>
        </w:rPr>
        <w:t>1) гражданам, проживающим в границах территорий сельских населенных пунктов, нуждающи</w:t>
      </w:r>
      <w:r>
        <w:rPr>
          <w:rFonts w:ascii="Times New Roman" w:hAnsi="Times New Roman"/>
          <w:sz w:val="24"/>
          <w:szCs w:val="24"/>
        </w:rPr>
        <w:t>м</w:t>
      </w:r>
      <w:r w:rsidRPr="00393B29">
        <w:rPr>
          <w:rFonts w:ascii="Times New Roman" w:hAnsi="Times New Roman"/>
          <w:sz w:val="24"/>
          <w:szCs w:val="24"/>
        </w:rPr>
        <w:t xml:space="preserve">ся в жилых помещениях </w:t>
      </w:r>
      <w:r>
        <w:rPr>
          <w:rFonts w:ascii="Times New Roman" w:hAnsi="Times New Roman"/>
          <w:sz w:val="24"/>
          <w:szCs w:val="24"/>
        </w:rPr>
        <w:t xml:space="preserve">в соответствии со </w:t>
      </w:r>
      <w:hyperlink r:id="rId10" w:history="1">
        <w:r w:rsidRPr="00393B29">
          <w:rPr>
            <w:rFonts w:ascii="Times New Roman" w:hAnsi="Times New Roman"/>
            <w:color w:val="0000FF"/>
            <w:sz w:val="24"/>
            <w:szCs w:val="24"/>
          </w:rPr>
          <w:t>статьей 51</w:t>
        </w:r>
      </w:hyperlink>
      <w:r w:rsidRPr="00393B29">
        <w:rPr>
          <w:rFonts w:ascii="Times New Roman" w:hAnsi="Times New Roman"/>
          <w:sz w:val="24"/>
          <w:szCs w:val="24"/>
        </w:rPr>
        <w:t xml:space="preserve"> Жилищного кодекса Российской Федерации;</w:t>
      </w:r>
    </w:p>
    <w:p w:rsidR="00B92F2D" w:rsidRPr="00393B29" w:rsidRDefault="00B92F2D">
      <w:pPr>
        <w:widowControl w:val="0"/>
        <w:autoSpaceDE w:val="0"/>
        <w:autoSpaceDN w:val="0"/>
        <w:adjustRightInd w:val="0"/>
        <w:spacing w:after="0" w:line="240" w:lineRule="auto"/>
        <w:ind w:firstLine="540"/>
        <w:jc w:val="both"/>
        <w:rPr>
          <w:rFonts w:ascii="Times New Roman" w:hAnsi="Times New Roman"/>
          <w:sz w:val="24"/>
          <w:szCs w:val="24"/>
        </w:rPr>
      </w:pPr>
      <w:bookmarkStart w:id="5" w:name="Par36"/>
      <w:bookmarkStart w:id="6" w:name="Par38"/>
      <w:bookmarkEnd w:id="5"/>
      <w:bookmarkEnd w:id="6"/>
      <w:r>
        <w:rPr>
          <w:rFonts w:ascii="Times New Roman" w:hAnsi="Times New Roman"/>
          <w:sz w:val="24"/>
          <w:szCs w:val="24"/>
        </w:rPr>
        <w:t>2</w:t>
      </w:r>
      <w:r w:rsidRPr="00393B29">
        <w:rPr>
          <w:rFonts w:ascii="Times New Roman" w:hAnsi="Times New Roman"/>
          <w:sz w:val="24"/>
          <w:szCs w:val="24"/>
        </w:rPr>
        <w:t>) молодым семьям, в которых возраст хотя бы одного из супругов на дату подачи заявления не превышает 35 лет, имеющим одного или более детей (в том числе усыновленных, находящихся под опекой (попечительством), пасынков, падчериц), в том числе неполным семьям, состоящим из одного родителя (опекуна, попечителя), возраст которого не превышает 35 лет, имеющего одного или более детей (в том числе усыновленных, находящихся под опекой (попечительством), пасынков, падчериц),</w:t>
      </w:r>
      <w:r>
        <w:rPr>
          <w:rFonts w:ascii="Times New Roman" w:hAnsi="Times New Roman"/>
          <w:sz w:val="24"/>
          <w:szCs w:val="24"/>
        </w:rPr>
        <w:t xml:space="preserve"> </w:t>
      </w:r>
      <w:r w:rsidRPr="00393B29">
        <w:rPr>
          <w:rFonts w:ascii="Times New Roman" w:hAnsi="Times New Roman"/>
          <w:sz w:val="24"/>
          <w:szCs w:val="24"/>
        </w:rPr>
        <w:t>нуждающи</w:t>
      </w:r>
      <w:r>
        <w:rPr>
          <w:rFonts w:ascii="Times New Roman" w:hAnsi="Times New Roman"/>
          <w:sz w:val="24"/>
          <w:szCs w:val="24"/>
        </w:rPr>
        <w:t>м</w:t>
      </w:r>
      <w:bookmarkStart w:id="7" w:name="_GoBack"/>
      <w:bookmarkEnd w:id="7"/>
      <w:r w:rsidRPr="00393B29">
        <w:rPr>
          <w:rFonts w:ascii="Times New Roman" w:hAnsi="Times New Roman"/>
          <w:sz w:val="24"/>
          <w:szCs w:val="24"/>
        </w:rPr>
        <w:t xml:space="preserve">ся в жилых помещениях по основаниям, установленным </w:t>
      </w:r>
      <w:hyperlink r:id="rId11" w:history="1">
        <w:r w:rsidRPr="00393B29">
          <w:rPr>
            <w:rFonts w:ascii="Times New Roman" w:hAnsi="Times New Roman"/>
            <w:color w:val="0000FF"/>
            <w:sz w:val="24"/>
            <w:szCs w:val="24"/>
          </w:rPr>
          <w:t>статьей 51</w:t>
        </w:r>
      </w:hyperlink>
      <w:r w:rsidRPr="00393B29">
        <w:rPr>
          <w:rFonts w:ascii="Times New Roman" w:hAnsi="Times New Roman"/>
          <w:sz w:val="24"/>
          <w:szCs w:val="24"/>
        </w:rPr>
        <w:t xml:space="preserve"> Жилищного кодекса Российской Федерации;</w:t>
      </w:r>
    </w:p>
    <w:p w:rsidR="00B92F2D" w:rsidRPr="00393B29" w:rsidRDefault="00B92F2D">
      <w:pPr>
        <w:widowControl w:val="0"/>
        <w:autoSpaceDE w:val="0"/>
        <w:autoSpaceDN w:val="0"/>
        <w:adjustRightInd w:val="0"/>
        <w:spacing w:after="0" w:line="240" w:lineRule="auto"/>
        <w:ind w:firstLine="540"/>
        <w:jc w:val="both"/>
        <w:rPr>
          <w:rFonts w:ascii="Times New Roman" w:hAnsi="Times New Roman"/>
          <w:sz w:val="24"/>
          <w:szCs w:val="24"/>
        </w:rPr>
      </w:pPr>
      <w:bookmarkStart w:id="8" w:name="Par40"/>
      <w:bookmarkEnd w:id="8"/>
      <w:r>
        <w:rPr>
          <w:rFonts w:ascii="Times New Roman" w:hAnsi="Times New Roman"/>
          <w:sz w:val="24"/>
          <w:szCs w:val="24"/>
        </w:rPr>
        <w:t>3</w:t>
      </w:r>
      <w:r w:rsidRPr="00393B29">
        <w:rPr>
          <w:rFonts w:ascii="Times New Roman" w:hAnsi="Times New Roman"/>
          <w:sz w:val="24"/>
          <w:szCs w:val="24"/>
        </w:rPr>
        <w:t>) гражданам, пострадавшим от действий (бездействия) застройщиков и (или) иных лиц, привлекавших денежные средства граждан на строительство (создание) многоквартирных домов, в результате чего строительство остановлено и (или) граждане не могут оформить права на жилые помещения в многоквартирных домах, внесенным органом исполнительной власти Челябинской области, уполномоченным на осуществление государственного контроля и надзора в области долевого строительства многоквартирных домов и (или) иных объектов недвижимости, в реестр участников долевого строительства многоквартирных домов и соответствующим следующим требованиям:</w:t>
      </w:r>
    </w:p>
    <w:p w:rsidR="00B92F2D" w:rsidRPr="00393B29" w:rsidRDefault="00B92F2D">
      <w:pPr>
        <w:widowControl w:val="0"/>
        <w:autoSpaceDE w:val="0"/>
        <w:autoSpaceDN w:val="0"/>
        <w:adjustRightInd w:val="0"/>
        <w:spacing w:after="0" w:line="240" w:lineRule="auto"/>
        <w:ind w:firstLine="540"/>
        <w:jc w:val="both"/>
        <w:rPr>
          <w:rFonts w:ascii="Times New Roman" w:hAnsi="Times New Roman"/>
          <w:sz w:val="24"/>
          <w:szCs w:val="24"/>
        </w:rPr>
      </w:pPr>
      <w:r w:rsidRPr="00393B29">
        <w:rPr>
          <w:rFonts w:ascii="Times New Roman" w:hAnsi="Times New Roman"/>
          <w:sz w:val="24"/>
          <w:szCs w:val="24"/>
        </w:rPr>
        <w:t>а) заключение до 1 января 2011 года договора участия в долевом строительстве или иного договора в соответствии с гражданским законодательством Российской Федерации, на основании которого у гражданина возникает право собственности на жилое помещение в строящемся многоквартирном жилом доме, расположенном на территории Челябинской области, который на момент привлечения денежных средств граждан не введен в эксплуатацию в порядке, установленном законодательством о градостроительной деятельности (далее - договор участия в долевом строительстве);</w:t>
      </w:r>
    </w:p>
    <w:p w:rsidR="00B92F2D" w:rsidRPr="00393B29" w:rsidRDefault="00B92F2D">
      <w:pPr>
        <w:widowControl w:val="0"/>
        <w:autoSpaceDE w:val="0"/>
        <w:autoSpaceDN w:val="0"/>
        <w:adjustRightInd w:val="0"/>
        <w:spacing w:after="0" w:line="240" w:lineRule="auto"/>
        <w:ind w:firstLine="540"/>
        <w:jc w:val="both"/>
        <w:rPr>
          <w:rFonts w:ascii="Times New Roman" w:hAnsi="Times New Roman"/>
          <w:sz w:val="24"/>
          <w:szCs w:val="24"/>
        </w:rPr>
      </w:pPr>
      <w:r w:rsidRPr="00393B29">
        <w:rPr>
          <w:rFonts w:ascii="Times New Roman" w:hAnsi="Times New Roman"/>
          <w:sz w:val="24"/>
          <w:szCs w:val="24"/>
        </w:rPr>
        <w:t>б) осуществление гражданином в полном объеме оплаты по договору участия в долевом строительстве;</w:t>
      </w:r>
    </w:p>
    <w:p w:rsidR="00B92F2D" w:rsidRPr="00393B29" w:rsidRDefault="00B92F2D">
      <w:pPr>
        <w:widowControl w:val="0"/>
        <w:autoSpaceDE w:val="0"/>
        <w:autoSpaceDN w:val="0"/>
        <w:adjustRightInd w:val="0"/>
        <w:spacing w:after="0" w:line="240" w:lineRule="auto"/>
        <w:ind w:firstLine="540"/>
        <w:jc w:val="both"/>
        <w:rPr>
          <w:rFonts w:ascii="Times New Roman" w:hAnsi="Times New Roman"/>
          <w:sz w:val="24"/>
          <w:szCs w:val="24"/>
        </w:rPr>
      </w:pPr>
      <w:r w:rsidRPr="00393B29">
        <w:rPr>
          <w:rFonts w:ascii="Times New Roman" w:hAnsi="Times New Roman"/>
          <w:sz w:val="24"/>
          <w:szCs w:val="24"/>
        </w:rPr>
        <w:t>в) неудовлетворение застройщиком или лицом, привлекшим денежные средства гражданина на строительство (создание) многоквартирного дома, требования о передаче в собственность оплаченного жилого помещения или возврате денежных средств, уплаченных по договору участия в долевом строительстве, признанному судом или арбитражным судом недействительным или незаключенным;</w:t>
      </w:r>
    </w:p>
    <w:p w:rsidR="00B92F2D" w:rsidRPr="00393B29" w:rsidRDefault="00B92F2D">
      <w:pPr>
        <w:widowControl w:val="0"/>
        <w:autoSpaceDE w:val="0"/>
        <w:autoSpaceDN w:val="0"/>
        <w:adjustRightInd w:val="0"/>
        <w:spacing w:after="0" w:line="240" w:lineRule="auto"/>
        <w:ind w:firstLine="540"/>
        <w:jc w:val="both"/>
        <w:rPr>
          <w:rFonts w:ascii="Times New Roman" w:hAnsi="Times New Roman"/>
          <w:sz w:val="24"/>
          <w:szCs w:val="24"/>
        </w:rPr>
      </w:pPr>
      <w:r w:rsidRPr="00393B29">
        <w:rPr>
          <w:rFonts w:ascii="Times New Roman" w:hAnsi="Times New Roman"/>
          <w:sz w:val="24"/>
          <w:szCs w:val="24"/>
        </w:rPr>
        <w:t xml:space="preserve">г) гражданин не реализовал свое право на оказание государственной поддержки в виде предоставления по договору социального найма жилого помещения государственного жилищного фонда Челябинской области в соответствии с </w:t>
      </w:r>
      <w:hyperlink r:id="rId12" w:history="1">
        <w:r w:rsidRPr="00393B29">
          <w:rPr>
            <w:rFonts w:ascii="Times New Roman" w:hAnsi="Times New Roman"/>
            <w:color w:val="0000FF"/>
            <w:sz w:val="24"/>
            <w:szCs w:val="24"/>
          </w:rPr>
          <w:t>Законом</w:t>
        </w:r>
      </w:hyperlink>
      <w:r w:rsidRPr="00393B29">
        <w:rPr>
          <w:rFonts w:ascii="Times New Roman" w:hAnsi="Times New Roman"/>
          <w:sz w:val="24"/>
          <w:szCs w:val="24"/>
        </w:rPr>
        <w:t xml:space="preserve"> Челябинской области "О порядке предоставления по договорам социального найма отдельным категориям граждан жилых помещений государственного жилищного фонда Челябинской области" или единовременной социальной выплаты в соответствии с </w:t>
      </w:r>
      <w:hyperlink r:id="rId13" w:history="1">
        <w:r w:rsidRPr="00393B29">
          <w:rPr>
            <w:rFonts w:ascii="Times New Roman" w:hAnsi="Times New Roman"/>
            <w:color w:val="0000FF"/>
            <w:sz w:val="24"/>
            <w:szCs w:val="24"/>
          </w:rPr>
          <w:t>Законом</w:t>
        </w:r>
      </w:hyperlink>
      <w:r w:rsidRPr="00393B29">
        <w:rPr>
          <w:rFonts w:ascii="Times New Roman" w:hAnsi="Times New Roman"/>
          <w:sz w:val="24"/>
          <w:szCs w:val="24"/>
        </w:rPr>
        <w:t xml:space="preserve"> Челябинской области </w:t>
      </w:r>
      <w:r>
        <w:rPr>
          <w:rFonts w:ascii="Times New Roman" w:hAnsi="Times New Roman"/>
          <w:sz w:val="24"/>
          <w:szCs w:val="24"/>
        </w:rPr>
        <w:t xml:space="preserve">от 28.06.2012г. № 344-ЗО </w:t>
      </w:r>
      <w:r w:rsidRPr="00393B29">
        <w:rPr>
          <w:rFonts w:ascii="Times New Roman" w:hAnsi="Times New Roman"/>
          <w:sz w:val="24"/>
          <w:szCs w:val="24"/>
        </w:rPr>
        <w:t>"О мерах государственной поддержки граждан, пострадавших от действий (бездействия) застройщиков и (или) иных лиц, привлекавших денежные средства граждан на строительство (создание) многоквартирных домов на территории Челябинской области";</w:t>
      </w:r>
    </w:p>
    <w:p w:rsidR="00B92F2D" w:rsidRPr="00393B29" w:rsidRDefault="00B92F2D">
      <w:pPr>
        <w:widowControl w:val="0"/>
        <w:autoSpaceDE w:val="0"/>
        <w:autoSpaceDN w:val="0"/>
        <w:adjustRightInd w:val="0"/>
        <w:spacing w:after="0" w:line="240" w:lineRule="auto"/>
        <w:ind w:firstLine="540"/>
        <w:jc w:val="both"/>
        <w:rPr>
          <w:rFonts w:ascii="Times New Roman" w:hAnsi="Times New Roman"/>
          <w:sz w:val="24"/>
          <w:szCs w:val="24"/>
        </w:rPr>
      </w:pPr>
      <w:bookmarkStart w:id="9" w:name="Par46"/>
      <w:bookmarkEnd w:id="9"/>
      <w:r>
        <w:rPr>
          <w:rFonts w:ascii="Times New Roman" w:hAnsi="Times New Roman"/>
          <w:sz w:val="24"/>
          <w:szCs w:val="24"/>
        </w:rPr>
        <w:t>4</w:t>
      </w:r>
      <w:r w:rsidRPr="00393B29">
        <w:rPr>
          <w:rFonts w:ascii="Times New Roman" w:hAnsi="Times New Roman"/>
          <w:sz w:val="24"/>
          <w:szCs w:val="24"/>
        </w:rPr>
        <w:t>) лицам, проходившим военную службу в Чеченской Республике, на территории государств Закавказья, Прибалтики и Республики Таджикистан и получившим увечье (ранение, травму, контузию) при исполнении обязанностей военной службы (служебных обязанностей) в условиях чрезвычайного положения и при вооруженных конфликтах.</w:t>
      </w:r>
    </w:p>
    <w:p w:rsidR="00B92F2D" w:rsidRDefault="00B92F2D">
      <w:pPr>
        <w:widowControl w:val="0"/>
        <w:autoSpaceDE w:val="0"/>
        <w:autoSpaceDN w:val="0"/>
        <w:adjustRightInd w:val="0"/>
        <w:spacing w:after="0" w:line="240" w:lineRule="auto"/>
        <w:ind w:firstLine="540"/>
        <w:jc w:val="both"/>
        <w:rPr>
          <w:rFonts w:ascii="Times New Roman" w:hAnsi="Times New Roman"/>
          <w:sz w:val="24"/>
          <w:szCs w:val="24"/>
        </w:rPr>
      </w:pPr>
    </w:p>
    <w:p w:rsidR="00B92F2D" w:rsidRPr="002C18E1" w:rsidRDefault="00B92F2D" w:rsidP="002C18E1">
      <w:pPr>
        <w:pStyle w:val="ListParagraph"/>
        <w:widowControl w:val="0"/>
        <w:numPr>
          <w:ilvl w:val="0"/>
          <w:numId w:val="1"/>
        </w:numPr>
        <w:autoSpaceDE w:val="0"/>
        <w:autoSpaceDN w:val="0"/>
        <w:adjustRightInd w:val="0"/>
        <w:spacing w:after="0" w:line="240" w:lineRule="auto"/>
        <w:jc w:val="center"/>
        <w:outlineLvl w:val="1"/>
        <w:rPr>
          <w:rFonts w:ascii="Times New Roman" w:hAnsi="Times New Roman"/>
          <w:b/>
          <w:sz w:val="24"/>
          <w:szCs w:val="24"/>
        </w:rPr>
      </w:pPr>
      <w:bookmarkStart w:id="10" w:name="Par74"/>
      <w:bookmarkEnd w:id="10"/>
      <w:r w:rsidRPr="002C18E1">
        <w:rPr>
          <w:rFonts w:ascii="Times New Roman" w:hAnsi="Times New Roman"/>
          <w:b/>
          <w:sz w:val="24"/>
          <w:szCs w:val="24"/>
        </w:rPr>
        <w:t>Порядок подачи заявлений гражданами,</w:t>
      </w:r>
      <w:r>
        <w:rPr>
          <w:rFonts w:ascii="Times New Roman" w:hAnsi="Times New Roman"/>
          <w:b/>
          <w:sz w:val="24"/>
          <w:szCs w:val="24"/>
        </w:rPr>
        <w:t xml:space="preserve"> </w:t>
      </w:r>
      <w:r w:rsidRPr="002C18E1">
        <w:rPr>
          <w:rFonts w:ascii="Times New Roman" w:hAnsi="Times New Roman"/>
          <w:b/>
          <w:sz w:val="24"/>
          <w:szCs w:val="24"/>
        </w:rPr>
        <w:t>заинтересованными в бесплатном предоставлении</w:t>
      </w:r>
      <w:r>
        <w:rPr>
          <w:rFonts w:ascii="Times New Roman" w:hAnsi="Times New Roman"/>
          <w:b/>
          <w:sz w:val="24"/>
          <w:szCs w:val="24"/>
        </w:rPr>
        <w:t xml:space="preserve"> </w:t>
      </w:r>
      <w:r w:rsidRPr="002C18E1">
        <w:rPr>
          <w:rFonts w:ascii="Times New Roman" w:hAnsi="Times New Roman"/>
          <w:b/>
          <w:sz w:val="24"/>
          <w:szCs w:val="24"/>
        </w:rPr>
        <w:t>в собственность земельных участков для  индивидуального жилищного строительства или ведения личного подсобного хозяйства с возведением жилого дома на приусадебном земельном участке</w:t>
      </w:r>
    </w:p>
    <w:p w:rsidR="00B92F2D" w:rsidRPr="00393B29" w:rsidRDefault="00B92F2D" w:rsidP="006E50AB">
      <w:pPr>
        <w:widowControl w:val="0"/>
        <w:autoSpaceDE w:val="0"/>
        <w:autoSpaceDN w:val="0"/>
        <w:adjustRightInd w:val="0"/>
        <w:spacing w:after="0" w:line="240" w:lineRule="auto"/>
        <w:jc w:val="center"/>
        <w:outlineLvl w:val="1"/>
        <w:rPr>
          <w:rFonts w:ascii="Times New Roman" w:hAnsi="Times New Roman"/>
          <w:b/>
          <w:sz w:val="24"/>
          <w:szCs w:val="24"/>
        </w:rPr>
      </w:pPr>
    </w:p>
    <w:p w:rsidR="00B92F2D" w:rsidRPr="00393B29" w:rsidRDefault="00B92F2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w:t>
      </w:r>
      <w:r w:rsidRPr="00393B29">
        <w:rPr>
          <w:rFonts w:ascii="Times New Roman" w:hAnsi="Times New Roman"/>
          <w:sz w:val="24"/>
          <w:szCs w:val="24"/>
        </w:rPr>
        <w:t xml:space="preserve">. Граждане, заинтересованные в бесплатном предоставлении в собственность земельных участков из земель, находящихся в </w:t>
      </w:r>
      <w:r>
        <w:rPr>
          <w:rFonts w:ascii="Times New Roman" w:hAnsi="Times New Roman"/>
          <w:sz w:val="24"/>
          <w:szCs w:val="24"/>
        </w:rPr>
        <w:t xml:space="preserve">государственной или </w:t>
      </w:r>
      <w:r w:rsidRPr="00393B29">
        <w:rPr>
          <w:rFonts w:ascii="Times New Roman" w:hAnsi="Times New Roman"/>
          <w:sz w:val="24"/>
          <w:szCs w:val="24"/>
        </w:rPr>
        <w:t xml:space="preserve">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 подают заявление в </w:t>
      </w:r>
      <w:r>
        <w:rPr>
          <w:rFonts w:ascii="Times New Roman" w:hAnsi="Times New Roman"/>
          <w:sz w:val="24"/>
          <w:szCs w:val="24"/>
        </w:rPr>
        <w:t xml:space="preserve">Администрацию Саринского сельского поселения непосредственно. </w:t>
      </w:r>
      <w:r w:rsidRPr="00393B29">
        <w:rPr>
          <w:rFonts w:ascii="Times New Roman" w:hAnsi="Times New Roman"/>
          <w:sz w:val="24"/>
          <w:szCs w:val="24"/>
        </w:rPr>
        <w:t>В заявлении должны быть определены вид разрешенного использования земельного участка и основания для бесплатного предоставления заявителю земельного участка. Для рассмотрения вопроса о предоставлении земельного участка необходимы следующие документы:</w:t>
      </w:r>
    </w:p>
    <w:p w:rsidR="00B92F2D" w:rsidRPr="00393B29" w:rsidRDefault="00B92F2D">
      <w:pPr>
        <w:widowControl w:val="0"/>
        <w:autoSpaceDE w:val="0"/>
        <w:autoSpaceDN w:val="0"/>
        <w:adjustRightInd w:val="0"/>
        <w:spacing w:after="0" w:line="240" w:lineRule="auto"/>
        <w:ind w:firstLine="540"/>
        <w:jc w:val="both"/>
        <w:rPr>
          <w:rFonts w:ascii="Times New Roman" w:hAnsi="Times New Roman"/>
          <w:sz w:val="24"/>
          <w:szCs w:val="24"/>
        </w:rPr>
      </w:pPr>
      <w:bookmarkStart w:id="11" w:name="Par76"/>
      <w:bookmarkEnd w:id="11"/>
      <w:r w:rsidRPr="00393B29">
        <w:rPr>
          <w:rFonts w:ascii="Times New Roman" w:hAnsi="Times New Roman"/>
          <w:sz w:val="24"/>
          <w:szCs w:val="24"/>
        </w:rPr>
        <w:t>1) копии паспортов заявителя и членов его семьи с предъявлением подлинников;</w:t>
      </w:r>
    </w:p>
    <w:p w:rsidR="00B92F2D" w:rsidRPr="00393B29" w:rsidRDefault="00B92F2D">
      <w:pPr>
        <w:widowControl w:val="0"/>
        <w:autoSpaceDE w:val="0"/>
        <w:autoSpaceDN w:val="0"/>
        <w:adjustRightInd w:val="0"/>
        <w:spacing w:after="0" w:line="240" w:lineRule="auto"/>
        <w:ind w:firstLine="540"/>
        <w:jc w:val="both"/>
        <w:rPr>
          <w:rFonts w:ascii="Times New Roman" w:hAnsi="Times New Roman"/>
          <w:sz w:val="24"/>
          <w:szCs w:val="24"/>
        </w:rPr>
      </w:pPr>
      <w:bookmarkStart w:id="12" w:name="Par78"/>
      <w:bookmarkStart w:id="13" w:name="Par82"/>
      <w:bookmarkEnd w:id="12"/>
      <w:bookmarkEnd w:id="13"/>
      <w:r>
        <w:rPr>
          <w:rFonts w:ascii="Times New Roman" w:hAnsi="Times New Roman"/>
          <w:sz w:val="24"/>
          <w:szCs w:val="24"/>
        </w:rPr>
        <w:t>2</w:t>
      </w:r>
      <w:r w:rsidRPr="00393B29">
        <w:rPr>
          <w:rFonts w:ascii="Times New Roman" w:hAnsi="Times New Roman"/>
          <w:sz w:val="24"/>
          <w:szCs w:val="24"/>
        </w:rPr>
        <w:t>) справка о с</w:t>
      </w:r>
      <w:r>
        <w:rPr>
          <w:rFonts w:ascii="Times New Roman" w:hAnsi="Times New Roman"/>
          <w:sz w:val="24"/>
          <w:szCs w:val="24"/>
        </w:rPr>
        <w:t>оставе семьи, выданная администрацией Саринского сельского поселения</w:t>
      </w:r>
      <w:r w:rsidRPr="00393B29">
        <w:rPr>
          <w:rFonts w:ascii="Times New Roman" w:hAnsi="Times New Roman"/>
          <w:sz w:val="24"/>
          <w:szCs w:val="24"/>
        </w:rPr>
        <w:t xml:space="preserve"> для лиц, указанных в </w:t>
      </w:r>
      <w:r>
        <w:rPr>
          <w:rFonts w:ascii="Times New Roman" w:hAnsi="Times New Roman"/>
          <w:sz w:val="24"/>
          <w:szCs w:val="24"/>
        </w:rPr>
        <w:t>под</w:t>
      </w:r>
      <w:hyperlink w:anchor="Par36" w:history="1">
        <w:r w:rsidRPr="00393B29">
          <w:rPr>
            <w:rFonts w:ascii="Times New Roman" w:hAnsi="Times New Roman"/>
            <w:color w:val="0000FF"/>
            <w:sz w:val="24"/>
            <w:szCs w:val="24"/>
          </w:rPr>
          <w:t>пункт</w:t>
        </w:r>
        <w:r>
          <w:rPr>
            <w:rFonts w:ascii="Times New Roman" w:hAnsi="Times New Roman"/>
            <w:color w:val="0000FF"/>
            <w:sz w:val="24"/>
            <w:szCs w:val="24"/>
          </w:rPr>
          <w:t>е</w:t>
        </w:r>
      </w:hyperlink>
      <w:r>
        <w:t xml:space="preserve"> </w:t>
      </w:r>
      <w:hyperlink w:anchor="Par38" w:history="1">
        <w:r>
          <w:rPr>
            <w:rFonts w:ascii="Times New Roman" w:hAnsi="Times New Roman"/>
            <w:color w:val="0000FF"/>
            <w:sz w:val="24"/>
            <w:szCs w:val="24"/>
          </w:rPr>
          <w:t>2</w:t>
        </w:r>
      </w:hyperlink>
      <w:r>
        <w:t xml:space="preserve"> </w:t>
      </w:r>
      <w:r>
        <w:rPr>
          <w:rFonts w:ascii="Times New Roman" w:hAnsi="Times New Roman"/>
          <w:color w:val="0000FF"/>
          <w:sz w:val="24"/>
          <w:szCs w:val="24"/>
        </w:rPr>
        <w:t>пункта 9</w:t>
      </w:r>
      <w:r w:rsidRPr="00393B29">
        <w:rPr>
          <w:rFonts w:ascii="Times New Roman" w:hAnsi="Times New Roman"/>
          <w:sz w:val="24"/>
          <w:szCs w:val="24"/>
        </w:rPr>
        <w:t xml:space="preserve"> настояще</w:t>
      </w:r>
      <w:r>
        <w:rPr>
          <w:rFonts w:ascii="Times New Roman" w:hAnsi="Times New Roman"/>
          <w:sz w:val="24"/>
          <w:szCs w:val="24"/>
        </w:rPr>
        <w:t>го Порядка</w:t>
      </w:r>
      <w:r w:rsidRPr="00393B29">
        <w:rPr>
          <w:rFonts w:ascii="Times New Roman" w:hAnsi="Times New Roman"/>
          <w:sz w:val="24"/>
          <w:szCs w:val="24"/>
        </w:rPr>
        <w:t>;</w:t>
      </w:r>
    </w:p>
    <w:p w:rsidR="00B92F2D" w:rsidRPr="00393B29" w:rsidRDefault="00B92F2D">
      <w:pPr>
        <w:widowControl w:val="0"/>
        <w:autoSpaceDE w:val="0"/>
        <w:autoSpaceDN w:val="0"/>
        <w:adjustRightInd w:val="0"/>
        <w:spacing w:after="0" w:line="240" w:lineRule="auto"/>
        <w:ind w:firstLine="540"/>
        <w:jc w:val="both"/>
        <w:rPr>
          <w:rFonts w:ascii="Times New Roman" w:hAnsi="Times New Roman"/>
          <w:sz w:val="24"/>
          <w:szCs w:val="24"/>
        </w:rPr>
      </w:pPr>
      <w:bookmarkStart w:id="14" w:name="Par83"/>
      <w:bookmarkEnd w:id="14"/>
      <w:r>
        <w:rPr>
          <w:rFonts w:ascii="Times New Roman" w:hAnsi="Times New Roman"/>
          <w:sz w:val="24"/>
          <w:szCs w:val="24"/>
        </w:rPr>
        <w:t>3</w:t>
      </w:r>
      <w:r w:rsidRPr="00393B29">
        <w:rPr>
          <w:rFonts w:ascii="Times New Roman" w:hAnsi="Times New Roman"/>
          <w:sz w:val="24"/>
          <w:szCs w:val="24"/>
        </w:rPr>
        <w:t xml:space="preserve">) копия (копии) свидетельства о рождении ребенка (детей) с предъявлением подлинника (подлинников) - для лиц, указанных в </w:t>
      </w:r>
      <w:r>
        <w:rPr>
          <w:rFonts w:ascii="Times New Roman" w:hAnsi="Times New Roman"/>
          <w:sz w:val="24"/>
          <w:szCs w:val="24"/>
        </w:rPr>
        <w:t>под</w:t>
      </w:r>
      <w:hyperlink w:anchor="Par36" w:history="1">
        <w:r w:rsidRPr="00393B29">
          <w:rPr>
            <w:rFonts w:ascii="Times New Roman" w:hAnsi="Times New Roman"/>
            <w:color w:val="0000FF"/>
            <w:sz w:val="24"/>
            <w:szCs w:val="24"/>
          </w:rPr>
          <w:t>пункт</w:t>
        </w:r>
        <w:r>
          <w:rPr>
            <w:rFonts w:ascii="Times New Roman" w:hAnsi="Times New Roman"/>
            <w:color w:val="0000FF"/>
            <w:sz w:val="24"/>
            <w:szCs w:val="24"/>
          </w:rPr>
          <w:t>е</w:t>
        </w:r>
      </w:hyperlink>
      <w:r>
        <w:t xml:space="preserve"> </w:t>
      </w:r>
      <w:hyperlink w:anchor="Par38" w:history="1">
        <w:r>
          <w:rPr>
            <w:rFonts w:ascii="Times New Roman" w:hAnsi="Times New Roman"/>
            <w:color w:val="0000FF"/>
            <w:sz w:val="24"/>
            <w:szCs w:val="24"/>
          </w:rPr>
          <w:t>2</w:t>
        </w:r>
      </w:hyperlink>
      <w:r>
        <w:t xml:space="preserve"> </w:t>
      </w:r>
      <w:r>
        <w:rPr>
          <w:rFonts w:ascii="Times New Roman" w:hAnsi="Times New Roman"/>
          <w:sz w:val="24"/>
          <w:szCs w:val="24"/>
        </w:rPr>
        <w:t xml:space="preserve">пункта 9 </w:t>
      </w:r>
      <w:r w:rsidRPr="00393B29">
        <w:rPr>
          <w:rFonts w:ascii="Times New Roman" w:hAnsi="Times New Roman"/>
          <w:sz w:val="24"/>
          <w:szCs w:val="24"/>
        </w:rPr>
        <w:t>настояще</w:t>
      </w:r>
      <w:r>
        <w:rPr>
          <w:rFonts w:ascii="Times New Roman" w:hAnsi="Times New Roman"/>
          <w:sz w:val="24"/>
          <w:szCs w:val="24"/>
        </w:rPr>
        <w:t>го Положения</w:t>
      </w:r>
      <w:r w:rsidRPr="00393B29">
        <w:rPr>
          <w:rFonts w:ascii="Times New Roman" w:hAnsi="Times New Roman"/>
          <w:sz w:val="24"/>
          <w:szCs w:val="24"/>
        </w:rPr>
        <w:t>;</w:t>
      </w:r>
    </w:p>
    <w:p w:rsidR="00B92F2D" w:rsidRPr="00393B29" w:rsidRDefault="00B92F2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393B29">
        <w:rPr>
          <w:rFonts w:ascii="Times New Roman" w:hAnsi="Times New Roman"/>
          <w:sz w:val="24"/>
          <w:szCs w:val="24"/>
        </w:rPr>
        <w:t xml:space="preserve">) копия свидетельства о заключении брака с предъявлением подлинника - для лиц, указанных в </w:t>
      </w:r>
      <w:r>
        <w:rPr>
          <w:rFonts w:ascii="Times New Roman" w:hAnsi="Times New Roman"/>
          <w:sz w:val="24"/>
          <w:szCs w:val="24"/>
        </w:rPr>
        <w:t>под</w:t>
      </w:r>
      <w:hyperlink w:anchor="Par38" w:history="1">
        <w:r w:rsidRPr="00393B29">
          <w:rPr>
            <w:rFonts w:ascii="Times New Roman" w:hAnsi="Times New Roman"/>
            <w:color w:val="0000FF"/>
            <w:sz w:val="24"/>
            <w:szCs w:val="24"/>
          </w:rPr>
          <w:t xml:space="preserve">пункте </w:t>
        </w:r>
        <w:r>
          <w:rPr>
            <w:rFonts w:ascii="Times New Roman" w:hAnsi="Times New Roman"/>
            <w:color w:val="0000FF"/>
            <w:sz w:val="24"/>
            <w:szCs w:val="24"/>
          </w:rPr>
          <w:t xml:space="preserve">2 пункта </w:t>
        </w:r>
      </w:hyperlink>
      <w:r>
        <w:rPr>
          <w:rFonts w:ascii="Times New Roman" w:hAnsi="Times New Roman"/>
          <w:color w:val="0000FF"/>
          <w:sz w:val="24"/>
          <w:szCs w:val="24"/>
        </w:rPr>
        <w:t>9</w:t>
      </w:r>
      <w:r w:rsidRPr="00393B29">
        <w:rPr>
          <w:rFonts w:ascii="Times New Roman" w:hAnsi="Times New Roman"/>
          <w:sz w:val="24"/>
          <w:szCs w:val="24"/>
        </w:rPr>
        <w:t xml:space="preserve"> настояще</w:t>
      </w:r>
      <w:r>
        <w:rPr>
          <w:rFonts w:ascii="Times New Roman" w:hAnsi="Times New Roman"/>
          <w:sz w:val="24"/>
          <w:szCs w:val="24"/>
        </w:rPr>
        <w:t>го Порядка</w:t>
      </w:r>
      <w:r w:rsidRPr="00393B29">
        <w:rPr>
          <w:rFonts w:ascii="Times New Roman" w:hAnsi="Times New Roman"/>
          <w:sz w:val="24"/>
          <w:szCs w:val="24"/>
        </w:rPr>
        <w:t>, состоящих в браке;</w:t>
      </w:r>
    </w:p>
    <w:p w:rsidR="00B92F2D" w:rsidRPr="00393B29" w:rsidRDefault="00B92F2D">
      <w:pPr>
        <w:widowControl w:val="0"/>
        <w:autoSpaceDE w:val="0"/>
        <w:autoSpaceDN w:val="0"/>
        <w:adjustRightInd w:val="0"/>
        <w:spacing w:after="0" w:line="240" w:lineRule="auto"/>
        <w:ind w:firstLine="540"/>
        <w:jc w:val="both"/>
        <w:rPr>
          <w:rFonts w:ascii="Times New Roman" w:hAnsi="Times New Roman"/>
          <w:sz w:val="24"/>
          <w:szCs w:val="24"/>
        </w:rPr>
      </w:pPr>
      <w:bookmarkStart w:id="15" w:name="Par86"/>
      <w:bookmarkEnd w:id="15"/>
      <w:r>
        <w:rPr>
          <w:rFonts w:ascii="Times New Roman" w:hAnsi="Times New Roman"/>
          <w:sz w:val="24"/>
          <w:szCs w:val="24"/>
        </w:rPr>
        <w:t>5</w:t>
      </w:r>
      <w:r w:rsidRPr="00393B29">
        <w:rPr>
          <w:rFonts w:ascii="Times New Roman" w:hAnsi="Times New Roman"/>
          <w:sz w:val="24"/>
          <w:szCs w:val="24"/>
        </w:rPr>
        <w:t xml:space="preserve">) копии документов об опеке (попечительстве) с предъявлением подлинника в случае наличия детей, находящихся под опекой (попечительством), - для лиц, указанных в </w:t>
      </w:r>
      <w:r>
        <w:rPr>
          <w:rFonts w:ascii="Times New Roman" w:hAnsi="Times New Roman"/>
          <w:sz w:val="24"/>
          <w:szCs w:val="24"/>
        </w:rPr>
        <w:t>под</w:t>
      </w:r>
      <w:hyperlink w:anchor="Par36" w:history="1">
        <w:r w:rsidRPr="00393B29">
          <w:rPr>
            <w:rFonts w:ascii="Times New Roman" w:hAnsi="Times New Roman"/>
            <w:color w:val="0000FF"/>
            <w:sz w:val="24"/>
            <w:szCs w:val="24"/>
          </w:rPr>
          <w:t>пункт</w:t>
        </w:r>
        <w:r>
          <w:rPr>
            <w:rFonts w:ascii="Times New Roman" w:hAnsi="Times New Roman"/>
            <w:color w:val="0000FF"/>
            <w:sz w:val="24"/>
            <w:szCs w:val="24"/>
          </w:rPr>
          <w:t>е</w:t>
        </w:r>
        <w:r w:rsidRPr="00393B29">
          <w:rPr>
            <w:rFonts w:ascii="Times New Roman" w:hAnsi="Times New Roman"/>
            <w:color w:val="0000FF"/>
            <w:sz w:val="24"/>
            <w:szCs w:val="24"/>
          </w:rPr>
          <w:t xml:space="preserve"> 2</w:t>
        </w:r>
      </w:hyperlink>
      <w:r>
        <w:t xml:space="preserve"> </w:t>
      </w:r>
      <w:hyperlink w:anchor="Par38" w:history="1">
        <w:r>
          <w:rPr>
            <w:rFonts w:ascii="Times New Roman" w:hAnsi="Times New Roman"/>
            <w:color w:val="0000FF"/>
            <w:sz w:val="24"/>
            <w:szCs w:val="24"/>
          </w:rPr>
          <w:t xml:space="preserve">пункта </w:t>
        </w:r>
      </w:hyperlink>
      <w:r>
        <w:rPr>
          <w:rFonts w:ascii="Times New Roman" w:hAnsi="Times New Roman"/>
          <w:color w:val="0000FF"/>
          <w:sz w:val="24"/>
          <w:szCs w:val="24"/>
        </w:rPr>
        <w:t>9</w:t>
      </w:r>
      <w:r w:rsidRPr="00393B29">
        <w:rPr>
          <w:rFonts w:ascii="Times New Roman" w:hAnsi="Times New Roman"/>
          <w:sz w:val="24"/>
          <w:szCs w:val="24"/>
        </w:rPr>
        <w:t xml:space="preserve"> настояще</w:t>
      </w:r>
      <w:r>
        <w:rPr>
          <w:rFonts w:ascii="Times New Roman" w:hAnsi="Times New Roman"/>
          <w:sz w:val="24"/>
          <w:szCs w:val="24"/>
        </w:rPr>
        <w:t>го Порядка</w:t>
      </w:r>
      <w:r w:rsidRPr="00393B29">
        <w:rPr>
          <w:rFonts w:ascii="Times New Roman" w:hAnsi="Times New Roman"/>
          <w:sz w:val="24"/>
          <w:szCs w:val="24"/>
        </w:rPr>
        <w:t>;</w:t>
      </w:r>
    </w:p>
    <w:p w:rsidR="00B92F2D" w:rsidRPr="00393B29" w:rsidRDefault="00B92F2D">
      <w:pPr>
        <w:widowControl w:val="0"/>
        <w:autoSpaceDE w:val="0"/>
        <w:autoSpaceDN w:val="0"/>
        <w:adjustRightInd w:val="0"/>
        <w:spacing w:after="0" w:line="240" w:lineRule="auto"/>
        <w:ind w:firstLine="540"/>
        <w:jc w:val="both"/>
        <w:rPr>
          <w:rFonts w:ascii="Times New Roman" w:hAnsi="Times New Roman"/>
          <w:sz w:val="24"/>
          <w:szCs w:val="24"/>
        </w:rPr>
      </w:pPr>
      <w:bookmarkStart w:id="16" w:name="Par87"/>
      <w:bookmarkEnd w:id="16"/>
      <w:r>
        <w:rPr>
          <w:rFonts w:ascii="Times New Roman" w:hAnsi="Times New Roman"/>
          <w:sz w:val="24"/>
          <w:szCs w:val="24"/>
        </w:rPr>
        <w:t>6</w:t>
      </w:r>
      <w:r w:rsidRPr="00393B29">
        <w:rPr>
          <w:rFonts w:ascii="Times New Roman" w:hAnsi="Times New Roman"/>
          <w:sz w:val="24"/>
          <w:szCs w:val="24"/>
        </w:rPr>
        <w:t xml:space="preserve">) справка (иной документ) о внесении гражданина в реестр участников долевого строительства многоквартирных домов, ведение которого осуществляется органом исполнительной власти Челябинской области, уполномоченным на осуществление государственного контроля и надзора в области долевого строительства многоквартирных домов и (или) иных объектов недвижимости, - для лиц, указанных в </w:t>
      </w:r>
      <w:r>
        <w:rPr>
          <w:rFonts w:ascii="Times New Roman" w:hAnsi="Times New Roman"/>
          <w:sz w:val="24"/>
          <w:szCs w:val="24"/>
        </w:rPr>
        <w:t>под</w:t>
      </w:r>
      <w:hyperlink w:anchor="Par40" w:history="1">
        <w:r w:rsidRPr="00393B29">
          <w:rPr>
            <w:rFonts w:ascii="Times New Roman" w:hAnsi="Times New Roman"/>
            <w:color w:val="0000FF"/>
            <w:sz w:val="24"/>
            <w:szCs w:val="24"/>
          </w:rPr>
          <w:t xml:space="preserve">пункте </w:t>
        </w:r>
        <w:r>
          <w:rPr>
            <w:rFonts w:ascii="Times New Roman" w:hAnsi="Times New Roman"/>
            <w:color w:val="0000FF"/>
            <w:sz w:val="24"/>
            <w:szCs w:val="24"/>
          </w:rPr>
          <w:t>3 пункта 9</w:t>
        </w:r>
      </w:hyperlink>
      <w:r w:rsidRPr="00393B29">
        <w:rPr>
          <w:rFonts w:ascii="Times New Roman" w:hAnsi="Times New Roman"/>
          <w:sz w:val="24"/>
          <w:szCs w:val="24"/>
        </w:rPr>
        <w:t xml:space="preserve"> настояще</w:t>
      </w:r>
      <w:r>
        <w:rPr>
          <w:rFonts w:ascii="Times New Roman" w:hAnsi="Times New Roman"/>
          <w:sz w:val="24"/>
          <w:szCs w:val="24"/>
        </w:rPr>
        <w:t>го Порядка</w:t>
      </w:r>
      <w:r w:rsidRPr="00393B29">
        <w:rPr>
          <w:rFonts w:ascii="Times New Roman" w:hAnsi="Times New Roman"/>
          <w:sz w:val="24"/>
          <w:szCs w:val="24"/>
        </w:rPr>
        <w:t>;</w:t>
      </w:r>
    </w:p>
    <w:p w:rsidR="00B92F2D" w:rsidRPr="00393B29" w:rsidRDefault="00B92F2D">
      <w:pPr>
        <w:widowControl w:val="0"/>
        <w:autoSpaceDE w:val="0"/>
        <w:autoSpaceDN w:val="0"/>
        <w:adjustRightInd w:val="0"/>
        <w:spacing w:after="0" w:line="240" w:lineRule="auto"/>
        <w:ind w:firstLine="540"/>
        <w:jc w:val="both"/>
        <w:rPr>
          <w:rFonts w:ascii="Times New Roman" w:hAnsi="Times New Roman"/>
          <w:sz w:val="24"/>
          <w:szCs w:val="24"/>
        </w:rPr>
      </w:pPr>
      <w:bookmarkStart w:id="17" w:name="Par89"/>
      <w:bookmarkEnd w:id="17"/>
      <w:r>
        <w:rPr>
          <w:rFonts w:ascii="Times New Roman" w:hAnsi="Times New Roman"/>
          <w:sz w:val="24"/>
          <w:szCs w:val="24"/>
        </w:rPr>
        <w:t>7</w:t>
      </w:r>
      <w:r w:rsidRPr="00393B29">
        <w:rPr>
          <w:rFonts w:ascii="Times New Roman" w:hAnsi="Times New Roman"/>
          <w:sz w:val="24"/>
          <w:szCs w:val="24"/>
        </w:rPr>
        <w:t xml:space="preserve">) документы установленного образца о факте получения увечья (ранения, травмы, контузии) при исполнении обязанностей военной службы (служебных обязанностей) - для лиц, указанных в </w:t>
      </w:r>
      <w:r>
        <w:rPr>
          <w:rFonts w:ascii="Times New Roman" w:hAnsi="Times New Roman"/>
          <w:sz w:val="24"/>
          <w:szCs w:val="24"/>
        </w:rPr>
        <w:t>под</w:t>
      </w:r>
      <w:hyperlink w:anchor="Par46" w:history="1">
        <w:r w:rsidRPr="00393B29">
          <w:rPr>
            <w:rFonts w:ascii="Times New Roman" w:hAnsi="Times New Roman"/>
            <w:color w:val="0000FF"/>
            <w:sz w:val="24"/>
            <w:szCs w:val="24"/>
          </w:rPr>
          <w:t xml:space="preserve">пункте </w:t>
        </w:r>
        <w:r>
          <w:rPr>
            <w:rFonts w:ascii="Times New Roman" w:hAnsi="Times New Roman"/>
            <w:color w:val="0000FF"/>
            <w:sz w:val="24"/>
            <w:szCs w:val="24"/>
          </w:rPr>
          <w:t xml:space="preserve">4 пункта </w:t>
        </w:r>
      </w:hyperlink>
      <w:r>
        <w:rPr>
          <w:rFonts w:ascii="Times New Roman" w:hAnsi="Times New Roman"/>
          <w:color w:val="0000FF"/>
          <w:sz w:val="24"/>
          <w:szCs w:val="24"/>
        </w:rPr>
        <w:t>9</w:t>
      </w:r>
      <w:r w:rsidRPr="00393B29">
        <w:rPr>
          <w:rFonts w:ascii="Times New Roman" w:hAnsi="Times New Roman"/>
          <w:sz w:val="24"/>
          <w:szCs w:val="24"/>
        </w:rPr>
        <w:t xml:space="preserve"> настояще</w:t>
      </w:r>
      <w:r>
        <w:rPr>
          <w:rFonts w:ascii="Times New Roman" w:hAnsi="Times New Roman"/>
          <w:sz w:val="24"/>
          <w:szCs w:val="24"/>
        </w:rPr>
        <w:t>го Порядка;</w:t>
      </w:r>
    </w:p>
    <w:p w:rsidR="00B92F2D" w:rsidRPr="00393B29" w:rsidRDefault="00B92F2D">
      <w:pPr>
        <w:widowControl w:val="0"/>
        <w:autoSpaceDE w:val="0"/>
        <w:autoSpaceDN w:val="0"/>
        <w:adjustRightInd w:val="0"/>
        <w:spacing w:after="0" w:line="240" w:lineRule="auto"/>
        <w:ind w:firstLine="540"/>
        <w:jc w:val="both"/>
        <w:rPr>
          <w:rFonts w:ascii="Times New Roman" w:hAnsi="Times New Roman"/>
          <w:sz w:val="24"/>
          <w:szCs w:val="24"/>
        </w:rPr>
      </w:pPr>
      <w:bookmarkStart w:id="18" w:name="Par91"/>
      <w:bookmarkEnd w:id="18"/>
      <w:r>
        <w:rPr>
          <w:rFonts w:ascii="Times New Roman" w:hAnsi="Times New Roman"/>
          <w:sz w:val="24"/>
          <w:szCs w:val="24"/>
        </w:rPr>
        <w:t>8</w:t>
      </w:r>
      <w:r w:rsidRPr="00393B29">
        <w:rPr>
          <w:rFonts w:ascii="Times New Roman" w:hAnsi="Times New Roman"/>
          <w:sz w:val="24"/>
          <w:szCs w:val="24"/>
        </w:rPr>
        <w:t xml:space="preserve">) справка (иной документ), выданная (выданный) органом местного самоуправления, подтверждающая (подтверждающий) нуждаемость гражданина в жилом помещении по основаниям, установленным </w:t>
      </w:r>
      <w:hyperlink r:id="rId14" w:history="1">
        <w:r w:rsidRPr="00393B29">
          <w:rPr>
            <w:rFonts w:ascii="Times New Roman" w:hAnsi="Times New Roman"/>
            <w:color w:val="0000FF"/>
            <w:sz w:val="24"/>
            <w:szCs w:val="24"/>
          </w:rPr>
          <w:t>статьей 51</w:t>
        </w:r>
      </w:hyperlink>
      <w:r w:rsidRPr="00393B29">
        <w:rPr>
          <w:rFonts w:ascii="Times New Roman" w:hAnsi="Times New Roman"/>
          <w:sz w:val="24"/>
          <w:szCs w:val="24"/>
        </w:rPr>
        <w:t xml:space="preserve"> Жилищного кодекса Российской Федерации. В целях признания гражданина нуждающимся в жилом помещении применяется учетная норма площади жилого помещения, установленная в соответствии с Жилищным </w:t>
      </w:r>
      <w:hyperlink r:id="rId15" w:history="1">
        <w:r w:rsidRPr="00393B29">
          <w:rPr>
            <w:rFonts w:ascii="Times New Roman" w:hAnsi="Times New Roman"/>
            <w:color w:val="0000FF"/>
            <w:sz w:val="24"/>
            <w:szCs w:val="24"/>
          </w:rPr>
          <w:t>кодексом</w:t>
        </w:r>
      </w:hyperlink>
      <w:r w:rsidRPr="00393B29">
        <w:rPr>
          <w:rFonts w:ascii="Times New Roman" w:hAnsi="Times New Roman"/>
          <w:sz w:val="24"/>
          <w:szCs w:val="24"/>
        </w:rPr>
        <w:t xml:space="preserve"> Российской Федерации, по месту проживания гражданина.</w:t>
      </w:r>
    </w:p>
    <w:p w:rsidR="00B92F2D" w:rsidRPr="00393B29" w:rsidRDefault="00B92F2D">
      <w:pPr>
        <w:widowControl w:val="0"/>
        <w:autoSpaceDE w:val="0"/>
        <w:autoSpaceDN w:val="0"/>
        <w:adjustRightInd w:val="0"/>
        <w:spacing w:after="0" w:line="240" w:lineRule="auto"/>
        <w:ind w:firstLine="540"/>
        <w:jc w:val="both"/>
        <w:rPr>
          <w:rFonts w:ascii="Times New Roman" w:hAnsi="Times New Roman"/>
          <w:sz w:val="24"/>
          <w:szCs w:val="24"/>
        </w:rPr>
      </w:pPr>
      <w:r w:rsidRPr="00393B29">
        <w:rPr>
          <w:rFonts w:ascii="Times New Roman" w:hAnsi="Times New Roman"/>
          <w:sz w:val="24"/>
          <w:szCs w:val="24"/>
        </w:rPr>
        <w:t xml:space="preserve">Гражданином к заявлению прилагаются документы, указанные в </w:t>
      </w:r>
      <w:hyperlink w:anchor="Par76" w:history="1">
        <w:r w:rsidRPr="00393B29">
          <w:rPr>
            <w:rFonts w:ascii="Times New Roman" w:hAnsi="Times New Roman"/>
            <w:color w:val="0000FF"/>
            <w:sz w:val="24"/>
            <w:szCs w:val="24"/>
          </w:rPr>
          <w:t>пунктах 1</w:t>
        </w:r>
      </w:hyperlink>
      <w:r>
        <w:rPr>
          <w:rFonts w:ascii="Times New Roman" w:hAnsi="Times New Roman"/>
          <w:sz w:val="24"/>
          <w:szCs w:val="24"/>
        </w:rPr>
        <w:t xml:space="preserve">-5,7 пункта 10 </w:t>
      </w:r>
      <w:r w:rsidRPr="00393B29">
        <w:rPr>
          <w:rFonts w:ascii="Times New Roman" w:hAnsi="Times New Roman"/>
          <w:sz w:val="24"/>
          <w:szCs w:val="24"/>
        </w:rPr>
        <w:t>настояще</w:t>
      </w:r>
      <w:r>
        <w:rPr>
          <w:rFonts w:ascii="Times New Roman" w:hAnsi="Times New Roman"/>
          <w:sz w:val="24"/>
          <w:szCs w:val="24"/>
        </w:rPr>
        <w:t>го Порядка</w:t>
      </w:r>
      <w:r w:rsidRPr="00393B29">
        <w:rPr>
          <w:rFonts w:ascii="Times New Roman" w:hAnsi="Times New Roman"/>
          <w:sz w:val="24"/>
          <w:szCs w:val="24"/>
        </w:rPr>
        <w:t xml:space="preserve">. Заявитель вправе по собственной инициативе представить документы, указанные в </w:t>
      </w:r>
      <w:r>
        <w:rPr>
          <w:rFonts w:ascii="Times New Roman" w:hAnsi="Times New Roman"/>
          <w:sz w:val="24"/>
          <w:szCs w:val="24"/>
        </w:rPr>
        <w:t>под</w:t>
      </w:r>
      <w:hyperlink w:anchor="Par78" w:history="1">
        <w:r w:rsidRPr="00393B29">
          <w:rPr>
            <w:rFonts w:ascii="Times New Roman" w:hAnsi="Times New Roman"/>
            <w:color w:val="0000FF"/>
            <w:sz w:val="24"/>
            <w:szCs w:val="24"/>
          </w:rPr>
          <w:t xml:space="preserve">пунктах </w:t>
        </w:r>
      </w:hyperlink>
      <w:hyperlink w:anchor="Par87" w:history="1">
        <w:r>
          <w:rPr>
            <w:rFonts w:ascii="Times New Roman" w:hAnsi="Times New Roman"/>
            <w:color w:val="0000FF"/>
            <w:sz w:val="24"/>
            <w:szCs w:val="24"/>
          </w:rPr>
          <w:t>6</w:t>
        </w:r>
      </w:hyperlink>
      <w:r w:rsidRPr="00393B29">
        <w:rPr>
          <w:rFonts w:ascii="Times New Roman" w:hAnsi="Times New Roman"/>
          <w:sz w:val="24"/>
          <w:szCs w:val="24"/>
        </w:rPr>
        <w:t xml:space="preserve"> и </w:t>
      </w:r>
      <w:hyperlink w:anchor="Par91" w:history="1">
        <w:r>
          <w:rPr>
            <w:rFonts w:ascii="Times New Roman" w:hAnsi="Times New Roman"/>
            <w:color w:val="0000FF"/>
            <w:sz w:val="24"/>
            <w:szCs w:val="24"/>
          </w:rPr>
          <w:t>8</w:t>
        </w:r>
      </w:hyperlink>
      <w:r>
        <w:t xml:space="preserve"> </w:t>
      </w:r>
      <w:r>
        <w:rPr>
          <w:rFonts w:ascii="Times New Roman" w:hAnsi="Times New Roman"/>
          <w:sz w:val="24"/>
          <w:szCs w:val="24"/>
        </w:rPr>
        <w:t xml:space="preserve">пункта 10 </w:t>
      </w:r>
      <w:r w:rsidRPr="00393B29">
        <w:rPr>
          <w:rFonts w:ascii="Times New Roman" w:hAnsi="Times New Roman"/>
          <w:sz w:val="24"/>
          <w:szCs w:val="24"/>
        </w:rPr>
        <w:t>настояще</w:t>
      </w:r>
      <w:r>
        <w:rPr>
          <w:rFonts w:ascii="Times New Roman" w:hAnsi="Times New Roman"/>
          <w:sz w:val="24"/>
          <w:szCs w:val="24"/>
        </w:rPr>
        <w:t>го Порядка</w:t>
      </w:r>
      <w:r w:rsidRPr="00393B29">
        <w:rPr>
          <w:rFonts w:ascii="Times New Roman" w:hAnsi="Times New Roman"/>
          <w:sz w:val="24"/>
          <w:szCs w:val="24"/>
        </w:rPr>
        <w:t>.</w:t>
      </w:r>
    </w:p>
    <w:p w:rsidR="00B92F2D" w:rsidRPr="00393B29" w:rsidRDefault="00B92F2D">
      <w:pPr>
        <w:widowControl w:val="0"/>
        <w:autoSpaceDE w:val="0"/>
        <w:autoSpaceDN w:val="0"/>
        <w:adjustRightInd w:val="0"/>
        <w:spacing w:after="0" w:line="240" w:lineRule="auto"/>
        <w:ind w:firstLine="540"/>
        <w:jc w:val="both"/>
        <w:rPr>
          <w:rFonts w:ascii="Times New Roman" w:hAnsi="Times New Roman"/>
          <w:sz w:val="24"/>
          <w:szCs w:val="24"/>
        </w:rPr>
      </w:pPr>
      <w:r w:rsidRPr="00393B29">
        <w:rPr>
          <w:rFonts w:ascii="Times New Roman" w:hAnsi="Times New Roman"/>
          <w:sz w:val="24"/>
          <w:szCs w:val="24"/>
        </w:rPr>
        <w:t xml:space="preserve">В случае, если документы, указанные в </w:t>
      </w:r>
      <w:r>
        <w:rPr>
          <w:rFonts w:ascii="Times New Roman" w:hAnsi="Times New Roman"/>
          <w:sz w:val="24"/>
          <w:szCs w:val="24"/>
        </w:rPr>
        <w:t>под</w:t>
      </w:r>
      <w:hyperlink w:anchor="Par78" w:history="1">
        <w:r w:rsidRPr="00393B29">
          <w:rPr>
            <w:rFonts w:ascii="Times New Roman" w:hAnsi="Times New Roman"/>
            <w:color w:val="0000FF"/>
            <w:sz w:val="24"/>
            <w:szCs w:val="24"/>
          </w:rPr>
          <w:t xml:space="preserve">пунктах </w:t>
        </w:r>
      </w:hyperlink>
      <w:hyperlink w:anchor="Par87" w:history="1">
        <w:r>
          <w:rPr>
            <w:rFonts w:ascii="Times New Roman" w:hAnsi="Times New Roman"/>
            <w:color w:val="0000FF"/>
            <w:sz w:val="24"/>
            <w:szCs w:val="24"/>
          </w:rPr>
          <w:t>6</w:t>
        </w:r>
      </w:hyperlink>
      <w:r w:rsidRPr="00393B29">
        <w:rPr>
          <w:rFonts w:ascii="Times New Roman" w:hAnsi="Times New Roman"/>
          <w:sz w:val="24"/>
          <w:szCs w:val="24"/>
        </w:rPr>
        <w:t xml:space="preserve"> и </w:t>
      </w:r>
      <w:r>
        <w:rPr>
          <w:rFonts w:ascii="Times New Roman" w:hAnsi="Times New Roman"/>
          <w:sz w:val="24"/>
          <w:szCs w:val="24"/>
        </w:rPr>
        <w:t xml:space="preserve">8 пункта 10 </w:t>
      </w:r>
      <w:r w:rsidRPr="00393B29">
        <w:rPr>
          <w:rFonts w:ascii="Times New Roman" w:hAnsi="Times New Roman"/>
          <w:sz w:val="24"/>
          <w:szCs w:val="24"/>
        </w:rPr>
        <w:t>настояще</w:t>
      </w:r>
      <w:r>
        <w:rPr>
          <w:rFonts w:ascii="Times New Roman" w:hAnsi="Times New Roman"/>
          <w:sz w:val="24"/>
          <w:szCs w:val="24"/>
        </w:rPr>
        <w:t>го Порядка</w:t>
      </w:r>
      <w:r w:rsidRPr="00393B29">
        <w:rPr>
          <w:rFonts w:ascii="Times New Roman" w:hAnsi="Times New Roman"/>
          <w:sz w:val="24"/>
          <w:szCs w:val="24"/>
        </w:rPr>
        <w:t xml:space="preserve">, не были представлены гражданином по собственной инициативе, они запрашиваются </w:t>
      </w:r>
      <w:r>
        <w:rPr>
          <w:rFonts w:ascii="Times New Roman" w:hAnsi="Times New Roman"/>
          <w:sz w:val="24"/>
          <w:szCs w:val="24"/>
        </w:rPr>
        <w:t>Администрацией Саринского сельского поселения (по Техническому соглашению с администрацией Саринского сельского поселения)</w:t>
      </w:r>
      <w:r w:rsidRPr="00393B29">
        <w:rPr>
          <w:rFonts w:ascii="Times New Roman" w:hAnsi="Times New Roman"/>
          <w:sz w:val="24"/>
          <w:szCs w:val="24"/>
        </w:rPr>
        <w:t xml:space="preserve"> самостоятельно.</w:t>
      </w:r>
    </w:p>
    <w:p w:rsidR="00B92F2D" w:rsidRPr="00393B29" w:rsidRDefault="00B92F2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11</w:t>
      </w:r>
      <w:r w:rsidRPr="00393B29">
        <w:rPr>
          <w:rFonts w:ascii="Times New Roman" w:hAnsi="Times New Roman"/>
          <w:sz w:val="24"/>
          <w:szCs w:val="24"/>
        </w:rPr>
        <w:t xml:space="preserve">. </w:t>
      </w:r>
      <w:r>
        <w:rPr>
          <w:rFonts w:ascii="Times New Roman" w:hAnsi="Times New Roman"/>
          <w:sz w:val="24"/>
          <w:szCs w:val="24"/>
        </w:rPr>
        <w:t>УИиЗО (по Техническому соглашению с администрацией Саринского сельского поселения)</w:t>
      </w:r>
      <w:r w:rsidRPr="00393B29">
        <w:rPr>
          <w:rFonts w:ascii="Times New Roman" w:hAnsi="Times New Roman"/>
          <w:sz w:val="24"/>
          <w:szCs w:val="24"/>
        </w:rPr>
        <w:t xml:space="preserve"> вед</w:t>
      </w:r>
      <w:r>
        <w:rPr>
          <w:rFonts w:ascii="Times New Roman" w:hAnsi="Times New Roman"/>
          <w:sz w:val="24"/>
          <w:szCs w:val="24"/>
        </w:rPr>
        <w:t xml:space="preserve">ет </w:t>
      </w:r>
      <w:r w:rsidRPr="00393B29">
        <w:rPr>
          <w:rFonts w:ascii="Times New Roman" w:hAnsi="Times New Roman"/>
          <w:sz w:val="24"/>
          <w:szCs w:val="24"/>
        </w:rPr>
        <w:t xml:space="preserve"> учет граждан, имеющих право на получение земельных участков из земель, находящихся в </w:t>
      </w:r>
      <w:r>
        <w:rPr>
          <w:rFonts w:ascii="Times New Roman" w:hAnsi="Times New Roman"/>
          <w:sz w:val="24"/>
          <w:szCs w:val="24"/>
        </w:rPr>
        <w:t xml:space="preserve">государственной или </w:t>
      </w:r>
      <w:r w:rsidRPr="00393B29">
        <w:rPr>
          <w:rFonts w:ascii="Times New Roman" w:hAnsi="Times New Roman"/>
          <w:sz w:val="24"/>
          <w:szCs w:val="24"/>
        </w:rPr>
        <w:t>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 в собственность бесплатно.</w:t>
      </w:r>
    </w:p>
    <w:p w:rsidR="00B92F2D" w:rsidRPr="00393B29" w:rsidRDefault="00B92F2D">
      <w:pPr>
        <w:widowControl w:val="0"/>
        <w:autoSpaceDE w:val="0"/>
        <w:autoSpaceDN w:val="0"/>
        <w:adjustRightInd w:val="0"/>
        <w:spacing w:after="0" w:line="240" w:lineRule="auto"/>
        <w:ind w:firstLine="540"/>
        <w:jc w:val="both"/>
        <w:rPr>
          <w:rFonts w:ascii="Times New Roman" w:hAnsi="Times New Roman"/>
          <w:sz w:val="24"/>
          <w:szCs w:val="24"/>
        </w:rPr>
      </w:pPr>
      <w:r w:rsidRPr="00393B29">
        <w:rPr>
          <w:rFonts w:ascii="Times New Roman" w:hAnsi="Times New Roman"/>
          <w:sz w:val="24"/>
          <w:szCs w:val="24"/>
        </w:rPr>
        <w:t>Предоставление указанных земельных участков в собственность граждан бесплатно осуществляется в порядке очередности в зависимости от даты и времени поступления заявления гражданина.</w:t>
      </w:r>
    </w:p>
    <w:p w:rsidR="00B92F2D" w:rsidRDefault="00B92F2D" w:rsidP="00700756">
      <w:pPr>
        <w:widowControl w:val="0"/>
        <w:autoSpaceDE w:val="0"/>
        <w:autoSpaceDN w:val="0"/>
        <w:adjustRightInd w:val="0"/>
        <w:spacing w:after="0" w:line="240" w:lineRule="auto"/>
        <w:jc w:val="center"/>
        <w:outlineLvl w:val="1"/>
        <w:rPr>
          <w:rFonts w:ascii="Times New Roman" w:hAnsi="Times New Roman"/>
          <w:b/>
          <w:sz w:val="24"/>
          <w:szCs w:val="24"/>
        </w:rPr>
      </w:pPr>
      <w:bookmarkStart w:id="19" w:name="Par100"/>
      <w:bookmarkStart w:id="20" w:name="Par107"/>
      <w:bookmarkEnd w:id="19"/>
      <w:bookmarkEnd w:id="20"/>
    </w:p>
    <w:p w:rsidR="00B92F2D" w:rsidRPr="002C18E1" w:rsidRDefault="00B92F2D" w:rsidP="002C18E1">
      <w:pPr>
        <w:pStyle w:val="ListParagraph"/>
        <w:widowControl w:val="0"/>
        <w:numPr>
          <w:ilvl w:val="0"/>
          <w:numId w:val="1"/>
        </w:numPr>
        <w:autoSpaceDE w:val="0"/>
        <w:autoSpaceDN w:val="0"/>
        <w:adjustRightInd w:val="0"/>
        <w:spacing w:after="0" w:line="240" w:lineRule="auto"/>
        <w:jc w:val="center"/>
        <w:outlineLvl w:val="1"/>
        <w:rPr>
          <w:rFonts w:ascii="Times New Roman" w:hAnsi="Times New Roman"/>
          <w:b/>
          <w:sz w:val="24"/>
          <w:szCs w:val="24"/>
        </w:rPr>
      </w:pPr>
      <w:r w:rsidRPr="002C18E1">
        <w:rPr>
          <w:rFonts w:ascii="Times New Roman" w:hAnsi="Times New Roman"/>
          <w:b/>
          <w:sz w:val="24"/>
          <w:szCs w:val="24"/>
        </w:rPr>
        <w:t>Рассмотрение заявлений граждан, заинтересованных в бесплатном получении в собственность земельных участков для индивидуального жилищного строительства или ведения личного подсобного хозяйства с возведением жилого дома на приусадебном земельном участке</w:t>
      </w:r>
    </w:p>
    <w:p w:rsidR="00B92F2D" w:rsidRPr="00393B29" w:rsidRDefault="00B92F2D">
      <w:pPr>
        <w:widowControl w:val="0"/>
        <w:autoSpaceDE w:val="0"/>
        <w:autoSpaceDN w:val="0"/>
        <w:adjustRightInd w:val="0"/>
        <w:spacing w:after="0" w:line="240" w:lineRule="auto"/>
        <w:jc w:val="both"/>
        <w:rPr>
          <w:rFonts w:ascii="Times New Roman" w:hAnsi="Times New Roman"/>
          <w:sz w:val="24"/>
          <w:szCs w:val="24"/>
        </w:rPr>
      </w:pPr>
    </w:p>
    <w:p w:rsidR="00B92F2D" w:rsidRPr="001A7DFF" w:rsidRDefault="00B92F2D" w:rsidP="001A7DFF">
      <w:pPr>
        <w:widowControl w:val="0"/>
        <w:autoSpaceDE w:val="0"/>
        <w:autoSpaceDN w:val="0"/>
        <w:adjustRightInd w:val="0"/>
        <w:spacing w:after="0" w:line="240" w:lineRule="auto"/>
        <w:ind w:firstLine="540"/>
        <w:jc w:val="both"/>
        <w:rPr>
          <w:rFonts w:ascii="Times New Roman" w:hAnsi="Times New Roman"/>
          <w:sz w:val="24"/>
          <w:szCs w:val="24"/>
        </w:rPr>
      </w:pPr>
      <w:r w:rsidRPr="001A7DFF">
        <w:rPr>
          <w:rFonts w:ascii="Times New Roman" w:hAnsi="Times New Roman"/>
          <w:sz w:val="24"/>
          <w:szCs w:val="24"/>
        </w:rPr>
        <w:t>1</w:t>
      </w:r>
      <w:r>
        <w:rPr>
          <w:rFonts w:ascii="Times New Roman" w:hAnsi="Times New Roman"/>
          <w:sz w:val="24"/>
          <w:szCs w:val="24"/>
        </w:rPr>
        <w:t>2</w:t>
      </w:r>
      <w:r w:rsidRPr="001A7DFF">
        <w:rPr>
          <w:rFonts w:ascii="Times New Roman" w:hAnsi="Times New Roman"/>
          <w:sz w:val="24"/>
          <w:szCs w:val="24"/>
        </w:rPr>
        <w:t xml:space="preserve">. </w:t>
      </w:r>
      <w:hyperlink w:anchor="Par136" w:history="1">
        <w:r w:rsidRPr="001A7DFF">
          <w:rPr>
            <w:rFonts w:ascii="Times New Roman" w:hAnsi="Times New Roman"/>
            <w:sz w:val="24"/>
            <w:szCs w:val="24"/>
          </w:rPr>
          <w:t>Заявление</w:t>
        </w:r>
      </w:hyperlink>
      <w:r>
        <w:t xml:space="preserve"> </w:t>
      </w:r>
      <w:r>
        <w:rPr>
          <w:rFonts w:ascii="Times New Roman" w:hAnsi="Times New Roman"/>
          <w:sz w:val="24"/>
          <w:szCs w:val="24"/>
        </w:rPr>
        <w:t xml:space="preserve">и прилагаемые к нему документы, </w:t>
      </w:r>
      <w:r w:rsidRPr="00393B29">
        <w:rPr>
          <w:rFonts w:ascii="Times New Roman" w:hAnsi="Times New Roman"/>
          <w:sz w:val="24"/>
          <w:szCs w:val="24"/>
        </w:rPr>
        <w:t xml:space="preserve">предусмотренные </w:t>
      </w:r>
      <w:r>
        <w:rPr>
          <w:rFonts w:ascii="Times New Roman" w:hAnsi="Times New Roman"/>
          <w:sz w:val="24"/>
          <w:szCs w:val="24"/>
        </w:rPr>
        <w:t>пункта 10</w:t>
      </w:r>
      <w:r w:rsidRPr="00393B29">
        <w:rPr>
          <w:rFonts w:ascii="Times New Roman" w:hAnsi="Times New Roman"/>
          <w:sz w:val="24"/>
          <w:szCs w:val="24"/>
        </w:rPr>
        <w:t xml:space="preserve"> настоящего </w:t>
      </w:r>
      <w:r>
        <w:rPr>
          <w:rFonts w:ascii="Times New Roman" w:hAnsi="Times New Roman"/>
          <w:sz w:val="24"/>
          <w:szCs w:val="24"/>
        </w:rPr>
        <w:t xml:space="preserve">Порядка </w:t>
      </w:r>
      <w:r w:rsidRPr="001A7DFF">
        <w:rPr>
          <w:rFonts w:ascii="Times New Roman" w:hAnsi="Times New Roman"/>
          <w:sz w:val="24"/>
          <w:szCs w:val="24"/>
        </w:rPr>
        <w:t>подается лично заявителем, или его представителем</w:t>
      </w:r>
      <w:r>
        <w:rPr>
          <w:rFonts w:ascii="Times New Roman" w:hAnsi="Times New Roman"/>
          <w:sz w:val="24"/>
          <w:szCs w:val="24"/>
        </w:rPr>
        <w:t xml:space="preserve"> при наличии нотариальной удостоверенной доверенности</w:t>
      </w:r>
      <w:r w:rsidRPr="001A7DFF">
        <w:rPr>
          <w:rFonts w:ascii="Times New Roman" w:hAnsi="Times New Roman"/>
          <w:sz w:val="24"/>
          <w:szCs w:val="24"/>
        </w:rPr>
        <w:t xml:space="preserve">, или посредством почтового отправления с объявленной ценностью при его пересылке, с описью вложения и уведомлением о вручении, или в форме электронного документа с использованием сети "Интернет", непосредственно в администрацию </w:t>
      </w:r>
      <w:r>
        <w:rPr>
          <w:rFonts w:ascii="Times New Roman" w:hAnsi="Times New Roman"/>
          <w:sz w:val="24"/>
          <w:szCs w:val="24"/>
        </w:rPr>
        <w:t>сельского поселения на имя Главы Саринского сельского поселения</w:t>
      </w:r>
      <w:r w:rsidRPr="001A7DFF">
        <w:rPr>
          <w:rFonts w:ascii="Times New Roman" w:hAnsi="Times New Roman"/>
          <w:sz w:val="24"/>
          <w:szCs w:val="24"/>
        </w:rPr>
        <w:t xml:space="preserve"> (приложение).</w:t>
      </w:r>
    </w:p>
    <w:p w:rsidR="00B92F2D" w:rsidRPr="00E6520B" w:rsidRDefault="00B92F2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13</w:t>
      </w:r>
      <w:r w:rsidRPr="00393B29">
        <w:rPr>
          <w:rFonts w:ascii="Times New Roman" w:hAnsi="Times New Roman"/>
          <w:sz w:val="24"/>
          <w:szCs w:val="24"/>
        </w:rPr>
        <w:t xml:space="preserve">. </w:t>
      </w:r>
      <w:r w:rsidRPr="00E6520B">
        <w:rPr>
          <w:rFonts w:ascii="Times New Roman" w:hAnsi="Times New Roman"/>
          <w:sz w:val="24"/>
          <w:szCs w:val="24"/>
        </w:rPr>
        <w:t>При получении заявления специалист</w:t>
      </w:r>
      <w:r>
        <w:rPr>
          <w:rFonts w:ascii="Times New Roman" w:hAnsi="Times New Roman"/>
          <w:sz w:val="24"/>
          <w:szCs w:val="24"/>
        </w:rPr>
        <w:t xml:space="preserve"> </w:t>
      </w:r>
      <w:r w:rsidRPr="001A7DFF">
        <w:rPr>
          <w:rFonts w:ascii="Times New Roman" w:hAnsi="Times New Roman"/>
          <w:sz w:val="24"/>
          <w:szCs w:val="24"/>
        </w:rPr>
        <w:t>администраци</w:t>
      </w:r>
      <w:r>
        <w:rPr>
          <w:rFonts w:ascii="Times New Roman" w:hAnsi="Times New Roman"/>
          <w:sz w:val="24"/>
          <w:szCs w:val="24"/>
        </w:rPr>
        <w:t>и Саринского сельского поселения</w:t>
      </w:r>
      <w:r w:rsidRPr="00E6520B">
        <w:rPr>
          <w:rFonts w:ascii="Times New Roman" w:hAnsi="Times New Roman"/>
          <w:sz w:val="24"/>
          <w:szCs w:val="24"/>
        </w:rPr>
        <w:t>, уполномоченный на прием заявлений и документов, вносит соответствующую запись в книгу учета заявлений 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с указанием даты и времени получения таких документов, о чем заявителю выдается расписка.</w:t>
      </w:r>
    </w:p>
    <w:p w:rsidR="00B92F2D" w:rsidRPr="00393B29" w:rsidRDefault="00B92F2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14. </w:t>
      </w:r>
      <w:r w:rsidRPr="00393B29">
        <w:rPr>
          <w:rFonts w:ascii="Times New Roman" w:hAnsi="Times New Roman"/>
          <w:sz w:val="24"/>
          <w:szCs w:val="24"/>
        </w:rPr>
        <w:t xml:space="preserve">Если заявление и документы, представлены </w:t>
      </w:r>
      <w:r>
        <w:rPr>
          <w:rFonts w:ascii="Times New Roman" w:hAnsi="Times New Roman"/>
          <w:sz w:val="24"/>
          <w:szCs w:val="24"/>
        </w:rPr>
        <w:t xml:space="preserve">в администрацию Саринского сельского поселения </w:t>
      </w:r>
      <w:r w:rsidRPr="00393B29">
        <w:rPr>
          <w:rFonts w:ascii="Times New Roman" w:hAnsi="Times New Roman"/>
          <w:sz w:val="24"/>
          <w:szCs w:val="24"/>
        </w:rPr>
        <w:t>посредством почтового отправления или в форме электронного документа с использованием сети "Интернет", расписка в получении указанных документов направляется заявителю в течение пяти рабочих дней, следующих за днем получения указанных документов.</w:t>
      </w:r>
    </w:p>
    <w:p w:rsidR="00B92F2D" w:rsidRPr="00393B29" w:rsidRDefault="00B92F2D">
      <w:pPr>
        <w:widowControl w:val="0"/>
        <w:autoSpaceDE w:val="0"/>
        <w:autoSpaceDN w:val="0"/>
        <w:adjustRightInd w:val="0"/>
        <w:spacing w:after="0" w:line="240" w:lineRule="auto"/>
        <w:ind w:firstLine="540"/>
        <w:jc w:val="both"/>
        <w:rPr>
          <w:rFonts w:ascii="Times New Roman" w:hAnsi="Times New Roman"/>
          <w:sz w:val="24"/>
          <w:szCs w:val="24"/>
        </w:rPr>
      </w:pPr>
      <w:r w:rsidRPr="00393B29">
        <w:rPr>
          <w:rFonts w:ascii="Times New Roman" w:hAnsi="Times New Roman"/>
          <w:sz w:val="24"/>
          <w:szCs w:val="24"/>
        </w:rPr>
        <w:t xml:space="preserve">В случае непредставления заявителем документов, </w:t>
      </w:r>
      <w:r>
        <w:rPr>
          <w:rFonts w:ascii="Times New Roman" w:hAnsi="Times New Roman"/>
          <w:sz w:val="24"/>
          <w:szCs w:val="24"/>
        </w:rPr>
        <w:t>администрация сельского поселения</w:t>
      </w:r>
      <w:r w:rsidRPr="00393B29">
        <w:rPr>
          <w:rFonts w:ascii="Times New Roman" w:hAnsi="Times New Roman"/>
          <w:sz w:val="24"/>
          <w:szCs w:val="24"/>
        </w:rPr>
        <w:t xml:space="preserve"> приостанавливает рассмотрение заявления на один месяц и в письменной форме направляет заявителю сообщение с указанием перечня документов, необходимых для представления.</w:t>
      </w:r>
    </w:p>
    <w:p w:rsidR="00B92F2D" w:rsidRPr="00393B29" w:rsidRDefault="00B92F2D">
      <w:pPr>
        <w:widowControl w:val="0"/>
        <w:autoSpaceDE w:val="0"/>
        <w:autoSpaceDN w:val="0"/>
        <w:adjustRightInd w:val="0"/>
        <w:spacing w:after="0" w:line="240" w:lineRule="auto"/>
        <w:ind w:firstLine="540"/>
        <w:jc w:val="both"/>
        <w:rPr>
          <w:rFonts w:ascii="Times New Roman" w:hAnsi="Times New Roman"/>
          <w:sz w:val="24"/>
          <w:szCs w:val="24"/>
        </w:rPr>
      </w:pPr>
      <w:r w:rsidRPr="00393B29">
        <w:rPr>
          <w:rFonts w:ascii="Times New Roman" w:hAnsi="Times New Roman"/>
          <w:sz w:val="24"/>
          <w:szCs w:val="24"/>
        </w:rPr>
        <w:t>Представление заявителем недостающих документов осуществляется в порядке, установленном для подачи заявления. При этом датой подачи заявления будет считаться дата регистрации недостающих документов.</w:t>
      </w:r>
    </w:p>
    <w:p w:rsidR="00B92F2D" w:rsidRPr="00393B29" w:rsidRDefault="00B92F2D">
      <w:pPr>
        <w:widowControl w:val="0"/>
        <w:autoSpaceDE w:val="0"/>
        <w:autoSpaceDN w:val="0"/>
        <w:adjustRightInd w:val="0"/>
        <w:spacing w:after="0" w:line="240" w:lineRule="auto"/>
        <w:ind w:firstLine="540"/>
        <w:jc w:val="both"/>
        <w:rPr>
          <w:rFonts w:ascii="Times New Roman" w:hAnsi="Times New Roman"/>
          <w:sz w:val="24"/>
          <w:szCs w:val="24"/>
        </w:rPr>
      </w:pPr>
    </w:p>
    <w:p w:rsidR="00B92F2D" w:rsidRPr="002C18E1" w:rsidRDefault="00B92F2D" w:rsidP="002C18E1">
      <w:pPr>
        <w:pStyle w:val="ListParagraph"/>
        <w:widowControl w:val="0"/>
        <w:numPr>
          <w:ilvl w:val="0"/>
          <w:numId w:val="1"/>
        </w:numPr>
        <w:autoSpaceDE w:val="0"/>
        <w:autoSpaceDN w:val="0"/>
        <w:adjustRightInd w:val="0"/>
        <w:spacing w:after="0" w:line="240" w:lineRule="auto"/>
        <w:jc w:val="center"/>
        <w:outlineLvl w:val="1"/>
        <w:rPr>
          <w:rFonts w:ascii="Times New Roman" w:hAnsi="Times New Roman"/>
          <w:b/>
          <w:sz w:val="24"/>
          <w:szCs w:val="24"/>
        </w:rPr>
      </w:pPr>
      <w:r w:rsidRPr="002C18E1">
        <w:rPr>
          <w:rFonts w:ascii="Times New Roman" w:hAnsi="Times New Roman"/>
          <w:b/>
          <w:sz w:val="24"/>
          <w:szCs w:val="24"/>
        </w:rPr>
        <w:t>Принятие решений и постановка</w:t>
      </w:r>
      <w:r>
        <w:rPr>
          <w:rFonts w:ascii="Times New Roman" w:hAnsi="Times New Roman"/>
          <w:b/>
          <w:sz w:val="24"/>
          <w:szCs w:val="24"/>
        </w:rPr>
        <w:t xml:space="preserve"> </w:t>
      </w:r>
      <w:r w:rsidRPr="002C18E1">
        <w:rPr>
          <w:rFonts w:ascii="Times New Roman" w:hAnsi="Times New Roman"/>
          <w:b/>
          <w:sz w:val="24"/>
          <w:szCs w:val="24"/>
        </w:rPr>
        <w:t>на учет граждан, имеющих право на предоставление земельных</w:t>
      </w:r>
      <w:r>
        <w:rPr>
          <w:rFonts w:ascii="Times New Roman" w:hAnsi="Times New Roman"/>
          <w:b/>
          <w:sz w:val="24"/>
          <w:szCs w:val="24"/>
        </w:rPr>
        <w:t xml:space="preserve"> </w:t>
      </w:r>
      <w:r w:rsidRPr="002C18E1">
        <w:rPr>
          <w:rFonts w:ascii="Times New Roman" w:hAnsi="Times New Roman"/>
          <w:b/>
          <w:sz w:val="24"/>
          <w:szCs w:val="24"/>
        </w:rPr>
        <w:t>участков для  индивидуального жилищного строительства или ведения личного подсобного хозяйства с возведением жилого дома на приусадебном земельном участке в собственность бесплатно</w:t>
      </w:r>
    </w:p>
    <w:p w:rsidR="00B92F2D" w:rsidRPr="00393B29" w:rsidRDefault="00B92F2D" w:rsidP="005C7C2A">
      <w:pPr>
        <w:widowControl w:val="0"/>
        <w:autoSpaceDE w:val="0"/>
        <w:autoSpaceDN w:val="0"/>
        <w:adjustRightInd w:val="0"/>
        <w:spacing w:after="0" w:line="240" w:lineRule="auto"/>
        <w:ind w:firstLine="540"/>
        <w:jc w:val="center"/>
        <w:rPr>
          <w:rFonts w:ascii="Times New Roman" w:hAnsi="Times New Roman"/>
          <w:sz w:val="24"/>
          <w:szCs w:val="24"/>
        </w:rPr>
      </w:pPr>
    </w:p>
    <w:p w:rsidR="00B92F2D" w:rsidRPr="00393B29" w:rsidRDefault="00B92F2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15</w:t>
      </w:r>
      <w:r w:rsidRPr="00393B29">
        <w:rPr>
          <w:rFonts w:ascii="Times New Roman" w:hAnsi="Times New Roman"/>
          <w:sz w:val="24"/>
          <w:szCs w:val="24"/>
        </w:rPr>
        <w:t xml:space="preserve">. По итогам рассмотрения заявления о бесплатном предоставлении в собственность земельного участка из земель, находящихся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 </w:t>
      </w:r>
      <w:r>
        <w:rPr>
          <w:rFonts w:ascii="Times New Roman" w:hAnsi="Times New Roman"/>
          <w:sz w:val="24"/>
          <w:szCs w:val="24"/>
        </w:rPr>
        <w:t>администрация  Саринского сельского поселения, принимает одно из следующих решений</w:t>
      </w:r>
      <w:r w:rsidRPr="00393B29">
        <w:rPr>
          <w:rFonts w:ascii="Times New Roman" w:hAnsi="Times New Roman"/>
          <w:sz w:val="24"/>
          <w:szCs w:val="24"/>
        </w:rPr>
        <w:t>:</w:t>
      </w:r>
      <w:r>
        <w:rPr>
          <w:rFonts w:ascii="Times New Roman" w:hAnsi="Times New Roman"/>
          <w:sz w:val="24"/>
          <w:szCs w:val="24"/>
        </w:rPr>
        <w:t xml:space="preserve"> </w:t>
      </w:r>
    </w:p>
    <w:p w:rsidR="00B92F2D" w:rsidRPr="00393B29" w:rsidRDefault="00B92F2D">
      <w:pPr>
        <w:widowControl w:val="0"/>
        <w:autoSpaceDE w:val="0"/>
        <w:autoSpaceDN w:val="0"/>
        <w:adjustRightInd w:val="0"/>
        <w:spacing w:after="0" w:line="240" w:lineRule="auto"/>
        <w:ind w:firstLine="540"/>
        <w:jc w:val="both"/>
        <w:rPr>
          <w:rFonts w:ascii="Times New Roman" w:hAnsi="Times New Roman"/>
          <w:sz w:val="24"/>
          <w:szCs w:val="24"/>
        </w:rPr>
      </w:pPr>
      <w:r w:rsidRPr="00393B29">
        <w:rPr>
          <w:rFonts w:ascii="Times New Roman" w:hAnsi="Times New Roman"/>
          <w:sz w:val="24"/>
          <w:szCs w:val="24"/>
        </w:rPr>
        <w:t>1) при наличии свободных земельных участков предоставить земельный участок в собственность гражданину;</w:t>
      </w:r>
    </w:p>
    <w:p w:rsidR="00B92F2D" w:rsidRPr="00393B29" w:rsidRDefault="00B92F2D">
      <w:pPr>
        <w:widowControl w:val="0"/>
        <w:autoSpaceDE w:val="0"/>
        <w:autoSpaceDN w:val="0"/>
        <w:adjustRightInd w:val="0"/>
        <w:spacing w:after="0" w:line="240" w:lineRule="auto"/>
        <w:ind w:firstLine="540"/>
        <w:jc w:val="both"/>
        <w:rPr>
          <w:rFonts w:ascii="Times New Roman" w:hAnsi="Times New Roman"/>
          <w:sz w:val="24"/>
          <w:szCs w:val="24"/>
        </w:rPr>
      </w:pPr>
      <w:r w:rsidRPr="00393B29">
        <w:rPr>
          <w:rFonts w:ascii="Times New Roman" w:hAnsi="Times New Roman"/>
          <w:sz w:val="24"/>
          <w:szCs w:val="24"/>
        </w:rPr>
        <w:t>2)</w:t>
      </w:r>
      <w:r>
        <w:rPr>
          <w:rFonts w:ascii="Times New Roman" w:hAnsi="Times New Roman"/>
          <w:sz w:val="24"/>
          <w:szCs w:val="24"/>
        </w:rPr>
        <w:t xml:space="preserve"> </w:t>
      </w:r>
      <w:r w:rsidRPr="00393B29">
        <w:rPr>
          <w:rFonts w:ascii="Times New Roman" w:hAnsi="Times New Roman"/>
          <w:sz w:val="24"/>
          <w:szCs w:val="24"/>
        </w:rPr>
        <w:t>при отсутствии свободных земельных участков поставить гражданина</w:t>
      </w:r>
      <w:r>
        <w:rPr>
          <w:rFonts w:ascii="Times New Roman" w:hAnsi="Times New Roman"/>
          <w:sz w:val="24"/>
          <w:szCs w:val="24"/>
        </w:rPr>
        <w:t xml:space="preserve"> </w:t>
      </w:r>
      <w:r w:rsidRPr="00393B29">
        <w:rPr>
          <w:rFonts w:ascii="Times New Roman" w:hAnsi="Times New Roman"/>
          <w:sz w:val="24"/>
          <w:szCs w:val="24"/>
        </w:rPr>
        <w:t>на учет в качестве нуждающегося в бесплатном предоставлении земельного участка из земель, находящихся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 (далее - учет);</w:t>
      </w:r>
    </w:p>
    <w:p w:rsidR="00B92F2D" w:rsidRDefault="00B92F2D">
      <w:pPr>
        <w:widowControl w:val="0"/>
        <w:autoSpaceDE w:val="0"/>
        <w:autoSpaceDN w:val="0"/>
        <w:adjustRightInd w:val="0"/>
        <w:spacing w:after="0" w:line="240" w:lineRule="auto"/>
        <w:ind w:firstLine="540"/>
        <w:jc w:val="both"/>
        <w:rPr>
          <w:rFonts w:ascii="Times New Roman" w:hAnsi="Times New Roman"/>
          <w:sz w:val="24"/>
          <w:szCs w:val="24"/>
        </w:rPr>
      </w:pPr>
      <w:r w:rsidRPr="00393B29">
        <w:rPr>
          <w:rFonts w:ascii="Times New Roman" w:hAnsi="Times New Roman"/>
          <w:sz w:val="24"/>
          <w:szCs w:val="24"/>
        </w:rPr>
        <w:t>3) отказать в предоставлении земельного участка в собственность гражданину, бесплатно</w:t>
      </w:r>
      <w:r>
        <w:rPr>
          <w:rFonts w:ascii="Times New Roman" w:hAnsi="Times New Roman"/>
          <w:sz w:val="24"/>
          <w:szCs w:val="24"/>
        </w:rPr>
        <w:t>;</w:t>
      </w:r>
    </w:p>
    <w:p w:rsidR="00B92F2D" w:rsidRPr="00393B29" w:rsidRDefault="00B92F2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 снять гражданина с учета в качестве нуждающегося в бесплатном предоставлении земельного участка </w:t>
      </w:r>
      <w:r w:rsidRPr="00393B29">
        <w:rPr>
          <w:rFonts w:ascii="Times New Roman" w:hAnsi="Times New Roman"/>
          <w:sz w:val="24"/>
          <w:szCs w:val="24"/>
        </w:rPr>
        <w:t>для индивидуального жилищного строительства или ведения личного подсобного хозяйства с возведением жилого дома на приусадебном земельном участке</w:t>
      </w:r>
      <w:r>
        <w:rPr>
          <w:rFonts w:ascii="Times New Roman" w:hAnsi="Times New Roman"/>
          <w:sz w:val="24"/>
          <w:szCs w:val="24"/>
        </w:rPr>
        <w:t xml:space="preserve"> ранее поставленного на учет;</w:t>
      </w:r>
    </w:p>
    <w:p w:rsidR="00B92F2D" w:rsidRPr="00393B29" w:rsidRDefault="00B92F2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16</w:t>
      </w:r>
      <w:r w:rsidRPr="00393B29">
        <w:rPr>
          <w:rFonts w:ascii="Times New Roman" w:hAnsi="Times New Roman"/>
          <w:sz w:val="24"/>
          <w:szCs w:val="24"/>
        </w:rPr>
        <w:t xml:space="preserve">. Решение о бесплатном предоставлении в собственность гражданину земельного участка из земель, находящихся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 оформляется правовым актом </w:t>
      </w:r>
      <w:r>
        <w:rPr>
          <w:rFonts w:ascii="Times New Roman" w:hAnsi="Times New Roman"/>
          <w:sz w:val="24"/>
          <w:szCs w:val="24"/>
        </w:rPr>
        <w:t>Администрацией Саринского сельского поселения</w:t>
      </w:r>
      <w:r w:rsidRPr="00393B29">
        <w:rPr>
          <w:rFonts w:ascii="Times New Roman" w:hAnsi="Times New Roman"/>
          <w:sz w:val="24"/>
          <w:szCs w:val="24"/>
        </w:rPr>
        <w:t xml:space="preserve"> в срок не более десяти рабочих дней по окончании срока, установленного для рассмотрения заявления.</w:t>
      </w:r>
    </w:p>
    <w:p w:rsidR="00B92F2D" w:rsidRPr="00393B29" w:rsidRDefault="00B92F2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17</w:t>
      </w:r>
      <w:r w:rsidRPr="00393B29">
        <w:rPr>
          <w:rFonts w:ascii="Times New Roman" w:hAnsi="Times New Roman"/>
          <w:sz w:val="24"/>
          <w:szCs w:val="24"/>
        </w:rPr>
        <w:t>. В бесплатном предоставлении земельного участка из земель, находящихся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 гражданину, должно быть отказано в случае, если:</w:t>
      </w:r>
    </w:p>
    <w:p w:rsidR="00B92F2D" w:rsidRPr="00393B29" w:rsidRDefault="00B92F2D">
      <w:pPr>
        <w:widowControl w:val="0"/>
        <w:autoSpaceDE w:val="0"/>
        <w:autoSpaceDN w:val="0"/>
        <w:adjustRightInd w:val="0"/>
        <w:spacing w:after="0" w:line="240" w:lineRule="auto"/>
        <w:ind w:firstLine="540"/>
        <w:jc w:val="both"/>
        <w:rPr>
          <w:rFonts w:ascii="Times New Roman" w:hAnsi="Times New Roman"/>
          <w:sz w:val="24"/>
          <w:szCs w:val="24"/>
        </w:rPr>
      </w:pPr>
      <w:r w:rsidRPr="00393B29">
        <w:rPr>
          <w:rFonts w:ascii="Times New Roman" w:hAnsi="Times New Roman"/>
          <w:sz w:val="24"/>
          <w:szCs w:val="24"/>
        </w:rPr>
        <w:t xml:space="preserve">1) заявление подано гражданином, не отвечающим требованиям </w:t>
      </w:r>
      <w:r>
        <w:rPr>
          <w:rFonts w:ascii="Times New Roman" w:hAnsi="Times New Roman"/>
          <w:sz w:val="24"/>
          <w:szCs w:val="24"/>
        </w:rPr>
        <w:t xml:space="preserve">пункта 9 </w:t>
      </w:r>
      <w:r w:rsidRPr="00393B29">
        <w:rPr>
          <w:rFonts w:ascii="Times New Roman" w:hAnsi="Times New Roman"/>
          <w:sz w:val="24"/>
          <w:szCs w:val="24"/>
        </w:rPr>
        <w:t xml:space="preserve">настоящего </w:t>
      </w:r>
      <w:r>
        <w:rPr>
          <w:rFonts w:ascii="Times New Roman" w:hAnsi="Times New Roman"/>
          <w:sz w:val="24"/>
          <w:szCs w:val="24"/>
        </w:rPr>
        <w:t>Порядка</w:t>
      </w:r>
      <w:r w:rsidRPr="00393B29">
        <w:rPr>
          <w:rFonts w:ascii="Times New Roman" w:hAnsi="Times New Roman"/>
          <w:sz w:val="24"/>
          <w:szCs w:val="24"/>
        </w:rPr>
        <w:t>;</w:t>
      </w:r>
    </w:p>
    <w:p w:rsidR="00B92F2D" w:rsidRPr="00393B29" w:rsidRDefault="00B92F2D">
      <w:pPr>
        <w:widowControl w:val="0"/>
        <w:autoSpaceDE w:val="0"/>
        <w:autoSpaceDN w:val="0"/>
        <w:adjustRightInd w:val="0"/>
        <w:spacing w:after="0" w:line="240" w:lineRule="auto"/>
        <w:ind w:firstLine="540"/>
        <w:jc w:val="both"/>
        <w:rPr>
          <w:rFonts w:ascii="Times New Roman" w:hAnsi="Times New Roman"/>
          <w:sz w:val="24"/>
          <w:szCs w:val="24"/>
        </w:rPr>
      </w:pPr>
      <w:r w:rsidRPr="00393B29">
        <w:rPr>
          <w:rFonts w:ascii="Times New Roman" w:hAnsi="Times New Roman"/>
          <w:sz w:val="24"/>
          <w:szCs w:val="24"/>
        </w:rPr>
        <w:t xml:space="preserve">2) гражданином  представлены </w:t>
      </w:r>
      <w:r>
        <w:rPr>
          <w:rFonts w:ascii="Times New Roman" w:hAnsi="Times New Roman"/>
          <w:sz w:val="24"/>
          <w:szCs w:val="24"/>
        </w:rPr>
        <w:t xml:space="preserve">не все </w:t>
      </w:r>
      <w:r w:rsidRPr="00393B29">
        <w:rPr>
          <w:rFonts w:ascii="Times New Roman" w:hAnsi="Times New Roman"/>
          <w:sz w:val="24"/>
          <w:szCs w:val="24"/>
        </w:rPr>
        <w:t xml:space="preserve">документы, предусмотренные </w:t>
      </w:r>
      <w:r>
        <w:rPr>
          <w:rFonts w:ascii="Times New Roman" w:hAnsi="Times New Roman"/>
          <w:sz w:val="24"/>
          <w:szCs w:val="24"/>
        </w:rPr>
        <w:t xml:space="preserve">пунктом 10 </w:t>
      </w:r>
      <w:r w:rsidRPr="00393B29">
        <w:rPr>
          <w:rFonts w:ascii="Times New Roman" w:hAnsi="Times New Roman"/>
          <w:sz w:val="24"/>
          <w:szCs w:val="24"/>
        </w:rPr>
        <w:t xml:space="preserve">настоящего </w:t>
      </w:r>
      <w:r>
        <w:rPr>
          <w:rFonts w:ascii="Times New Roman" w:hAnsi="Times New Roman"/>
          <w:sz w:val="24"/>
          <w:szCs w:val="24"/>
        </w:rPr>
        <w:t>Порядка</w:t>
      </w:r>
      <w:r w:rsidRPr="00393B29">
        <w:rPr>
          <w:rFonts w:ascii="Times New Roman" w:hAnsi="Times New Roman"/>
          <w:sz w:val="24"/>
          <w:szCs w:val="24"/>
        </w:rPr>
        <w:t>;</w:t>
      </w:r>
    </w:p>
    <w:p w:rsidR="00B92F2D" w:rsidRDefault="00B92F2D">
      <w:pPr>
        <w:widowControl w:val="0"/>
        <w:autoSpaceDE w:val="0"/>
        <w:autoSpaceDN w:val="0"/>
        <w:adjustRightInd w:val="0"/>
        <w:spacing w:after="0" w:line="240" w:lineRule="auto"/>
        <w:ind w:firstLine="540"/>
        <w:jc w:val="both"/>
        <w:rPr>
          <w:rFonts w:ascii="Times New Roman" w:hAnsi="Times New Roman"/>
          <w:sz w:val="24"/>
          <w:szCs w:val="24"/>
        </w:rPr>
      </w:pPr>
      <w:r w:rsidRPr="00393B29">
        <w:rPr>
          <w:rFonts w:ascii="Times New Roman" w:hAnsi="Times New Roman"/>
          <w:sz w:val="24"/>
          <w:szCs w:val="24"/>
        </w:rPr>
        <w:t xml:space="preserve">3) у гражданина или членов его семьи имеется в наличии земельный участок на праве собственности, аренды, пожизненного наследуемого владения или постоянного (бессрочного) пользования для индивидуального жилищного строительства или эксплуатации жилого дома, ведения личного подсобного хозяйства с возведением жилого дома на приусадебном земельном участке на территории Челябинской области. </w:t>
      </w:r>
    </w:p>
    <w:p w:rsidR="00B92F2D" w:rsidRPr="00393B29" w:rsidRDefault="00B92F2D">
      <w:pPr>
        <w:widowControl w:val="0"/>
        <w:autoSpaceDE w:val="0"/>
        <w:autoSpaceDN w:val="0"/>
        <w:adjustRightInd w:val="0"/>
        <w:spacing w:after="0" w:line="240" w:lineRule="auto"/>
        <w:ind w:firstLine="540"/>
        <w:jc w:val="both"/>
        <w:rPr>
          <w:rFonts w:ascii="Times New Roman" w:hAnsi="Times New Roman"/>
          <w:sz w:val="24"/>
          <w:szCs w:val="24"/>
        </w:rPr>
      </w:pPr>
      <w:r w:rsidRPr="00393B29">
        <w:rPr>
          <w:rFonts w:ascii="Times New Roman" w:hAnsi="Times New Roman"/>
          <w:sz w:val="24"/>
          <w:szCs w:val="24"/>
        </w:rPr>
        <w:t>Данн</w:t>
      </w:r>
      <w:r>
        <w:rPr>
          <w:rFonts w:ascii="Times New Roman" w:hAnsi="Times New Roman"/>
          <w:sz w:val="24"/>
          <w:szCs w:val="24"/>
        </w:rPr>
        <w:t>ое положение</w:t>
      </w:r>
      <w:r w:rsidRPr="00393B29">
        <w:rPr>
          <w:rFonts w:ascii="Times New Roman" w:hAnsi="Times New Roman"/>
          <w:sz w:val="24"/>
          <w:szCs w:val="24"/>
        </w:rPr>
        <w:t xml:space="preserve"> не распространяется на граждан или членов их семей, владеющих земельными участками, размеры которых меньше минимального размера, установленного </w:t>
      </w:r>
      <w:hyperlink r:id="rId16" w:history="1">
        <w:r w:rsidRPr="003F4710">
          <w:rPr>
            <w:rFonts w:ascii="Times New Roman" w:hAnsi="Times New Roman"/>
          </w:rPr>
          <w:t>Законом</w:t>
        </w:r>
      </w:hyperlink>
      <w:r w:rsidRPr="00393B29">
        <w:rPr>
          <w:rFonts w:ascii="Times New Roman" w:hAnsi="Times New Roman"/>
          <w:sz w:val="24"/>
          <w:szCs w:val="24"/>
        </w:rPr>
        <w:t>, более чем на 10 процентов, а также граждан, обратившихся с заявлением о предоставлении в собственность бесплатно земельного участка, предоставленного им на праве аренды;</w:t>
      </w:r>
    </w:p>
    <w:p w:rsidR="00B92F2D" w:rsidRPr="00923503" w:rsidRDefault="00B92F2D">
      <w:pPr>
        <w:widowControl w:val="0"/>
        <w:autoSpaceDE w:val="0"/>
        <w:autoSpaceDN w:val="0"/>
        <w:adjustRightInd w:val="0"/>
        <w:spacing w:after="0" w:line="240" w:lineRule="auto"/>
        <w:ind w:firstLine="540"/>
        <w:jc w:val="both"/>
        <w:rPr>
          <w:rFonts w:ascii="Times New Roman" w:hAnsi="Times New Roman"/>
          <w:sz w:val="24"/>
          <w:szCs w:val="24"/>
        </w:rPr>
      </w:pPr>
      <w:r w:rsidRPr="00393B29">
        <w:rPr>
          <w:rFonts w:ascii="Times New Roman" w:hAnsi="Times New Roman"/>
          <w:sz w:val="24"/>
          <w:szCs w:val="24"/>
        </w:rPr>
        <w:t xml:space="preserve">4) гражданином было ранее реализовано право на предоставление земельного участка бесплатно в соответствии с </w:t>
      </w:r>
      <w:hyperlink r:id="rId17" w:history="1">
        <w:r w:rsidRPr="00923503">
          <w:rPr>
            <w:rFonts w:ascii="Times New Roman" w:hAnsi="Times New Roman"/>
            <w:sz w:val="24"/>
            <w:szCs w:val="24"/>
          </w:rPr>
          <w:t>Законом</w:t>
        </w:r>
      </w:hyperlink>
      <w:r w:rsidRPr="00923503">
        <w:rPr>
          <w:rFonts w:ascii="Times New Roman" w:hAnsi="Times New Roman"/>
          <w:sz w:val="24"/>
          <w:szCs w:val="24"/>
        </w:rPr>
        <w:t>.</w:t>
      </w:r>
    </w:p>
    <w:p w:rsidR="00B92F2D" w:rsidRPr="00393B29" w:rsidRDefault="00B92F2D">
      <w:pPr>
        <w:widowControl w:val="0"/>
        <w:autoSpaceDE w:val="0"/>
        <w:autoSpaceDN w:val="0"/>
        <w:adjustRightInd w:val="0"/>
        <w:spacing w:after="0" w:line="240" w:lineRule="auto"/>
        <w:ind w:firstLine="540"/>
        <w:jc w:val="both"/>
        <w:rPr>
          <w:rFonts w:ascii="Times New Roman" w:hAnsi="Times New Roman"/>
          <w:sz w:val="24"/>
          <w:szCs w:val="24"/>
        </w:rPr>
      </w:pPr>
      <w:r w:rsidRPr="00393B29">
        <w:rPr>
          <w:rFonts w:ascii="Times New Roman" w:hAnsi="Times New Roman"/>
          <w:sz w:val="24"/>
          <w:szCs w:val="24"/>
        </w:rPr>
        <w:t xml:space="preserve">5) гражданин и (или) члены его семьи после вступления в силу </w:t>
      </w:r>
      <w:hyperlink r:id="rId18" w:history="1">
        <w:r w:rsidRPr="00923503">
          <w:rPr>
            <w:rFonts w:ascii="Times New Roman" w:hAnsi="Times New Roman"/>
            <w:sz w:val="24"/>
            <w:szCs w:val="24"/>
          </w:rPr>
          <w:t>Закона</w:t>
        </w:r>
      </w:hyperlink>
      <w:r w:rsidRPr="00923503">
        <w:rPr>
          <w:rFonts w:ascii="Times New Roman" w:hAnsi="Times New Roman"/>
          <w:sz w:val="24"/>
          <w:szCs w:val="24"/>
        </w:rPr>
        <w:t>,</w:t>
      </w:r>
      <w:r w:rsidRPr="00393B29">
        <w:rPr>
          <w:rFonts w:ascii="Times New Roman" w:hAnsi="Times New Roman"/>
          <w:sz w:val="24"/>
          <w:szCs w:val="24"/>
        </w:rPr>
        <w:t xml:space="preserve"> совершили отчуждение принадлежащего ему и (или) членам его семьи на праве собственности земельного участка для индивидуального жилищного строительства или эксплуатации жилого дома, ведения личного подсобного хозяйства с возведением жилого дома на приусадебном земельном участке либо отказались от права собственности на указанный земельный участок;</w:t>
      </w:r>
    </w:p>
    <w:p w:rsidR="00B92F2D" w:rsidRPr="00393B29" w:rsidRDefault="00B92F2D">
      <w:pPr>
        <w:widowControl w:val="0"/>
        <w:autoSpaceDE w:val="0"/>
        <w:autoSpaceDN w:val="0"/>
        <w:adjustRightInd w:val="0"/>
        <w:spacing w:after="0" w:line="240" w:lineRule="auto"/>
        <w:ind w:firstLine="540"/>
        <w:jc w:val="both"/>
        <w:rPr>
          <w:rFonts w:ascii="Times New Roman" w:hAnsi="Times New Roman"/>
          <w:sz w:val="24"/>
          <w:szCs w:val="24"/>
        </w:rPr>
      </w:pPr>
      <w:r w:rsidRPr="00393B29">
        <w:rPr>
          <w:rFonts w:ascii="Times New Roman" w:hAnsi="Times New Roman"/>
          <w:sz w:val="24"/>
          <w:szCs w:val="24"/>
        </w:rPr>
        <w:t xml:space="preserve">6) гражданин и (или) члены его семьи после вступления в силу </w:t>
      </w:r>
      <w:hyperlink r:id="rId19" w:history="1">
        <w:r w:rsidRPr="00923503">
          <w:rPr>
            <w:rFonts w:ascii="Times New Roman" w:hAnsi="Times New Roman"/>
            <w:sz w:val="24"/>
            <w:szCs w:val="24"/>
          </w:rPr>
          <w:t>Закона</w:t>
        </w:r>
      </w:hyperlink>
      <w:r>
        <w:t xml:space="preserve"> </w:t>
      </w:r>
      <w:r w:rsidRPr="00393B29">
        <w:rPr>
          <w:rFonts w:ascii="Times New Roman" w:hAnsi="Times New Roman"/>
          <w:sz w:val="24"/>
          <w:szCs w:val="24"/>
        </w:rPr>
        <w:t>отказались от права постоянного (бессрочного) пользования или пожизненного наследуемого владения земельным участком для индивидуального жилищного строительства или эксплуатации жилого дома, ведения личного подсобного хозяйства с возведением жилого дома на приусадебном земельном участке, либо его права и (или) права членов его семьи на указанные земельные участки были принудительно прекращены.</w:t>
      </w:r>
    </w:p>
    <w:p w:rsidR="00B92F2D" w:rsidRPr="00393B29" w:rsidRDefault="00B92F2D">
      <w:pPr>
        <w:widowControl w:val="0"/>
        <w:autoSpaceDE w:val="0"/>
        <w:autoSpaceDN w:val="0"/>
        <w:adjustRightInd w:val="0"/>
        <w:spacing w:after="0" w:line="240" w:lineRule="auto"/>
        <w:ind w:firstLine="540"/>
        <w:jc w:val="both"/>
        <w:rPr>
          <w:rFonts w:ascii="Times New Roman" w:hAnsi="Times New Roman"/>
          <w:sz w:val="24"/>
          <w:szCs w:val="24"/>
        </w:rPr>
      </w:pPr>
      <w:r w:rsidRPr="00393B29">
        <w:rPr>
          <w:rFonts w:ascii="Times New Roman" w:hAnsi="Times New Roman"/>
          <w:sz w:val="24"/>
          <w:szCs w:val="24"/>
        </w:rPr>
        <w:t>7) гражданин и (или) члены его семьи являются собственниками жилого дома, расположенного на земельном участке на территории Челябинской области, право на который не оформлено;</w:t>
      </w:r>
    </w:p>
    <w:p w:rsidR="00B92F2D" w:rsidRPr="00393B29" w:rsidRDefault="00B92F2D">
      <w:pPr>
        <w:widowControl w:val="0"/>
        <w:autoSpaceDE w:val="0"/>
        <w:autoSpaceDN w:val="0"/>
        <w:adjustRightInd w:val="0"/>
        <w:spacing w:after="0" w:line="240" w:lineRule="auto"/>
        <w:ind w:firstLine="540"/>
        <w:jc w:val="both"/>
        <w:rPr>
          <w:rFonts w:ascii="Times New Roman" w:hAnsi="Times New Roman"/>
          <w:sz w:val="24"/>
          <w:szCs w:val="24"/>
        </w:rPr>
      </w:pPr>
      <w:r w:rsidRPr="00393B29">
        <w:rPr>
          <w:rFonts w:ascii="Times New Roman" w:hAnsi="Times New Roman"/>
          <w:sz w:val="24"/>
          <w:szCs w:val="24"/>
        </w:rPr>
        <w:t xml:space="preserve">8) гражданин и (или) члены его семьи после вступления в силу </w:t>
      </w:r>
      <w:hyperlink r:id="rId20" w:history="1">
        <w:r w:rsidRPr="003F4710">
          <w:rPr>
            <w:rFonts w:ascii="Times New Roman" w:hAnsi="Times New Roman"/>
          </w:rPr>
          <w:t>Закон</w:t>
        </w:r>
        <w:r>
          <w:rPr>
            <w:rFonts w:ascii="Times New Roman" w:hAnsi="Times New Roman"/>
          </w:rPr>
          <w:t>а</w:t>
        </w:r>
      </w:hyperlink>
      <w:r>
        <w:t xml:space="preserve"> </w:t>
      </w:r>
      <w:r w:rsidRPr="00393B29">
        <w:rPr>
          <w:rFonts w:ascii="Times New Roman" w:hAnsi="Times New Roman"/>
          <w:sz w:val="24"/>
          <w:szCs w:val="24"/>
        </w:rPr>
        <w:t>передали третьему лицу права и обязанности по договору аренды земельного участка для индивидуального жилищного строительства, ведения личного подсобного хозяйства с возведением жилого дома на приусадебном земельном участке либо отказались от договора аренды указанного земельного участка.</w:t>
      </w:r>
    </w:p>
    <w:p w:rsidR="00B92F2D" w:rsidRPr="00393B29" w:rsidRDefault="00B92F2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18</w:t>
      </w:r>
      <w:r w:rsidRPr="00393B29">
        <w:rPr>
          <w:rFonts w:ascii="Times New Roman" w:hAnsi="Times New Roman"/>
          <w:sz w:val="24"/>
          <w:szCs w:val="24"/>
        </w:rPr>
        <w:t xml:space="preserve">. При принятии решения об отказе в предоставлении земельного участка из земель, находящихся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 </w:t>
      </w:r>
      <w:r>
        <w:rPr>
          <w:rFonts w:ascii="Times New Roman" w:hAnsi="Times New Roman"/>
          <w:sz w:val="24"/>
          <w:szCs w:val="24"/>
        </w:rPr>
        <w:t>УИиЗО (по Техническому соглашению с администрацией Саринского сельского поселения)</w:t>
      </w:r>
      <w:r w:rsidRPr="00393B29">
        <w:rPr>
          <w:rFonts w:ascii="Times New Roman" w:hAnsi="Times New Roman"/>
          <w:sz w:val="24"/>
          <w:szCs w:val="24"/>
        </w:rPr>
        <w:t xml:space="preserve"> направляет заявителю в письменной форме сообщение о причинах отказа с обязательной ссылкой на положения настояще</w:t>
      </w:r>
      <w:r>
        <w:rPr>
          <w:rFonts w:ascii="Times New Roman" w:hAnsi="Times New Roman"/>
          <w:sz w:val="24"/>
          <w:szCs w:val="24"/>
        </w:rPr>
        <w:t>го Порядка</w:t>
      </w:r>
      <w:r w:rsidRPr="00393B29">
        <w:rPr>
          <w:rFonts w:ascii="Times New Roman" w:hAnsi="Times New Roman"/>
          <w:sz w:val="24"/>
          <w:szCs w:val="24"/>
        </w:rPr>
        <w:t>, послужившие основанием для принятия такого решения, в срок не более десяти рабочих дней по окончании срока, установленного для рассмотрения заявления.</w:t>
      </w:r>
    </w:p>
    <w:p w:rsidR="00B92F2D" w:rsidRPr="00393B29" w:rsidRDefault="00B92F2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19</w:t>
      </w:r>
      <w:r w:rsidRPr="00393B29">
        <w:rPr>
          <w:rFonts w:ascii="Times New Roman" w:hAnsi="Times New Roman"/>
          <w:sz w:val="24"/>
          <w:szCs w:val="24"/>
        </w:rPr>
        <w:t>. В случае принятия р</w:t>
      </w:r>
      <w:r>
        <w:rPr>
          <w:rFonts w:ascii="Times New Roman" w:hAnsi="Times New Roman"/>
          <w:sz w:val="24"/>
          <w:szCs w:val="24"/>
        </w:rPr>
        <w:t>ешения о постановке гражданина на учет, УИиЗО</w:t>
      </w:r>
      <w:r w:rsidRPr="00393B29">
        <w:rPr>
          <w:rFonts w:ascii="Times New Roman" w:hAnsi="Times New Roman"/>
          <w:sz w:val="24"/>
          <w:szCs w:val="24"/>
        </w:rPr>
        <w:t xml:space="preserve"> </w:t>
      </w:r>
      <w:r>
        <w:rPr>
          <w:rFonts w:ascii="Times New Roman" w:hAnsi="Times New Roman"/>
          <w:sz w:val="24"/>
          <w:szCs w:val="24"/>
        </w:rPr>
        <w:t>(по Техническому соглашению с администрацией Саринского сельского поселения)</w:t>
      </w:r>
      <w:r w:rsidRPr="00393B29">
        <w:rPr>
          <w:rFonts w:ascii="Times New Roman" w:hAnsi="Times New Roman"/>
          <w:sz w:val="24"/>
          <w:szCs w:val="24"/>
        </w:rPr>
        <w:t xml:space="preserve"> направляет ему сообщение в письменной форме с указанием номера регистрации заявления в журнале постановки граждан на учет в срок не более пяти рабочих дней после дня принятия такого решения.</w:t>
      </w:r>
    </w:p>
    <w:p w:rsidR="00B92F2D" w:rsidRPr="00393B29" w:rsidRDefault="00B92F2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20</w:t>
      </w:r>
      <w:r w:rsidRPr="00393B29">
        <w:rPr>
          <w:rFonts w:ascii="Times New Roman" w:hAnsi="Times New Roman"/>
          <w:sz w:val="24"/>
          <w:szCs w:val="24"/>
        </w:rPr>
        <w:t xml:space="preserve">. Перед принятием решения о предоставлении гражданину, состоящему на учете, земельного участка из земель, находящихся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 </w:t>
      </w:r>
      <w:r>
        <w:rPr>
          <w:rFonts w:ascii="Times New Roman" w:hAnsi="Times New Roman"/>
          <w:sz w:val="24"/>
          <w:szCs w:val="24"/>
        </w:rPr>
        <w:t>УИиЗО (по Техническому соглашению с администрацией Саринского сельского поселения)</w:t>
      </w:r>
      <w:r w:rsidRPr="00393B29">
        <w:rPr>
          <w:rFonts w:ascii="Times New Roman" w:hAnsi="Times New Roman"/>
          <w:sz w:val="24"/>
          <w:szCs w:val="24"/>
        </w:rPr>
        <w:t xml:space="preserve"> осуществляет повторную проверку оснований, по которым указанный гражданин имеет право на получение данного земельного участка в собственность бесплатно.</w:t>
      </w:r>
    </w:p>
    <w:p w:rsidR="00B92F2D" w:rsidRPr="00393B29" w:rsidRDefault="00B92F2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w:t>
      </w:r>
      <w:r w:rsidRPr="00393B29">
        <w:rPr>
          <w:rFonts w:ascii="Times New Roman" w:hAnsi="Times New Roman"/>
          <w:sz w:val="24"/>
          <w:szCs w:val="24"/>
        </w:rPr>
        <w:t xml:space="preserve">. Гражданин, снимается с учета на основании решения </w:t>
      </w:r>
      <w:r>
        <w:rPr>
          <w:rFonts w:ascii="Times New Roman" w:hAnsi="Times New Roman"/>
          <w:sz w:val="24"/>
          <w:szCs w:val="24"/>
        </w:rPr>
        <w:t xml:space="preserve">Администрации Саринского сельского поселения </w:t>
      </w:r>
      <w:r w:rsidRPr="00393B29">
        <w:rPr>
          <w:rFonts w:ascii="Times New Roman" w:hAnsi="Times New Roman"/>
          <w:sz w:val="24"/>
          <w:szCs w:val="24"/>
        </w:rPr>
        <w:t>в следующих случаях:</w:t>
      </w:r>
    </w:p>
    <w:p w:rsidR="00B92F2D" w:rsidRPr="00393B29" w:rsidRDefault="00B92F2D">
      <w:pPr>
        <w:widowControl w:val="0"/>
        <w:autoSpaceDE w:val="0"/>
        <w:autoSpaceDN w:val="0"/>
        <w:adjustRightInd w:val="0"/>
        <w:spacing w:after="0" w:line="240" w:lineRule="auto"/>
        <w:ind w:firstLine="540"/>
        <w:jc w:val="both"/>
        <w:rPr>
          <w:rFonts w:ascii="Times New Roman" w:hAnsi="Times New Roman"/>
          <w:sz w:val="24"/>
          <w:szCs w:val="24"/>
        </w:rPr>
      </w:pPr>
      <w:r w:rsidRPr="00393B29">
        <w:rPr>
          <w:rFonts w:ascii="Times New Roman" w:hAnsi="Times New Roman"/>
          <w:sz w:val="24"/>
          <w:szCs w:val="24"/>
        </w:rPr>
        <w:t>1) подачи им заявления о снятии с учета;</w:t>
      </w:r>
    </w:p>
    <w:p w:rsidR="00B92F2D" w:rsidRPr="00393B29" w:rsidRDefault="00B92F2D">
      <w:pPr>
        <w:widowControl w:val="0"/>
        <w:autoSpaceDE w:val="0"/>
        <w:autoSpaceDN w:val="0"/>
        <w:adjustRightInd w:val="0"/>
        <w:spacing w:after="0" w:line="240" w:lineRule="auto"/>
        <w:ind w:firstLine="540"/>
        <w:jc w:val="both"/>
        <w:rPr>
          <w:rFonts w:ascii="Times New Roman" w:hAnsi="Times New Roman"/>
          <w:sz w:val="24"/>
          <w:szCs w:val="24"/>
        </w:rPr>
      </w:pPr>
      <w:r w:rsidRPr="00393B29">
        <w:rPr>
          <w:rFonts w:ascii="Times New Roman" w:hAnsi="Times New Roman"/>
          <w:sz w:val="24"/>
          <w:szCs w:val="24"/>
        </w:rPr>
        <w:t>2) утраты им оснований, дающих право на бесплатное получением в собственность земельного участка из земель, находящихся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w:t>
      </w:r>
    </w:p>
    <w:p w:rsidR="00B92F2D" w:rsidRPr="00393B29" w:rsidRDefault="00B92F2D">
      <w:pPr>
        <w:widowControl w:val="0"/>
        <w:autoSpaceDE w:val="0"/>
        <w:autoSpaceDN w:val="0"/>
        <w:adjustRightInd w:val="0"/>
        <w:spacing w:after="0" w:line="240" w:lineRule="auto"/>
        <w:ind w:firstLine="540"/>
        <w:jc w:val="both"/>
        <w:rPr>
          <w:rFonts w:ascii="Times New Roman" w:hAnsi="Times New Roman"/>
          <w:sz w:val="24"/>
          <w:szCs w:val="24"/>
        </w:rPr>
      </w:pPr>
      <w:r w:rsidRPr="00393B29">
        <w:rPr>
          <w:rFonts w:ascii="Times New Roman" w:hAnsi="Times New Roman"/>
          <w:sz w:val="24"/>
          <w:szCs w:val="24"/>
        </w:rPr>
        <w:t>3) выезда на постоянное место жительства в другой субъект Российской Федерации или за пределы Российской Федерации;</w:t>
      </w:r>
    </w:p>
    <w:p w:rsidR="00B92F2D" w:rsidRPr="00393B29" w:rsidRDefault="00B92F2D">
      <w:pPr>
        <w:widowControl w:val="0"/>
        <w:autoSpaceDE w:val="0"/>
        <w:autoSpaceDN w:val="0"/>
        <w:adjustRightInd w:val="0"/>
        <w:spacing w:after="0" w:line="240" w:lineRule="auto"/>
        <w:ind w:firstLine="540"/>
        <w:jc w:val="both"/>
        <w:rPr>
          <w:rFonts w:ascii="Times New Roman" w:hAnsi="Times New Roman"/>
          <w:sz w:val="24"/>
          <w:szCs w:val="24"/>
        </w:rPr>
      </w:pPr>
      <w:r w:rsidRPr="00393B29">
        <w:rPr>
          <w:rFonts w:ascii="Times New Roman" w:hAnsi="Times New Roman"/>
          <w:sz w:val="24"/>
          <w:szCs w:val="24"/>
        </w:rPr>
        <w:t>4) получения им в собственность бесплатно земельного участка из земель, находящихся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w:t>
      </w:r>
    </w:p>
    <w:p w:rsidR="00B92F2D" w:rsidRDefault="00B92F2D">
      <w:pPr>
        <w:widowControl w:val="0"/>
        <w:autoSpaceDE w:val="0"/>
        <w:autoSpaceDN w:val="0"/>
        <w:adjustRightInd w:val="0"/>
        <w:spacing w:after="0" w:line="240" w:lineRule="auto"/>
        <w:ind w:firstLine="540"/>
        <w:jc w:val="both"/>
        <w:rPr>
          <w:rFonts w:ascii="Times New Roman" w:hAnsi="Times New Roman"/>
          <w:sz w:val="24"/>
          <w:szCs w:val="24"/>
        </w:rPr>
      </w:pPr>
      <w:r w:rsidRPr="00393B29">
        <w:rPr>
          <w:rFonts w:ascii="Times New Roman" w:hAnsi="Times New Roman"/>
          <w:sz w:val="24"/>
          <w:szCs w:val="24"/>
        </w:rPr>
        <w:t>5) выявления в представленных им документах сведений, не соответствующих действительности и послуживших основанием для постановки на учет</w:t>
      </w:r>
      <w:r>
        <w:rPr>
          <w:rFonts w:ascii="Times New Roman" w:hAnsi="Times New Roman"/>
          <w:sz w:val="24"/>
          <w:szCs w:val="24"/>
        </w:rPr>
        <w:t xml:space="preserve">. </w:t>
      </w:r>
    </w:p>
    <w:p w:rsidR="00B92F2D" w:rsidRDefault="00B92F2D">
      <w:pPr>
        <w:widowControl w:val="0"/>
        <w:autoSpaceDE w:val="0"/>
        <w:autoSpaceDN w:val="0"/>
        <w:adjustRightInd w:val="0"/>
        <w:spacing w:after="0" w:line="240" w:lineRule="auto"/>
        <w:ind w:firstLine="540"/>
        <w:jc w:val="both"/>
        <w:rPr>
          <w:rFonts w:ascii="Times New Roman" w:hAnsi="Times New Roman"/>
          <w:sz w:val="24"/>
          <w:szCs w:val="24"/>
        </w:rPr>
      </w:pPr>
      <w:r w:rsidRPr="00393B29">
        <w:rPr>
          <w:rFonts w:ascii="Times New Roman" w:hAnsi="Times New Roman"/>
          <w:sz w:val="24"/>
          <w:szCs w:val="24"/>
        </w:rPr>
        <w:t>6) отказа гражданина от предложенного земельного участка или непредставления письменного заявления по истечении 14 календарных дней с даты получения им уведомления с предложением о бесплатном предоставлении земельного участка в собственность более двух раз подряд.</w:t>
      </w:r>
    </w:p>
    <w:p w:rsidR="00B92F2D" w:rsidRPr="00393B29" w:rsidRDefault="00B92F2D">
      <w:pPr>
        <w:widowControl w:val="0"/>
        <w:autoSpaceDE w:val="0"/>
        <w:autoSpaceDN w:val="0"/>
        <w:adjustRightInd w:val="0"/>
        <w:spacing w:after="0" w:line="240" w:lineRule="auto"/>
        <w:ind w:firstLine="540"/>
        <w:jc w:val="both"/>
        <w:rPr>
          <w:rFonts w:ascii="Times New Roman" w:hAnsi="Times New Roman"/>
          <w:sz w:val="24"/>
          <w:szCs w:val="24"/>
        </w:rPr>
      </w:pPr>
      <w:r w:rsidRPr="00393B29">
        <w:rPr>
          <w:rFonts w:ascii="Times New Roman" w:hAnsi="Times New Roman"/>
          <w:sz w:val="24"/>
          <w:szCs w:val="24"/>
        </w:rPr>
        <w:t xml:space="preserve"> Исключение из списка по указанному основанию не лишает гражданина права повторного обращения в </w:t>
      </w:r>
      <w:r>
        <w:rPr>
          <w:rFonts w:ascii="Times New Roman" w:hAnsi="Times New Roman"/>
          <w:sz w:val="24"/>
          <w:szCs w:val="24"/>
        </w:rPr>
        <w:t xml:space="preserve">Администрацию Саринского сельского поселения </w:t>
      </w:r>
      <w:r w:rsidRPr="00393B29">
        <w:rPr>
          <w:rFonts w:ascii="Times New Roman" w:hAnsi="Times New Roman"/>
          <w:sz w:val="24"/>
          <w:szCs w:val="24"/>
        </w:rPr>
        <w:t xml:space="preserve">в соответствии </w:t>
      </w:r>
      <w:r w:rsidRPr="00D36B1D">
        <w:rPr>
          <w:rFonts w:ascii="Times New Roman" w:hAnsi="Times New Roman"/>
          <w:sz w:val="24"/>
          <w:szCs w:val="24"/>
        </w:rPr>
        <w:t xml:space="preserve">с </w:t>
      </w:r>
      <w:hyperlink r:id="rId21" w:history="1">
        <w:r w:rsidRPr="00D36B1D">
          <w:rPr>
            <w:rFonts w:ascii="Times New Roman" w:hAnsi="Times New Roman"/>
            <w:sz w:val="24"/>
            <w:szCs w:val="24"/>
          </w:rPr>
          <w:t>Закон</w:t>
        </w:r>
      </w:hyperlink>
      <w:r w:rsidRPr="00D36B1D">
        <w:rPr>
          <w:rFonts w:ascii="Times New Roman" w:hAnsi="Times New Roman"/>
          <w:sz w:val="24"/>
          <w:szCs w:val="24"/>
        </w:rPr>
        <w:t>ом</w:t>
      </w:r>
      <w:r w:rsidRPr="00393B29">
        <w:rPr>
          <w:rFonts w:ascii="Times New Roman" w:hAnsi="Times New Roman"/>
          <w:sz w:val="24"/>
          <w:szCs w:val="24"/>
        </w:rPr>
        <w:t>.</w:t>
      </w:r>
    </w:p>
    <w:p w:rsidR="00B92F2D" w:rsidRPr="00393B29" w:rsidRDefault="00B92F2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w:t>
      </w:r>
      <w:r w:rsidRPr="00393B29">
        <w:rPr>
          <w:rFonts w:ascii="Times New Roman" w:hAnsi="Times New Roman"/>
          <w:sz w:val="24"/>
          <w:szCs w:val="24"/>
        </w:rPr>
        <w:t>. В случае принят</w:t>
      </w:r>
      <w:r>
        <w:rPr>
          <w:rFonts w:ascii="Times New Roman" w:hAnsi="Times New Roman"/>
          <w:sz w:val="24"/>
          <w:szCs w:val="24"/>
        </w:rPr>
        <w:t xml:space="preserve">ия решения о снятии гражданина </w:t>
      </w:r>
      <w:r w:rsidRPr="00393B29">
        <w:rPr>
          <w:rFonts w:ascii="Times New Roman" w:hAnsi="Times New Roman"/>
          <w:sz w:val="24"/>
          <w:szCs w:val="24"/>
        </w:rPr>
        <w:t xml:space="preserve">с учета </w:t>
      </w:r>
      <w:r>
        <w:rPr>
          <w:rFonts w:ascii="Times New Roman" w:hAnsi="Times New Roman"/>
          <w:sz w:val="24"/>
          <w:szCs w:val="24"/>
        </w:rPr>
        <w:t>УИиЗО (по Техническому соглашению с администрацией Саринского сельского поселения)</w:t>
      </w:r>
      <w:r w:rsidRPr="00393B29">
        <w:rPr>
          <w:rFonts w:ascii="Times New Roman" w:hAnsi="Times New Roman"/>
          <w:sz w:val="24"/>
          <w:szCs w:val="24"/>
        </w:rPr>
        <w:t xml:space="preserve"> направляет гражданину в письменной форме сообщение с обязательной ссылкой на </w:t>
      </w:r>
      <w:r>
        <w:rPr>
          <w:rFonts w:ascii="Times New Roman" w:hAnsi="Times New Roman"/>
          <w:sz w:val="24"/>
          <w:szCs w:val="24"/>
        </w:rPr>
        <w:t>положения настоящего Порядка</w:t>
      </w:r>
      <w:r w:rsidRPr="00393B29">
        <w:rPr>
          <w:rFonts w:ascii="Times New Roman" w:hAnsi="Times New Roman"/>
          <w:sz w:val="24"/>
          <w:szCs w:val="24"/>
        </w:rPr>
        <w:t>, послужившие основанием для принятия такого решения, в срок не более пяти рабочих дней после дня принятия решения о снятии указанного гражданина с учета.</w:t>
      </w:r>
    </w:p>
    <w:p w:rsidR="00B92F2D" w:rsidRPr="00393B29" w:rsidRDefault="00B92F2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23</w:t>
      </w:r>
      <w:r w:rsidRPr="00393B29">
        <w:rPr>
          <w:rFonts w:ascii="Times New Roman" w:hAnsi="Times New Roman"/>
          <w:sz w:val="24"/>
          <w:szCs w:val="24"/>
        </w:rPr>
        <w:t xml:space="preserve">. </w:t>
      </w:r>
      <w:r>
        <w:rPr>
          <w:rFonts w:ascii="Times New Roman" w:hAnsi="Times New Roman"/>
          <w:sz w:val="24"/>
          <w:szCs w:val="24"/>
        </w:rPr>
        <w:t>УИиЗО (по Техническому соглашению с администрацией Саринского сельского поселения)</w:t>
      </w:r>
      <w:r w:rsidRPr="00393B29">
        <w:rPr>
          <w:rFonts w:ascii="Times New Roman" w:hAnsi="Times New Roman"/>
          <w:sz w:val="24"/>
          <w:szCs w:val="24"/>
        </w:rPr>
        <w:t xml:space="preserve"> в десятидневный срок со дня опубликования в порядке, установленном </w:t>
      </w:r>
      <w:r>
        <w:rPr>
          <w:rFonts w:ascii="Times New Roman" w:hAnsi="Times New Roman"/>
          <w:sz w:val="24"/>
          <w:szCs w:val="24"/>
        </w:rPr>
        <w:t>частью 6</w:t>
      </w:r>
      <w:r w:rsidRPr="00393B29">
        <w:rPr>
          <w:rFonts w:ascii="Times New Roman" w:hAnsi="Times New Roman"/>
          <w:sz w:val="24"/>
          <w:szCs w:val="24"/>
        </w:rPr>
        <w:t xml:space="preserve"> настоящего </w:t>
      </w:r>
      <w:r>
        <w:rPr>
          <w:rFonts w:ascii="Times New Roman" w:hAnsi="Times New Roman"/>
          <w:sz w:val="24"/>
          <w:szCs w:val="24"/>
        </w:rPr>
        <w:t>Порядка</w:t>
      </w:r>
      <w:r w:rsidRPr="00393B29">
        <w:rPr>
          <w:rFonts w:ascii="Times New Roman" w:hAnsi="Times New Roman"/>
          <w:sz w:val="24"/>
          <w:szCs w:val="24"/>
        </w:rPr>
        <w:t>, перечня земельных участков, планируемых к бесплатному предоставлению гражданам в очередном году, направляет заявителям письменные уведомления с предложением о возможности предоставления конкретного земельного участка в собственность бесплатно в соответствии с их очередностью и количеством сформированных земельных участков.</w:t>
      </w:r>
    </w:p>
    <w:p w:rsidR="00B92F2D" w:rsidRPr="00393B29" w:rsidRDefault="00B92F2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24</w:t>
      </w:r>
      <w:r w:rsidRPr="00393B29">
        <w:rPr>
          <w:rFonts w:ascii="Times New Roman" w:hAnsi="Times New Roman"/>
          <w:sz w:val="24"/>
          <w:szCs w:val="24"/>
        </w:rPr>
        <w:t>. Гражданин</w:t>
      </w:r>
      <w:r>
        <w:rPr>
          <w:rFonts w:ascii="Times New Roman" w:hAnsi="Times New Roman"/>
          <w:sz w:val="24"/>
          <w:szCs w:val="24"/>
        </w:rPr>
        <w:t xml:space="preserve"> </w:t>
      </w:r>
      <w:r w:rsidRPr="00393B29">
        <w:rPr>
          <w:rFonts w:ascii="Times New Roman" w:hAnsi="Times New Roman"/>
          <w:sz w:val="24"/>
          <w:szCs w:val="24"/>
        </w:rPr>
        <w:t xml:space="preserve">в течение 14 календарных дней со дня получения уведомления о бесплатном предоставлении ему конкретного земельного участка направляет в </w:t>
      </w:r>
      <w:r>
        <w:rPr>
          <w:rFonts w:ascii="Times New Roman" w:hAnsi="Times New Roman"/>
          <w:sz w:val="24"/>
          <w:szCs w:val="24"/>
        </w:rPr>
        <w:t xml:space="preserve">Администрацию Саринского сельского поселения </w:t>
      </w:r>
      <w:r w:rsidRPr="00393B29">
        <w:rPr>
          <w:rFonts w:ascii="Times New Roman" w:hAnsi="Times New Roman"/>
          <w:sz w:val="24"/>
          <w:szCs w:val="24"/>
        </w:rPr>
        <w:t>письменное заявление, подтверждающее согласие на бесплатное предоставление предлагаемого земельного участка или отказ от земельного участка.</w:t>
      </w:r>
    </w:p>
    <w:p w:rsidR="00B92F2D" w:rsidRDefault="00B92F2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25. </w:t>
      </w:r>
      <w:r w:rsidRPr="00393B29">
        <w:rPr>
          <w:rFonts w:ascii="Times New Roman" w:hAnsi="Times New Roman"/>
          <w:sz w:val="24"/>
          <w:szCs w:val="24"/>
        </w:rPr>
        <w:t xml:space="preserve">Решение о бесплатном предоставлении в собственность гражданину, для индивидуального жилищного строительства или ведения личного подсобного хозяйства с возведением жилого дома на приусадебном земельном участке оформляется правовым актом </w:t>
      </w:r>
      <w:r>
        <w:rPr>
          <w:rFonts w:ascii="Times New Roman" w:hAnsi="Times New Roman"/>
          <w:sz w:val="24"/>
          <w:szCs w:val="24"/>
        </w:rPr>
        <w:t>Администрации Саринского сельского поселения</w:t>
      </w:r>
      <w:r w:rsidRPr="00393B29">
        <w:rPr>
          <w:rFonts w:ascii="Times New Roman" w:hAnsi="Times New Roman"/>
          <w:sz w:val="24"/>
          <w:szCs w:val="24"/>
        </w:rPr>
        <w:t xml:space="preserve"> в срок не более десяти рабочих дней </w:t>
      </w:r>
      <w:r>
        <w:rPr>
          <w:rFonts w:ascii="Times New Roman" w:hAnsi="Times New Roman"/>
          <w:sz w:val="24"/>
          <w:szCs w:val="24"/>
        </w:rPr>
        <w:t xml:space="preserve"> по окончании срока установленного для рассмотрения заявления. </w:t>
      </w:r>
    </w:p>
    <w:p w:rsidR="00B92F2D" w:rsidRDefault="00B92F2D" w:rsidP="00007BDC">
      <w:pPr>
        <w:widowControl w:val="0"/>
        <w:autoSpaceDE w:val="0"/>
        <w:autoSpaceDN w:val="0"/>
        <w:adjustRightInd w:val="0"/>
        <w:spacing w:after="0" w:line="240" w:lineRule="auto"/>
        <w:jc w:val="both"/>
        <w:rPr>
          <w:rFonts w:ascii="Times New Roman" w:hAnsi="Times New Roman"/>
          <w:sz w:val="24"/>
          <w:szCs w:val="24"/>
        </w:rPr>
      </w:pPr>
    </w:p>
    <w:p w:rsidR="00B92F2D" w:rsidRPr="002C18E1" w:rsidRDefault="00B92F2D" w:rsidP="002C18E1">
      <w:pPr>
        <w:pStyle w:val="ListParagraph"/>
        <w:widowControl w:val="0"/>
        <w:numPr>
          <w:ilvl w:val="0"/>
          <w:numId w:val="1"/>
        </w:numPr>
        <w:autoSpaceDE w:val="0"/>
        <w:autoSpaceDN w:val="0"/>
        <w:adjustRightInd w:val="0"/>
        <w:spacing w:after="0" w:line="240" w:lineRule="auto"/>
        <w:jc w:val="center"/>
        <w:outlineLvl w:val="1"/>
        <w:rPr>
          <w:rFonts w:ascii="Times New Roman" w:hAnsi="Times New Roman"/>
          <w:b/>
          <w:sz w:val="24"/>
          <w:szCs w:val="24"/>
        </w:rPr>
      </w:pPr>
      <w:bookmarkStart w:id="21" w:name="Par171"/>
      <w:bookmarkStart w:id="22" w:name="Par178"/>
      <w:bookmarkEnd w:id="21"/>
      <w:bookmarkEnd w:id="22"/>
      <w:r w:rsidRPr="002C18E1">
        <w:rPr>
          <w:rFonts w:ascii="Times New Roman" w:hAnsi="Times New Roman"/>
          <w:b/>
          <w:sz w:val="24"/>
          <w:szCs w:val="24"/>
        </w:rPr>
        <w:t>Предоставление информации о бесплатном предоставлении земельных участков из земель, находящихся в государственной и</w:t>
      </w:r>
      <w:r>
        <w:rPr>
          <w:rFonts w:ascii="Times New Roman" w:hAnsi="Times New Roman"/>
          <w:b/>
          <w:sz w:val="24"/>
          <w:szCs w:val="24"/>
        </w:rPr>
        <w:t xml:space="preserve">ли муниципальной собственности, </w:t>
      </w:r>
      <w:r w:rsidRPr="002C18E1">
        <w:rPr>
          <w:rFonts w:ascii="Times New Roman" w:hAnsi="Times New Roman"/>
          <w:b/>
          <w:sz w:val="24"/>
          <w:szCs w:val="24"/>
        </w:rPr>
        <w:t>для индивидуального жилищного строительства или ведения личного подсобного хозяйства с возведением жилого дома на приусадебном земельном участке</w:t>
      </w:r>
    </w:p>
    <w:p w:rsidR="00B92F2D" w:rsidRPr="00393B29" w:rsidRDefault="00B92F2D">
      <w:pPr>
        <w:widowControl w:val="0"/>
        <w:autoSpaceDE w:val="0"/>
        <w:autoSpaceDN w:val="0"/>
        <w:adjustRightInd w:val="0"/>
        <w:spacing w:after="0" w:line="240" w:lineRule="auto"/>
        <w:jc w:val="both"/>
        <w:rPr>
          <w:rFonts w:ascii="Times New Roman" w:hAnsi="Times New Roman"/>
          <w:sz w:val="24"/>
          <w:szCs w:val="24"/>
        </w:rPr>
      </w:pPr>
    </w:p>
    <w:p w:rsidR="00B92F2D" w:rsidRPr="005335AB" w:rsidRDefault="00B92F2D" w:rsidP="00AA0E8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26</w:t>
      </w:r>
      <w:r w:rsidRPr="005335AB">
        <w:rPr>
          <w:rFonts w:ascii="Times New Roman" w:hAnsi="Times New Roman"/>
          <w:sz w:val="24"/>
          <w:szCs w:val="24"/>
        </w:rPr>
        <w:t>. Администра</w:t>
      </w:r>
      <w:r>
        <w:rPr>
          <w:rFonts w:ascii="Times New Roman" w:hAnsi="Times New Roman"/>
          <w:sz w:val="24"/>
          <w:szCs w:val="24"/>
        </w:rPr>
        <w:t>ция Саринского сельского поселения</w:t>
      </w:r>
      <w:r w:rsidRPr="005335AB">
        <w:rPr>
          <w:rFonts w:ascii="Times New Roman" w:hAnsi="Times New Roman"/>
          <w:sz w:val="24"/>
          <w:szCs w:val="24"/>
        </w:rPr>
        <w:t xml:space="preserve">  ежегодно в срок до 1 декабря текущего года формиру</w:t>
      </w:r>
      <w:r>
        <w:rPr>
          <w:rFonts w:ascii="Times New Roman" w:hAnsi="Times New Roman"/>
          <w:sz w:val="24"/>
          <w:szCs w:val="24"/>
        </w:rPr>
        <w:t>ет</w:t>
      </w:r>
      <w:r w:rsidRPr="005335AB">
        <w:rPr>
          <w:rFonts w:ascii="Times New Roman" w:hAnsi="Times New Roman"/>
          <w:sz w:val="24"/>
          <w:szCs w:val="24"/>
        </w:rPr>
        <w:t xml:space="preserve"> и утвержда</w:t>
      </w:r>
      <w:r>
        <w:rPr>
          <w:rFonts w:ascii="Times New Roman" w:hAnsi="Times New Roman"/>
          <w:sz w:val="24"/>
          <w:szCs w:val="24"/>
        </w:rPr>
        <w:t>ет</w:t>
      </w:r>
      <w:r w:rsidRPr="005335AB">
        <w:rPr>
          <w:rFonts w:ascii="Times New Roman" w:hAnsi="Times New Roman"/>
          <w:sz w:val="24"/>
          <w:szCs w:val="24"/>
        </w:rPr>
        <w:t xml:space="preserve"> перечни земельных участков, планируемых к бесплатному предоставлению гражданам в очередном году, в соответствии с настоящим </w:t>
      </w:r>
      <w:r>
        <w:rPr>
          <w:rFonts w:ascii="Times New Roman" w:hAnsi="Times New Roman"/>
          <w:sz w:val="24"/>
          <w:szCs w:val="24"/>
        </w:rPr>
        <w:t>Порядком</w:t>
      </w:r>
      <w:r w:rsidRPr="005335AB">
        <w:rPr>
          <w:rFonts w:ascii="Times New Roman" w:hAnsi="Times New Roman"/>
          <w:sz w:val="24"/>
          <w:szCs w:val="24"/>
        </w:rPr>
        <w:t>.</w:t>
      </w:r>
    </w:p>
    <w:p w:rsidR="00B92F2D" w:rsidRPr="007237F3" w:rsidRDefault="00B92F2D" w:rsidP="00AA0E8A">
      <w:pPr>
        <w:widowControl w:val="0"/>
        <w:autoSpaceDE w:val="0"/>
        <w:autoSpaceDN w:val="0"/>
        <w:adjustRightInd w:val="0"/>
        <w:spacing w:after="0" w:line="240" w:lineRule="auto"/>
        <w:ind w:firstLine="540"/>
        <w:jc w:val="both"/>
        <w:rPr>
          <w:rFonts w:ascii="Times New Roman" w:hAnsi="Times New Roman"/>
          <w:sz w:val="24"/>
          <w:szCs w:val="24"/>
        </w:rPr>
      </w:pPr>
      <w:r w:rsidRPr="007237F3">
        <w:rPr>
          <w:rFonts w:ascii="Times New Roman" w:hAnsi="Times New Roman"/>
          <w:sz w:val="24"/>
          <w:szCs w:val="24"/>
        </w:rPr>
        <w:t>2</w:t>
      </w:r>
      <w:r>
        <w:rPr>
          <w:rFonts w:ascii="Times New Roman" w:hAnsi="Times New Roman"/>
          <w:sz w:val="24"/>
          <w:szCs w:val="24"/>
        </w:rPr>
        <w:t>7</w:t>
      </w:r>
      <w:r w:rsidRPr="007237F3">
        <w:rPr>
          <w:rFonts w:ascii="Times New Roman" w:hAnsi="Times New Roman"/>
          <w:sz w:val="24"/>
          <w:szCs w:val="24"/>
        </w:rPr>
        <w:t>. Администраци</w:t>
      </w:r>
      <w:r>
        <w:rPr>
          <w:rFonts w:ascii="Times New Roman" w:hAnsi="Times New Roman"/>
          <w:sz w:val="24"/>
          <w:szCs w:val="24"/>
        </w:rPr>
        <w:t>я Саринского сельского поселения</w:t>
      </w:r>
      <w:r w:rsidRPr="007237F3">
        <w:rPr>
          <w:rFonts w:ascii="Times New Roman" w:hAnsi="Times New Roman"/>
          <w:sz w:val="24"/>
          <w:szCs w:val="24"/>
        </w:rPr>
        <w:t xml:space="preserve">  до 1 декабря текущего года представля</w:t>
      </w:r>
      <w:r>
        <w:rPr>
          <w:rFonts w:ascii="Times New Roman" w:hAnsi="Times New Roman"/>
          <w:sz w:val="24"/>
          <w:szCs w:val="24"/>
        </w:rPr>
        <w:t>ет</w:t>
      </w:r>
      <w:r w:rsidRPr="007237F3">
        <w:rPr>
          <w:rFonts w:ascii="Times New Roman" w:hAnsi="Times New Roman"/>
          <w:sz w:val="24"/>
          <w:szCs w:val="24"/>
        </w:rPr>
        <w:t xml:space="preserve"> в </w:t>
      </w:r>
      <w:r>
        <w:rPr>
          <w:rFonts w:ascii="Times New Roman" w:hAnsi="Times New Roman"/>
          <w:sz w:val="24"/>
          <w:szCs w:val="24"/>
        </w:rPr>
        <w:t>Министерство промышленности и природных ресурсов Челябинской области (далее - Министерство)</w:t>
      </w:r>
      <w:r w:rsidRPr="007237F3">
        <w:rPr>
          <w:rFonts w:ascii="Times New Roman" w:hAnsi="Times New Roman"/>
          <w:sz w:val="24"/>
          <w:szCs w:val="24"/>
        </w:rPr>
        <w:t xml:space="preserve"> информацию о сформированных земельных участках, планируемых к бесплатному предоставлению гражданам в очередном году.</w:t>
      </w:r>
    </w:p>
    <w:p w:rsidR="00B92F2D" w:rsidRPr="0059270B" w:rsidRDefault="00B92F2D" w:rsidP="00AA0E8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28</w:t>
      </w:r>
      <w:r w:rsidRPr="0059270B">
        <w:rPr>
          <w:rFonts w:ascii="Times New Roman" w:hAnsi="Times New Roman"/>
          <w:sz w:val="24"/>
          <w:szCs w:val="24"/>
        </w:rPr>
        <w:t xml:space="preserve">. </w:t>
      </w:r>
      <w:r>
        <w:rPr>
          <w:rFonts w:ascii="Times New Roman" w:hAnsi="Times New Roman"/>
          <w:sz w:val="24"/>
          <w:szCs w:val="24"/>
        </w:rPr>
        <w:t xml:space="preserve">Администрация Саринского сельского поселения </w:t>
      </w:r>
      <w:r w:rsidRPr="0059270B">
        <w:rPr>
          <w:rFonts w:ascii="Times New Roman" w:hAnsi="Times New Roman"/>
          <w:sz w:val="24"/>
          <w:szCs w:val="24"/>
        </w:rPr>
        <w:t xml:space="preserve">в декабре текущего года публикует в газете </w:t>
      </w:r>
      <w:r>
        <w:rPr>
          <w:rFonts w:ascii="Times New Roman" w:hAnsi="Times New Roman"/>
          <w:sz w:val="24"/>
          <w:szCs w:val="24"/>
        </w:rPr>
        <w:t>"Кунашакские Вести»</w:t>
      </w:r>
      <w:r w:rsidRPr="0059270B">
        <w:rPr>
          <w:rFonts w:ascii="Times New Roman" w:hAnsi="Times New Roman"/>
          <w:sz w:val="24"/>
          <w:szCs w:val="24"/>
        </w:rPr>
        <w:t>, перечень земельных участков, планируемых к бесплатному предоставлению гражданам в очередном году</w:t>
      </w:r>
      <w:r>
        <w:rPr>
          <w:rFonts w:ascii="Times New Roman" w:hAnsi="Times New Roman"/>
          <w:sz w:val="24"/>
          <w:szCs w:val="24"/>
        </w:rPr>
        <w:t xml:space="preserve"> на территории Саринского сельского поселения</w:t>
      </w:r>
      <w:r w:rsidRPr="0059270B">
        <w:rPr>
          <w:rFonts w:ascii="Times New Roman" w:hAnsi="Times New Roman"/>
          <w:sz w:val="24"/>
          <w:szCs w:val="24"/>
        </w:rPr>
        <w:t>.</w:t>
      </w:r>
    </w:p>
    <w:p w:rsidR="00B92F2D" w:rsidRPr="00393B29" w:rsidRDefault="00B92F2D" w:rsidP="00AA0E8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29</w:t>
      </w:r>
      <w:r w:rsidRPr="00393B29">
        <w:rPr>
          <w:rFonts w:ascii="Times New Roman" w:hAnsi="Times New Roman"/>
          <w:sz w:val="24"/>
          <w:szCs w:val="24"/>
        </w:rPr>
        <w:t xml:space="preserve">. </w:t>
      </w:r>
      <w:r>
        <w:rPr>
          <w:rFonts w:ascii="Times New Roman" w:hAnsi="Times New Roman"/>
          <w:sz w:val="24"/>
          <w:szCs w:val="24"/>
        </w:rPr>
        <w:t xml:space="preserve">Администрация Саринского сельского поселения </w:t>
      </w:r>
      <w:r w:rsidRPr="00393B29">
        <w:rPr>
          <w:rFonts w:ascii="Times New Roman" w:hAnsi="Times New Roman"/>
          <w:sz w:val="24"/>
          <w:szCs w:val="24"/>
        </w:rPr>
        <w:t xml:space="preserve"> в декабре текущего года размеща</w:t>
      </w:r>
      <w:r>
        <w:rPr>
          <w:rFonts w:ascii="Times New Roman" w:hAnsi="Times New Roman"/>
          <w:sz w:val="24"/>
          <w:szCs w:val="24"/>
        </w:rPr>
        <w:t>ет</w:t>
      </w:r>
      <w:r w:rsidRPr="00393B29">
        <w:rPr>
          <w:rFonts w:ascii="Times New Roman" w:hAnsi="Times New Roman"/>
          <w:sz w:val="24"/>
          <w:szCs w:val="24"/>
        </w:rPr>
        <w:t xml:space="preserve"> на </w:t>
      </w:r>
      <w:r>
        <w:rPr>
          <w:rFonts w:ascii="Times New Roman" w:hAnsi="Times New Roman"/>
          <w:sz w:val="24"/>
          <w:szCs w:val="24"/>
        </w:rPr>
        <w:t xml:space="preserve">своем официальном </w:t>
      </w:r>
      <w:r w:rsidRPr="00393B29">
        <w:rPr>
          <w:rFonts w:ascii="Times New Roman" w:hAnsi="Times New Roman"/>
          <w:sz w:val="24"/>
          <w:szCs w:val="24"/>
        </w:rPr>
        <w:t>сайт</w:t>
      </w:r>
      <w:r>
        <w:rPr>
          <w:rFonts w:ascii="Times New Roman" w:hAnsi="Times New Roman"/>
          <w:sz w:val="24"/>
          <w:szCs w:val="24"/>
        </w:rPr>
        <w:t>е</w:t>
      </w:r>
      <w:r w:rsidRPr="00393B29">
        <w:rPr>
          <w:rFonts w:ascii="Times New Roman" w:hAnsi="Times New Roman"/>
          <w:sz w:val="24"/>
          <w:szCs w:val="24"/>
        </w:rPr>
        <w:t xml:space="preserve"> в сети "Интернет" информацию о земельных участках из земель, находящихся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w:t>
      </w:r>
    </w:p>
    <w:p w:rsidR="00B92F2D" w:rsidRPr="00393B29" w:rsidRDefault="00B92F2D" w:rsidP="00AA0E8A">
      <w:pPr>
        <w:widowControl w:val="0"/>
        <w:autoSpaceDE w:val="0"/>
        <w:autoSpaceDN w:val="0"/>
        <w:adjustRightInd w:val="0"/>
        <w:spacing w:after="0" w:line="240" w:lineRule="auto"/>
        <w:ind w:firstLine="540"/>
        <w:jc w:val="both"/>
        <w:rPr>
          <w:rFonts w:ascii="Times New Roman" w:hAnsi="Times New Roman"/>
          <w:sz w:val="24"/>
          <w:szCs w:val="24"/>
        </w:rPr>
      </w:pPr>
      <w:r w:rsidRPr="00393B29">
        <w:rPr>
          <w:rFonts w:ascii="Times New Roman" w:hAnsi="Times New Roman"/>
          <w:sz w:val="24"/>
          <w:szCs w:val="24"/>
        </w:rPr>
        <w:t>1) количество земельных участков;</w:t>
      </w:r>
    </w:p>
    <w:p w:rsidR="00B92F2D" w:rsidRPr="00393B29" w:rsidRDefault="00B92F2D" w:rsidP="00AA0E8A">
      <w:pPr>
        <w:widowControl w:val="0"/>
        <w:autoSpaceDE w:val="0"/>
        <w:autoSpaceDN w:val="0"/>
        <w:adjustRightInd w:val="0"/>
        <w:spacing w:after="0" w:line="240" w:lineRule="auto"/>
        <w:ind w:firstLine="540"/>
        <w:jc w:val="both"/>
        <w:rPr>
          <w:rFonts w:ascii="Times New Roman" w:hAnsi="Times New Roman"/>
          <w:sz w:val="24"/>
          <w:szCs w:val="24"/>
        </w:rPr>
      </w:pPr>
      <w:r w:rsidRPr="00393B29">
        <w:rPr>
          <w:rFonts w:ascii="Times New Roman" w:hAnsi="Times New Roman"/>
          <w:sz w:val="24"/>
          <w:szCs w:val="24"/>
        </w:rPr>
        <w:t>2) размеры, местоположение и кадастровые номера земельных участков;</w:t>
      </w:r>
    </w:p>
    <w:p w:rsidR="00B92F2D" w:rsidRPr="00393B29" w:rsidRDefault="00B92F2D" w:rsidP="00AA0E8A">
      <w:pPr>
        <w:widowControl w:val="0"/>
        <w:autoSpaceDE w:val="0"/>
        <w:autoSpaceDN w:val="0"/>
        <w:adjustRightInd w:val="0"/>
        <w:spacing w:after="0" w:line="240" w:lineRule="auto"/>
        <w:ind w:firstLine="540"/>
        <w:jc w:val="both"/>
        <w:rPr>
          <w:rFonts w:ascii="Times New Roman" w:hAnsi="Times New Roman"/>
          <w:sz w:val="24"/>
          <w:szCs w:val="24"/>
        </w:rPr>
      </w:pPr>
      <w:r w:rsidRPr="00393B29">
        <w:rPr>
          <w:rFonts w:ascii="Times New Roman" w:hAnsi="Times New Roman"/>
          <w:sz w:val="24"/>
          <w:szCs w:val="24"/>
        </w:rPr>
        <w:t>3) цели использования земельных участков;</w:t>
      </w:r>
    </w:p>
    <w:p w:rsidR="00B92F2D" w:rsidRPr="00393B29" w:rsidRDefault="00B92F2D" w:rsidP="00AA0E8A">
      <w:pPr>
        <w:widowControl w:val="0"/>
        <w:autoSpaceDE w:val="0"/>
        <w:autoSpaceDN w:val="0"/>
        <w:adjustRightInd w:val="0"/>
        <w:spacing w:after="0" w:line="240" w:lineRule="auto"/>
        <w:ind w:firstLine="540"/>
        <w:jc w:val="both"/>
        <w:rPr>
          <w:rFonts w:ascii="Times New Roman" w:hAnsi="Times New Roman"/>
          <w:sz w:val="24"/>
          <w:szCs w:val="24"/>
        </w:rPr>
      </w:pPr>
      <w:r w:rsidRPr="00393B29">
        <w:rPr>
          <w:rFonts w:ascii="Times New Roman" w:hAnsi="Times New Roman"/>
          <w:sz w:val="24"/>
          <w:szCs w:val="24"/>
        </w:rPr>
        <w:t>4) способ подачи заявления о предоставлении земельного участка и срок, в течение которого принимаются указанные заявления;</w:t>
      </w:r>
    </w:p>
    <w:p w:rsidR="00B92F2D" w:rsidRPr="00393B29" w:rsidRDefault="00B92F2D" w:rsidP="00AA0E8A">
      <w:pPr>
        <w:widowControl w:val="0"/>
        <w:autoSpaceDE w:val="0"/>
        <w:autoSpaceDN w:val="0"/>
        <w:adjustRightInd w:val="0"/>
        <w:spacing w:after="0" w:line="240" w:lineRule="auto"/>
        <w:ind w:firstLine="540"/>
        <w:jc w:val="both"/>
        <w:rPr>
          <w:rFonts w:ascii="Times New Roman" w:hAnsi="Times New Roman"/>
          <w:sz w:val="24"/>
          <w:szCs w:val="24"/>
        </w:rPr>
      </w:pPr>
      <w:r w:rsidRPr="00393B29">
        <w:rPr>
          <w:rFonts w:ascii="Times New Roman" w:hAnsi="Times New Roman"/>
          <w:sz w:val="24"/>
          <w:szCs w:val="24"/>
        </w:rPr>
        <w:t>5) способ и время для связи с должностным лицом, которое уполномочено давать пояснения по порядку бесплатного предоставления земельных участков из земель, находящихся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w:t>
      </w:r>
    </w:p>
    <w:p w:rsidR="00B92F2D" w:rsidRPr="00393B29" w:rsidRDefault="00B92F2D" w:rsidP="00AA0E8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30</w:t>
      </w:r>
      <w:r w:rsidRPr="00393B29">
        <w:rPr>
          <w:rFonts w:ascii="Times New Roman" w:hAnsi="Times New Roman"/>
          <w:sz w:val="24"/>
          <w:szCs w:val="24"/>
        </w:rPr>
        <w:t>. Доля земельных участков, планируемых к бесплатному предоставлению гражданам и внесенных в перечень земельных участков, планируемых к бесплатному предоставлению гражданам в очередном году, должна составлять не менее десяти процентов от общего количества земельных участков, планируемых к предоставлению гражданам для индивидуального жилищного строительства или ведения личного подсобного хозяйства с возведением жилого дома на приусадебном земельном участке в очередном году.</w:t>
      </w:r>
    </w:p>
    <w:p w:rsidR="00B92F2D" w:rsidRPr="00393B29" w:rsidRDefault="00B92F2D" w:rsidP="00AA0E8A">
      <w:pPr>
        <w:widowControl w:val="0"/>
        <w:autoSpaceDE w:val="0"/>
        <w:autoSpaceDN w:val="0"/>
        <w:adjustRightInd w:val="0"/>
        <w:spacing w:after="0" w:line="240" w:lineRule="auto"/>
        <w:ind w:firstLine="540"/>
        <w:jc w:val="both"/>
        <w:rPr>
          <w:rFonts w:ascii="Times New Roman" w:hAnsi="Times New Roman"/>
          <w:sz w:val="24"/>
          <w:szCs w:val="24"/>
        </w:rPr>
      </w:pPr>
      <w:r w:rsidRPr="00393B29">
        <w:rPr>
          <w:rFonts w:ascii="Times New Roman" w:hAnsi="Times New Roman"/>
          <w:sz w:val="24"/>
          <w:szCs w:val="24"/>
        </w:rPr>
        <w:t>В случае если общее количество земельных участков, планируемых к предоставлению гражданам для индивидуального жилищного строительства или ведения личного подсобного хозяйства с возведением жилого дома на приусадебном земельном участке в очередном году, будет составлять менее десяти земельных участков, количество земельных участков, планируемых к бесплатному предоставлению в собственность граждан в очередном году, должно составлять не менее одного земельного участка.</w:t>
      </w:r>
    </w:p>
    <w:p w:rsidR="00B92F2D" w:rsidRPr="00393B29" w:rsidRDefault="00B92F2D" w:rsidP="00AA0E8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31</w:t>
      </w:r>
      <w:r w:rsidRPr="00393B29">
        <w:rPr>
          <w:rFonts w:ascii="Times New Roman" w:hAnsi="Times New Roman"/>
          <w:sz w:val="24"/>
          <w:szCs w:val="24"/>
        </w:rPr>
        <w:t xml:space="preserve">. В случае формирования </w:t>
      </w:r>
      <w:r>
        <w:rPr>
          <w:rFonts w:ascii="Times New Roman" w:hAnsi="Times New Roman"/>
          <w:sz w:val="24"/>
          <w:szCs w:val="24"/>
        </w:rPr>
        <w:t xml:space="preserve">Администрацией Саринского сельского поселения </w:t>
      </w:r>
      <w:r w:rsidRPr="00393B29">
        <w:rPr>
          <w:rFonts w:ascii="Times New Roman" w:hAnsi="Times New Roman"/>
          <w:sz w:val="24"/>
          <w:szCs w:val="24"/>
        </w:rPr>
        <w:t xml:space="preserve"> дополнительных земельных участков, планируемых к бесплатному предоставлению гражданам в текущем году, </w:t>
      </w:r>
      <w:r>
        <w:rPr>
          <w:rFonts w:ascii="Times New Roman" w:hAnsi="Times New Roman"/>
          <w:sz w:val="24"/>
          <w:szCs w:val="24"/>
        </w:rPr>
        <w:t xml:space="preserve">администрация </w:t>
      </w:r>
      <w:r w:rsidRPr="00393B29">
        <w:rPr>
          <w:rFonts w:ascii="Times New Roman" w:hAnsi="Times New Roman"/>
          <w:sz w:val="24"/>
          <w:szCs w:val="24"/>
        </w:rPr>
        <w:t>ежеквартально в срок с первого до десятого числа месяца, следующего за кварталом, публику</w:t>
      </w:r>
      <w:r>
        <w:rPr>
          <w:rFonts w:ascii="Times New Roman" w:hAnsi="Times New Roman"/>
          <w:sz w:val="24"/>
          <w:szCs w:val="24"/>
        </w:rPr>
        <w:t>е</w:t>
      </w:r>
      <w:r w:rsidRPr="00393B29">
        <w:rPr>
          <w:rFonts w:ascii="Times New Roman" w:hAnsi="Times New Roman"/>
          <w:sz w:val="24"/>
          <w:szCs w:val="24"/>
        </w:rPr>
        <w:t xml:space="preserve">т перечень вновь образованных земельных участков, планируемых к бесплатному предоставлению </w:t>
      </w:r>
      <w:r w:rsidRPr="004F0C84">
        <w:rPr>
          <w:rFonts w:ascii="Times New Roman" w:hAnsi="Times New Roman"/>
          <w:sz w:val="24"/>
          <w:szCs w:val="24"/>
        </w:rPr>
        <w:t>гражданам в текущем году,</w:t>
      </w:r>
      <w:r>
        <w:rPr>
          <w:rFonts w:ascii="Times New Roman" w:hAnsi="Times New Roman"/>
          <w:sz w:val="24"/>
          <w:szCs w:val="24"/>
        </w:rPr>
        <w:t xml:space="preserve"> </w:t>
      </w:r>
      <w:r w:rsidRPr="0059270B">
        <w:rPr>
          <w:rFonts w:ascii="Times New Roman" w:hAnsi="Times New Roman"/>
          <w:sz w:val="24"/>
          <w:szCs w:val="24"/>
        </w:rPr>
        <w:t>в газете «Кунашакские Вести» и размеща</w:t>
      </w:r>
      <w:r>
        <w:rPr>
          <w:rFonts w:ascii="Times New Roman" w:hAnsi="Times New Roman"/>
          <w:sz w:val="24"/>
          <w:szCs w:val="24"/>
        </w:rPr>
        <w:t>ет</w:t>
      </w:r>
      <w:r w:rsidRPr="0059270B">
        <w:rPr>
          <w:rFonts w:ascii="Times New Roman" w:hAnsi="Times New Roman"/>
          <w:sz w:val="24"/>
          <w:szCs w:val="24"/>
        </w:rPr>
        <w:t xml:space="preserve"> на </w:t>
      </w:r>
      <w:r>
        <w:rPr>
          <w:rFonts w:ascii="Times New Roman" w:hAnsi="Times New Roman"/>
          <w:sz w:val="24"/>
          <w:szCs w:val="24"/>
        </w:rPr>
        <w:t xml:space="preserve">своем </w:t>
      </w:r>
      <w:r w:rsidRPr="0059270B">
        <w:rPr>
          <w:rFonts w:ascii="Times New Roman" w:hAnsi="Times New Roman"/>
          <w:sz w:val="24"/>
          <w:szCs w:val="24"/>
        </w:rPr>
        <w:t>официальном сайте в сети "Интернет", а также в срок до десятого числа месяца, следующего за кварталом, представля</w:t>
      </w:r>
      <w:r>
        <w:rPr>
          <w:rFonts w:ascii="Times New Roman" w:hAnsi="Times New Roman"/>
          <w:sz w:val="24"/>
          <w:szCs w:val="24"/>
        </w:rPr>
        <w:t xml:space="preserve">ет </w:t>
      </w:r>
      <w:r w:rsidRPr="0059270B">
        <w:rPr>
          <w:rFonts w:ascii="Times New Roman" w:hAnsi="Times New Roman"/>
          <w:sz w:val="24"/>
          <w:szCs w:val="24"/>
        </w:rPr>
        <w:t xml:space="preserve">в </w:t>
      </w:r>
      <w:r>
        <w:rPr>
          <w:rFonts w:ascii="Times New Roman" w:hAnsi="Times New Roman"/>
          <w:sz w:val="24"/>
          <w:szCs w:val="24"/>
        </w:rPr>
        <w:t xml:space="preserve">Министерство </w:t>
      </w:r>
      <w:r w:rsidRPr="00393B29">
        <w:rPr>
          <w:rFonts w:ascii="Times New Roman" w:hAnsi="Times New Roman"/>
          <w:sz w:val="24"/>
          <w:szCs w:val="24"/>
        </w:rPr>
        <w:t>информацию о вновь сформированных земельных участках, планируемых к бесплатному предоставлению гражданам в текущем году.</w:t>
      </w:r>
    </w:p>
    <w:p w:rsidR="00B92F2D" w:rsidRPr="00E54EE2" w:rsidRDefault="00B92F2D" w:rsidP="00DF43D7">
      <w:pPr>
        <w:widowControl w:val="0"/>
        <w:autoSpaceDE w:val="0"/>
        <w:autoSpaceDN w:val="0"/>
        <w:adjustRightInd w:val="0"/>
        <w:spacing w:after="0" w:line="240" w:lineRule="auto"/>
        <w:ind w:firstLine="540"/>
        <w:jc w:val="both"/>
        <w:rPr>
          <w:rFonts w:ascii="Times New Roman" w:hAnsi="Times New Roman"/>
          <w:sz w:val="24"/>
          <w:szCs w:val="24"/>
        </w:rPr>
      </w:pPr>
      <w:bookmarkStart w:id="23" w:name="Par197"/>
      <w:bookmarkEnd w:id="23"/>
      <w:r>
        <w:rPr>
          <w:rFonts w:ascii="Times New Roman" w:hAnsi="Times New Roman"/>
          <w:sz w:val="24"/>
          <w:szCs w:val="24"/>
        </w:rPr>
        <w:t>32</w:t>
      </w:r>
      <w:r w:rsidRPr="00393B29">
        <w:rPr>
          <w:rFonts w:ascii="Times New Roman" w:hAnsi="Times New Roman"/>
          <w:sz w:val="24"/>
          <w:szCs w:val="24"/>
        </w:rPr>
        <w:t>.</w:t>
      </w:r>
      <w:r>
        <w:rPr>
          <w:rFonts w:ascii="Times New Roman" w:hAnsi="Times New Roman"/>
          <w:sz w:val="24"/>
          <w:szCs w:val="24"/>
        </w:rPr>
        <w:t>УИиЗО (по Техническому соглашению с администрацией Саринского сельского поселения)</w:t>
      </w:r>
      <w:r w:rsidRPr="00393B29">
        <w:rPr>
          <w:rFonts w:ascii="Times New Roman" w:hAnsi="Times New Roman"/>
          <w:sz w:val="24"/>
          <w:szCs w:val="24"/>
        </w:rPr>
        <w:t xml:space="preserve">  ежегодно в срок до 1 февраля года, следующего за отчетным, представляют в </w:t>
      </w:r>
      <w:r>
        <w:rPr>
          <w:rFonts w:ascii="Times New Roman" w:hAnsi="Times New Roman"/>
          <w:sz w:val="24"/>
          <w:szCs w:val="24"/>
        </w:rPr>
        <w:t xml:space="preserve">Министерство </w:t>
      </w:r>
      <w:r w:rsidRPr="00393B29">
        <w:rPr>
          <w:rFonts w:ascii="Times New Roman" w:hAnsi="Times New Roman"/>
          <w:sz w:val="24"/>
          <w:szCs w:val="24"/>
        </w:rPr>
        <w:t>информацию о количестве, местоположении и целях использования земельных участков из земель, находящихся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 бесплатно предоставленных гражданам в отчетном году.</w:t>
      </w:r>
    </w:p>
    <w:p w:rsidR="00B92F2D" w:rsidRPr="00E54EE2" w:rsidRDefault="00B92F2D" w:rsidP="00DF43D7">
      <w:pPr>
        <w:widowControl w:val="0"/>
        <w:autoSpaceDE w:val="0"/>
        <w:autoSpaceDN w:val="0"/>
        <w:adjustRightInd w:val="0"/>
        <w:spacing w:after="0" w:line="240" w:lineRule="auto"/>
        <w:ind w:firstLine="540"/>
        <w:jc w:val="both"/>
        <w:rPr>
          <w:rFonts w:ascii="Times New Roman" w:hAnsi="Times New Roman"/>
          <w:sz w:val="24"/>
          <w:szCs w:val="24"/>
        </w:rPr>
      </w:pPr>
      <w:r w:rsidRPr="00E54EE2">
        <w:rPr>
          <w:rFonts w:ascii="Times New Roman" w:hAnsi="Times New Roman"/>
          <w:sz w:val="24"/>
          <w:szCs w:val="24"/>
        </w:rPr>
        <w:t>Предоставление в собственность граждан бесплатно земельных участков, сведения о которых не опубликованы в газете "Южноуральская панорама" и не размещены Министерством промышленности и природных ресурсов по Челябинской области на его официальном сайте в сети "Интернет", не допускается.</w:t>
      </w:r>
    </w:p>
    <w:p w:rsidR="00B92F2D" w:rsidRDefault="00B92F2D" w:rsidP="00C42438">
      <w:pPr>
        <w:widowControl w:val="0"/>
        <w:autoSpaceDE w:val="0"/>
        <w:autoSpaceDN w:val="0"/>
        <w:adjustRightInd w:val="0"/>
        <w:spacing w:after="0" w:line="240" w:lineRule="auto"/>
        <w:jc w:val="right"/>
        <w:outlineLvl w:val="1"/>
        <w:rPr>
          <w:rFonts w:ascii="Times New Roman" w:hAnsi="Times New Roman"/>
          <w:sz w:val="24"/>
          <w:szCs w:val="24"/>
        </w:rPr>
      </w:pPr>
    </w:p>
    <w:p w:rsidR="00B92F2D" w:rsidRDefault="00B92F2D" w:rsidP="00C42438">
      <w:pPr>
        <w:widowControl w:val="0"/>
        <w:autoSpaceDE w:val="0"/>
        <w:autoSpaceDN w:val="0"/>
        <w:adjustRightInd w:val="0"/>
        <w:spacing w:after="0" w:line="240" w:lineRule="auto"/>
        <w:jc w:val="right"/>
        <w:outlineLvl w:val="1"/>
        <w:rPr>
          <w:rFonts w:ascii="Times New Roman" w:hAnsi="Times New Roman"/>
          <w:b/>
          <w:sz w:val="24"/>
          <w:szCs w:val="24"/>
        </w:rPr>
      </w:pPr>
    </w:p>
    <w:p w:rsidR="00B92F2D" w:rsidRPr="00A27CAF" w:rsidRDefault="00B92F2D" w:rsidP="00C42438">
      <w:pPr>
        <w:widowControl w:val="0"/>
        <w:autoSpaceDE w:val="0"/>
        <w:autoSpaceDN w:val="0"/>
        <w:adjustRightInd w:val="0"/>
        <w:spacing w:after="0" w:line="240" w:lineRule="auto"/>
        <w:jc w:val="right"/>
        <w:outlineLvl w:val="1"/>
        <w:rPr>
          <w:rFonts w:ascii="Times New Roman" w:hAnsi="Times New Roman"/>
          <w:b/>
          <w:sz w:val="24"/>
          <w:szCs w:val="24"/>
        </w:rPr>
      </w:pPr>
      <w:r w:rsidRPr="00A27CAF">
        <w:rPr>
          <w:rFonts w:ascii="Times New Roman" w:hAnsi="Times New Roman"/>
          <w:b/>
          <w:sz w:val="24"/>
          <w:szCs w:val="24"/>
        </w:rPr>
        <w:t>Приложение 1</w:t>
      </w:r>
    </w:p>
    <w:p w:rsidR="00B92F2D" w:rsidRPr="00FB69CA" w:rsidRDefault="00B92F2D" w:rsidP="00C42438">
      <w:pPr>
        <w:widowControl w:val="0"/>
        <w:autoSpaceDE w:val="0"/>
        <w:autoSpaceDN w:val="0"/>
        <w:adjustRightInd w:val="0"/>
        <w:spacing w:after="0" w:line="240" w:lineRule="auto"/>
        <w:jc w:val="both"/>
        <w:rPr>
          <w:rFonts w:ascii="Times New Roman" w:hAnsi="Times New Roman"/>
          <w:sz w:val="24"/>
          <w:szCs w:val="24"/>
        </w:rPr>
      </w:pPr>
    </w:p>
    <w:p w:rsidR="00B92F2D" w:rsidRPr="00FB69CA" w:rsidRDefault="00B92F2D" w:rsidP="00FB69CA">
      <w:pPr>
        <w:widowControl w:val="0"/>
        <w:autoSpaceDE w:val="0"/>
        <w:autoSpaceDN w:val="0"/>
        <w:adjustRightInd w:val="0"/>
        <w:spacing w:after="0" w:line="240" w:lineRule="auto"/>
        <w:jc w:val="right"/>
        <w:rPr>
          <w:rFonts w:ascii="Times New Roman" w:hAnsi="Times New Roman"/>
          <w:sz w:val="24"/>
          <w:szCs w:val="24"/>
          <w:lang w:eastAsia="ru-RU"/>
        </w:rPr>
      </w:pPr>
      <w:r w:rsidRPr="00FB69CA">
        <w:rPr>
          <w:rFonts w:ascii="Times New Roman" w:hAnsi="Times New Roman"/>
          <w:sz w:val="24"/>
          <w:szCs w:val="24"/>
          <w:lang w:eastAsia="ru-RU"/>
        </w:rPr>
        <w:t xml:space="preserve">         </w:t>
      </w:r>
      <w:r>
        <w:rPr>
          <w:rFonts w:ascii="Times New Roman" w:hAnsi="Times New Roman"/>
          <w:sz w:val="24"/>
          <w:szCs w:val="24"/>
          <w:lang w:eastAsia="ru-RU"/>
        </w:rPr>
        <w:t xml:space="preserve">                        Главе Саринского сельского поселения</w:t>
      </w:r>
    </w:p>
    <w:p w:rsidR="00B92F2D" w:rsidRPr="00FB69CA" w:rsidRDefault="00B92F2D" w:rsidP="00FB69CA">
      <w:pPr>
        <w:widowControl w:val="0"/>
        <w:autoSpaceDE w:val="0"/>
        <w:autoSpaceDN w:val="0"/>
        <w:adjustRightInd w:val="0"/>
        <w:spacing w:after="0" w:line="240" w:lineRule="auto"/>
        <w:jc w:val="right"/>
        <w:rPr>
          <w:rFonts w:ascii="Times New Roman" w:hAnsi="Times New Roman"/>
          <w:sz w:val="24"/>
          <w:szCs w:val="24"/>
          <w:lang w:eastAsia="ru-RU"/>
        </w:rPr>
      </w:pPr>
      <w:r w:rsidRPr="00FB69CA">
        <w:rPr>
          <w:rFonts w:ascii="Times New Roman" w:hAnsi="Times New Roman"/>
          <w:sz w:val="24"/>
          <w:szCs w:val="24"/>
          <w:lang w:eastAsia="ru-RU"/>
        </w:rPr>
        <w:t xml:space="preserve">                                 от _______________________________________</w:t>
      </w:r>
    </w:p>
    <w:p w:rsidR="00B92F2D" w:rsidRPr="00FB69CA" w:rsidRDefault="00B92F2D" w:rsidP="00FB69CA">
      <w:pPr>
        <w:widowControl w:val="0"/>
        <w:autoSpaceDE w:val="0"/>
        <w:autoSpaceDN w:val="0"/>
        <w:adjustRightInd w:val="0"/>
        <w:spacing w:after="0" w:line="240" w:lineRule="auto"/>
        <w:jc w:val="right"/>
        <w:rPr>
          <w:rFonts w:ascii="Times New Roman" w:hAnsi="Times New Roman"/>
          <w:sz w:val="24"/>
          <w:szCs w:val="24"/>
          <w:lang w:eastAsia="ru-RU"/>
        </w:rPr>
      </w:pPr>
      <w:r w:rsidRPr="00FB69CA">
        <w:rPr>
          <w:rFonts w:ascii="Times New Roman" w:hAnsi="Times New Roman"/>
          <w:sz w:val="24"/>
          <w:szCs w:val="24"/>
          <w:lang w:eastAsia="ru-RU"/>
        </w:rPr>
        <w:t xml:space="preserve">                                        (фамилия, имя, отчество гражданина)                              __________________________________________</w:t>
      </w:r>
      <w:r>
        <w:rPr>
          <w:rFonts w:ascii="Times New Roman" w:hAnsi="Times New Roman"/>
          <w:sz w:val="24"/>
          <w:szCs w:val="24"/>
          <w:lang w:eastAsia="ru-RU"/>
        </w:rPr>
        <w:t xml:space="preserve">                                 </w:t>
      </w:r>
      <w:r w:rsidRPr="00FB69CA">
        <w:rPr>
          <w:rFonts w:ascii="Times New Roman" w:hAnsi="Times New Roman"/>
          <w:sz w:val="24"/>
          <w:szCs w:val="24"/>
          <w:lang w:eastAsia="ru-RU"/>
        </w:rPr>
        <w:t xml:space="preserve">                                       (адрес постоянного места жительства)</w:t>
      </w:r>
    </w:p>
    <w:p w:rsidR="00B92F2D" w:rsidRPr="00FB69CA" w:rsidRDefault="00B92F2D" w:rsidP="00FB69CA">
      <w:pPr>
        <w:widowControl w:val="0"/>
        <w:autoSpaceDE w:val="0"/>
        <w:autoSpaceDN w:val="0"/>
        <w:adjustRightInd w:val="0"/>
        <w:spacing w:after="0" w:line="240" w:lineRule="auto"/>
        <w:jc w:val="right"/>
        <w:rPr>
          <w:rFonts w:ascii="Times New Roman" w:hAnsi="Times New Roman"/>
          <w:sz w:val="24"/>
          <w:szCs w:val="24"/>
          <w:lang w:eastAsia="ru-RU"/>
        </w:rPr>
      </w:pPr>
      <w:r w:rsidRPr="00FB69CA">
        <w:rPr>
          <w:rFonts w:ascii="Times New Roman" w:hAnsi="Times New Roman"/>
          <w:sz w:val="24"/>
          <w:szCs w:val="24"/>
          <w:lang w:eastAsia="ru-RU"/>
        </w:rPr>
        <w:t xml:space="preserve">                                 __________________________________________</w:t>
      </w:r>
    </w:p>
    <w:p w:rsidR="00B92F2D" w:rsidRPr="00FB69CA" w:rsidRDefault="00B92F2D" w:rsidP="00FB69CA">
      <w:pPr>
        <w:widowControl w:val="0"/>
        <w:autoSpaceDE w:val="0"/>
        <w:autoSpaceDN w:val="0"/>
        <w:adjustRightInd w:val="0"/>
        <w:spacing w:after="0" w:line="240" w:lineRule="auto"/>
        <w:jc w:val="right"/>
        <w:rPr>
          <w:rFonts w:ascii="Times New Roman" w:hAnsi="Times New Roman"/>
          <w:sz w:val="24"/>
          <w:szCs w:val="24"/>
          <w:lang w:eastAsia="ru-RU"/>
        </w:rPr>
      </w:pPr>
      <w:r w:rsidRPr="00FB69CA">
        <w:rPr>
          <w:rFonts w:ascii="Times New Roman" w:hAnsi="Times New Roman"/>
          <w:sz w:val="24"/>
          <w:szCs w:val="24"/>
          <w:lang w:eastAsia="ru-RU"/>
        </w:rPr>
        <w:t xml:space="preserve">                                                       (контактный телефон)</w:t>
      </w:r>
    </w:p>
    <w:p w:rsidR="00B92F2D" w:rsidRPr="00FB69CA" w:rsidRDefault="00B92F2D" w:rsidP="00FB69CA">
      <w:pPr>
        <w:widowControl w:val="0"/>
        <w:autoSpaceDE w:val="0"/>
        <w:autoSpaceDN w:val="0"/>
        <w:adjustRightInd w:val="0"/>
        <w:spacing w:after="0" w:line="240" w:lineRule="auto"/>
        <w:jc w:val="right"/>
        <w:rPr>
          <w:rFonts w:ascii="Times New Roman" w:hAnsi="Times New Roman"/>
          <w:sz w:val="24"/>
          <w:szCs w:val="24"/>
          <w:lang w:eastAsia="ru-RU"/>
        </w:rPr>
      </w:pPr>
      <w:r w:rsidRPr="00FB69CA">
        <w:rPr>
          <w:rFonts w:ascii="Times New Roman" w:hAnsi="Times New Roman"/>
          <w:sz w:val="24"/>
          <w:szCs w:val="24"/>
          <w:lang w:eastAsia="ru-RU"/>
        </w:rPr>
        <w:t xml:space="preserve">                                 __________________________________________</w:t>
      </w:r>
    </w:p>
    <w:p w:rsidR="00B92F2D" w:rsidRPr="00FB69CA" w:rsidRDefault="00B92F2D" w:rsidP="00FB69CA">
      <w:pPr>
        <w:widowControl w:val="0"/>
        <w:autoSpaceDE w:val="0"/>
        <w:autoSpaceDN w:val="0"/>
        <w:adjustRightInd w:val="0"/>
        <w:spacing w:after="0" w:line="240" w:lineRule="auto"/>
        <w:jc w:val="right"/>
        <w:rPr>
          <w:rFonts w:ascii="Times New Roman" w:hAnsi="Times New Roman"/>
          <w:sz w:val="24"/>
          <w:szCs w:val="24"/>
          <w:lang w:eastAsia="ru-RU"/>
        </w:rPr>
      </w:pPr>
      <w:r w:rsidRPr="00FB69CA">
        <w:rPr>
          <w:rFonts w:ascii="Times New Roman" w:hAnsi="Times New Roman"/>
          <w:sz w:val="24"/>
          <w:szCs w:val="24"/>
          <w:lang w:eastAsia="ru-RU"/>
        </w:rPr>
        <w:t xml:space="preserve">                                        (документ, удостоверяющий личность,</w:t>
      </w:r>
    </w:p>
    <w:p w:rsidR="00B92F2D" w:rsidRPr="00FB69CA" w:rsidRDefault="00B92F2D" w:rsidP="00FB69CA">
      <w:pPr>
        <w:widowControl w:val="0"/>
        <w:autoSpaceDE w:val="0"/>
        <w:autoSpaceDN w:val="0"/>
        <w:adjustRightInd w:val="0"/>
        <w:spacing w:after="0" w:line="240" w:lineRule="auto"/>
        <w:jc w:val="right"/>
        <w:rPr>
          <w:rFonts w:ascii="Times New Roman" w:hAnsi="Times New Roman"/>
          <w:sz w:val="24"/>
          <w:szCs w:val="24"/>
          <w:lang w:eastAsia="ru-RU"/>
        </w:rPr>
      </w:pPr>
      <w:r w:rsidRPr="00FB69CA">
        <w:rPr>
          <w:rFonts w:ascii="Times New Roman" w:hAnsi="Times New Roman"/>
          <w:sz w:val="24"/>
          <w:szCs w:val="24"/>
          <w:lang w:eastAsia="ru-RU"/>
        </w:rPr>
        <w:t xml:space="preserve">                                           серия, номер, кем и когда выдан)</w:t>
      </w:r>
    </w:p>
    <w:p w:rsidR="00B92F2D" w:rsidRPr="00FB69CA" w:rsidRDefault="00B92F2D" w:rsidP="00C42438">
      <w:pPr>
        <w:widowControl w:val="0"/>
        <w:autoSpaceDE w:val="0"/>
        <w:autoSpaceDN w:val="0"/>
        <w:adjustRightInd w:val="0"/>
        <w:spacing w:after="0" w:line="240" w:lineRule="auto"/>
        <w:jc w:val="both"/>
        <w:rPr>
          <w:rFonts w:ascii="Times New Roman" w:hAnsi="Times New Roman"/>
          <w:sz w:val="24"/>
          <w:szCs w:val="24"/>
        </w:rPr>
      </w:pPr>
    </w:p>
    <w:p w:rsidR="00B92F2D" w:rsidRPr="00FB69CA" w:rsidRDefault="00B92F2D" w:rsidP="00C42438">
      <w:pPr>
        <w:widowControl w:val="0"/>
        <w:autoSpaceDE w:val="0"/>
        <w:autoSpaceDN w:val="0"/>
        <w:adjustRightInd w:val="0"/>
        <w:spacing w:after="0" w:line="240" w:lineRule="auto"/>
        <w:jc w:val="center"/>
        <w:rPr>
          <w:rFonts w:ascii="Times New Roman" w:hAnsi="Times New Roman"/>
          <w:sz w:val="24"/>
          <w:szCs w:val="24"/>
        </w:rPr>
      </w:pPr>
      <w:bookmarkStart w:id="24" w:name="Par211"/>
      <w:bookmarkEnd w:id="24"/>
      <w:r w:rsidRPr="00FB69CA">
        <w:rPr>
          <w:rFonts w:ascii="Times New Roman" w:hAnsi="Times New Roman"/>
          <w:sz w:val="24"/>
          <w:szCs w:val="24"/>
        </w:rPr>
        <w:t>ЗАЯВЛЕНИЕ</w:t>
      </w:r>
    </w:p>
    <w:p w:rsidR="00B92F2D" w:rsidRPr="00FB69CA" w:rsidRDefault="00B92F2D" w:rsidP="00C42438">
      <w:pPr>
        <w:widowControl w:val="0"/>
        <w:autoSpaceDE w:val="0"/>
        <w:autoSpaceDN w:val="0"/>
        <w:adjustRightInd w:val="0"/>
        <w:spacing w:after="0" w:line="240" w:lineRule="auto"/>
        <w:jc w:val="center"/>
        <w:rPr>
          <w:rFonts w:ascii="Times New Roman" w:hAnsi="Times New Roman"/>
          <w:sz w:val="24"/>
          <w:szCs w:val="24"/>
        </w:rPr>
      </w:pPr>
      <w:r w:rsidRPr="00FB69CA">
        <w:rPr>
          <w:rFonts w:ascii="Times New Roman" w:hAnsi="Times New Roman"/>
          <w:sz w:val="24"/>
          <w:szCs w:val="24"/>
        </w:rPr>
        <w:t>о предоставлении земельного участка</w:t>
      </w:r>
    </w:p>
    <w:p w:rsidR="00B92F2D" w:rsidRPr="00FB69CA" w:rsidRDefault="00B92F2D" w:rsidP="00C42438">
      <w:pPr>
        <w:widowControl w:val="0"/>
        <w:autoSpaceDE w:val="0"/>
        <w:autoSpaceDN w:val="0"/>
        <w:adjustRightInd w:val="0"/>
        <w:spacing w:after="0" w:line="240" w:lineRule="auto"/>
        <w:jc w:val="center"/>
        <w:rPr>
          <w:rFonts w:ascii="Times New Roman" w:hAnsi="Times New Roman"/>
          <w:sz w:val="24"/>
          <w:szCs w:val="24"/>
        </w:rPr>
      </w:pPr>
      <w:r w:rsidRPr="00FB69CA">
        <w:rPr>
          <w:rFonts w:ascii="Times New Roman" w:hAnsi="Times New Roman"/>
          <w:sz w:val="24"/>
          <w:szCs w:val="24"/>
        </w:rPr>
        <w:t>для индивидуального жилищного строительства или ведения</w:t>
      </w:r>
    </w:p>
    <w:p w:rsidR="00B92F2D" w:rsidRPr="00FB69CA" w:rsidRDefault="00B92F2D" w:rsidP="00C42438">
      <w:pPr>
        <w:widowControl w:val="0"/>
        <w:autoSpaceDE w:val="0"/>
        <w:autoSpaceDN w:val="0"/>
        <w:adjustRightInd w:val="0"/>
        <w:spacing w:after="0" w:line="240" w:lineRule="auto"/>
        <w:jc w:val="center"/>
        <w:rPr>
          <w:rFonts w:ascii="Times New Roman" w:hAnsi="Times New Roman"/>
          <w:sz w:val="24"/>
          <w:szCs w:val="24"/>
        </w:rPr>
      </w:pPr>
      <w:r w:rsidRPr="00FB69CA">
        <w:rPr>
          <w:rFonts w:ascii="Times New Roman" w:hAnsi="Times New Roman"/>
          <w:sz w:val="24"/>
          <w:szCs w:val="24"/>
        </w:rPr>
        <w:t>личного подсобного хозяйства с возведением жилого дома</w:t>
      </w:r>
    </w:p>
    <w:p w:rsidR="00B92F2D" w:rsidRPr="00FB69CA" w:rsidRDefault="00B92F2D" w:rsidP="00C42438">
      <w:pPr>
        <w:widowControl w:val="0"/>
        <w:autoSpaceDE w:val="0"/>
        <w:autoSpaceDN w:val="0"/>
        <w:adjustRightInd w:val="0"/>
        <w:spacing w:after="0" w:line="240" w:lineRule="auto"/>
        <w:jc w:val="center"/>
        <w:rPr>
          <w:rFonts w:ascii="Times New Roman" w:hAnsi="Times New Roman"/>
          <w:sz w:val="24"/>
          <w:szCs w:val="24"/>
        </w:rPr>
      </w:pPr>
      <w:r w:rsidRPr="00FB69CA">
        <w:rPr>
          <w:rFonts w:ascii="Times New Roman" w:hAnsi="Times New Roman"/>
          <w:sz w:val="24"/>
          <w:szCs w:val="24"/>
        </w:rPr>
        <w:t>на приусадебном земельном участке в собственность бесплатно</w:t>
      </w:r>
    </w:p>
    <w:p w:rsidR="00B92F2D" w:rsidRPr="00FB69CA" w:rsidRDefault="00B92F2D" w:rsidP="00C42438">
      <w:pPr>
        <w:widowControl w:val="0"/>
        <w:autoSpaceDE w:val="0"/>
        <w:autoSpaceDN w:val="0"/>
        <w:adjustRightInd w:val="0"/>
        <w:spacing w:after="0" w:line="240" w:lineRule="auto"/>
        <w:jc w:val="both"/>
        <w:rPr>
          <w:rFonts w:ascii="Times New Roman" w:hAnsi="Times New Roman"/>
          <w:sz w:val="24"/>
          <w:szCs w:val="24"/>
        </w:rPr>
      </w:pPr>
    </w:p>
    <w:p w:rsidR="00B92F2D" w:rsidRPr="00FB69CA" w:rsidRDefault="00B92F2D" w:rsidP="00C42438">
      <w:pPr>
        <w:widowControl w:val="0"/>
        <w:autoSpaceDE w:val="0"/>
        <w:autoSpaceDN w:val="0"/>
        <w:adjustRightInd w:val="0"/>
        <w:spacing w:after="0" w:line="240" w:lineRule="auto"/>
        <w:ind w:firstLine="540"/>
        <w:jc w:val="both"/>
        <w:rPr>
          <w:rFonts w:ascii="Times New Roman" w:hAnsi="Times New Roman"/>
          <w:sz w:val="24"/>
          <w:szCs w:val="24"/>
        </w:rPr>
      </w:pPr>
      <w:r w:rsidRPr="00FB69CA">
        <w:rPr>
          <w:rFonts w:ascii="Times New Roman" w:hAnsi="Times New Roman"/>
          <w:sz w:val="24"/>
          <w:szCs w:val="24"/>
        </w:rPr>
        <w:t xml:space="preserve">Прошу предоставить мне земельный участок для индивидуального жилищного строительства (ведения личного подсобного хозяйства с возведением жилого дома на приусадебном земельном участке) (нужное подчеркнуть) в соответствии с подпунктом ____ </w:t>
      </w:r>
      <w:hyperlink r:id="rId22" w:history="1">
        <w:r w:rsidRPr="00FB69CA">
          <w:rPr>
            <w:rFonts w:ascii="Times New Roman" w:hAnsi="Times New Roman"/>
            <w:color w:val="0000FF"/>
            <w:sz w:val="24"/>
            <w:szCs w:val="24"/>
          </w:rPr>
          <w:t>части 1 статьи 1</w:t>
        </w:r>
      </w:hyperlink>
      <w:r w:rsidRPr="00FB69CA">
        <w:rPr>
          <w:rFonts w:ascii="Times New Roman" w:hAnsi="Times New Roman"/>
          <w:sz w:val="24"/>
          <w:szCs w:val="24"/>
        </w:rPr>
        <w:t xml:space="preserve"> Закона Чел</w:t>
      </w:r>
      <w:r>
        <w:rPr>
          <w:rFonts w:ascii="Times New Roman" w:hAnsi="Times New Roman"/>
          <w:sz w:val="24"/>
          <w:szCs w:val="24"/>
        </w:rPr>
        <w:t>ябинской области от 28.04.2011 №</w:t>
      </w:r>
      <w:r w:rsidRPr="00FB69CA">
        <w:rPr>
          <w:rFonts w:ascii="Times New Roman" w:hAnsi="Times New Roman"/>
          <w:sz w:val="24"/>
          <w:szCs w:val="24"/>
        </w:rPr>
        <w:t xml:space="preserve"> 121-ЗО</w:t>
      </w:r>
      <w:r>
        <w:rPr>
          <w:rFonts w:ascii="Times New Roman" w:hAnsi="Times New Roman"/>
          <w:sz w:val="24"/>
          <w:szCs w:val="24"/>
        </w:rPr>
        <w:t xml:space="preserve"> (в ред. от 31.03.2015г. № 152-ЗО)</w:t>
      </w:r>
      <w:r w:rsidRPr="00FB69CA">
        <w:rPr>
          <w:rFonts w:ascii="Times New Roman" w:hAnsi="Times New Roman"/>
          <w:sz w:val="24"/>
          <w:szCs w:val="24"/>
        </w:rPr>
        <w:t xml:space="preserve"> "О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w:t>
      </w:r>
    </w:p>
    <w:p w:rsidR="00B92F2D" w:rsidRPr="00FB69CA" w:rsidRDefault="00B92F2D" w:rsidP="00C42438">
      <w:pPr>
        <w:widowControl w:val="0"/>
        <w:autoSpaceDE w:val="0"/>
        <w:autoSpaceDN w:val="0"/>
        <w:adjustRightInd w:val="0"/>
        <w:spacing w:after="0" w:line="240" w:lineRule="auto"/>
        <w:rPr>
          <w:rFonts w:ascii="Times New Roman" w:hAnsi="Times New Roman"/>
          <w:sz w:val="24"/>
          <w:szCs w:val="24"/>
          <w:lang w:eastAsia="ru-RU"/>
        </w:rPr>
      </w:pPr>
      <w:r w:rsidRPr="00FB69CA">
        <w:rPr>
          <w:rFonts w:ascii="Times New Roman" w:hAnsi="Times New Roman"/>
          <w:sz w:val="24"/>
          <w:szCs w:val="24"/>
          <w:lang w:eastAsia="ru-RU"/>
        </w:rPr>
        <w:t xml:space="preserve">    Являюсь ______________________________________________________________,</w:t>
      </w:r>
    </w:p>
    <w:p w:rsidR="00B92F2D" w:rsidRPr="00FB69CA" w:rsidRDefault="00B92F2D" w:rsidP="00C42438">
      <w:pPr>
        <w:widowControl w:val="0"/>
        <w:autoSpaceDE w:val="0"/>
        <w:autoSpaceDN w:val="0"/>
        <w:adjustRightInd w:val="0"/>
        <w:spacing w:after="0" w:line="240" w:lineRule="auto"/>
        <w:rPr>
          <w:rFonts w:ascii="Times New Roman" w:hAnsi="Times New Roman"/>
          <w:sz w:val="24"/>
          <w:szCs w:val="24"/>
          <w:lang w:eastAsia="ru-RU"/>
        </w:rPr>
      </w:pPr>
      <w:r w:rsidRPr="00FB69CA">
        <w:rPr>
          <w:rFonts w:ascii="Times New Roman" w:hAnsi="Times New Roman"/>
          <w:sz w:val="24"/>
          <w:szCs w:val="24"/>
          <w:lang w:eastAsia="ru-RU"/>
        </w:rPr>
        <w:t>(указать основание)</w:t>
      </w:r>
    </w:p>
    <w:p w:rsidR="00B92F2D" w:rsidRPr="00FB69CA" w:rsidRDefault="00B92F2D" w:rsidP="00C42438">
      <w:pPr>
        <w:widowControl w:val="0"/>
        <w:autoSpaceDE w:val="0"/>
        <w:autoSpaceDN w:val="0"/>
        <w:adjustRightInd w:val="0"/>
        <w:spacing w:after="0" w:line="240" w:lineRule="auto"/>
        <w:ind w:firstLine="540"/>
        <w:jc w:val="both"/>
        <w:rPr>
          <w:rFonts w:ascii="Times New Roman" w:hAnsi="Times New Roman"/>
          <w:sz w:val="24"/>
          <w:szCs w:val="24"/>
        </w:rPr>
      </w:pPr>
      <w:r w:rsidRPr="00FB69CA">
        <w:rPr>
          <w:rFonts w:ascii="Times New Roman" w:hAnsi="Times New Roman"/>
          <w:sz w:val="24"/>
          <w:szCs w:val="24"/>
        </w:rPr>
        <w:t>Настоящим подтверждаю, что я (члены семьи) земельного участка на праве собственности, пожизненного наследуемого владения, постоянного (бессрочного) пользования, аренды,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 не имею и до момента подачи настоящего заявления я не реализовал свое право на бесплатное получение земельного участка в собственность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w:t>
      </w:r>
    </w:p>
    <w:p w:rsidR="00B92F2D" w:rsidRPr="00FB69CA" w:rsidRDefault="00B92F2D" w:rsidP="00C42438">
      <w:pPr>
        <w:widowControl w:val="0"/>
        <w:autoSpaceDE w:val="0"/>
        <w:autoSpaceDN w:val="0"/>
        <w:adjustRightInd w:val="0"/>
        <w:spacing w:after="0" w:line="240" w:lineRule="auto"/>
        <w:ind w:firstLine="540"/>
        <w:jc w:val="both"/>
        <w:rPr>
          <w:rFonts w:ascii="Times New Roman" w:hAnsi="Times New Roman"/>
          <w:sz w:val="24"/>
          <w:szCs w:val="24"/>
        </w:rPr>
      </w:pPr>
      <w:r w:rsidRPr="00FB69CA">
        <w:rPr>
          <w:rFonts w:ascii="Times New Roman" w:hAnsi="Times New Roman"/>
          <w:sz w:val="24"/>
          <w:szCs w:val="24"/>
        </w:rPr>
        <w:t xml:space="preserve">Подтверждаю полноту и достоверность представленных сведений и не возражаю против проведения проверки представленных мною сведений, а также обработки персональных данных в соответствии с Федеральным </w:t>
      </w:r>
      <w:hyperlink r:id="rId23" w:history="1">
        <w:r w:rsidRPr="00FB69CA">
          <w:rPr>
            <w:rFonts w:ascii="Times New Roman" w:hAnsi="Times New Roman"/>
            <w:color w:val="0000FF"/>
            <w:sz w:val="24"/>
            <w:szCs w:val="24"/>
          </w:rPr>
          <w:t>законом</w:t>
        </w:r>
      </w:hyperlink>
      <w:r w:rsidRPr="00FB69CA">
        <w:rPr>
          <w:rFonts w:ascii="Times New Roman" w:hAnsi="Times New Roman"/>
          <w:sz w:val="24"/>
          <w:szCs w:val="24"/>
        </w:rPr>
        <w:t xml:space="preserve"> от 27 июля 2006 года N 152-ФЗ "О персональных данных".</w:t>
      </w:r>
    </w:p>
    <w:p w:rsidR="00B92F2D" w:rsidRPr="00FB69CA" w:rsidRDefault="00B92F2D" w:rsidP="00C42438">
      <w:pPr>
        <w:widowControl w:val="0"/>
        <w:autoSpaceDE w:val="0"/>
        <w:autoSpaceDN w:val="0"/>
        <w:adjustRightInd w:val="0"/>
        <w:spacing w:after="0" w:line="240" w:lineRule="auto"/>
        <w:ind w:firstLine="540"/>
        <w:jc w:val="both"/>
        <w:rPr>
          <w:rFonts w:ascii="Times New Roman" w:hAnsi="Times New Roman"/>
          <w:sz w:val="24"/>
          <w:szCs w:val="24"/>
        </w:rPr>
      </w:pPr>
      <w:r w:rsidRPr="00FB69CA">
        <w:rPr>
          <w:rFonts w:ascii="Times New Roman" w:hAnsi="Times New Roman"/>
          <w:sz w:val="24"/>
          <w:szCs w:val="24"/>
        </w:rPr>
        <w:t xml:space="preserve">Обязуюсь уведомлять в течение десяти рабочих дней администрацию </w:t>
      </w:r>
      <w:r>
        <w:rPr>
          <w:rFonts w:ascii="Times New Roman" w:hAnsi="Times New Roman"/>
          <w:sz w:val="24"/>
          <w:szCs w:val="24"/>
        </w:rPr>
        <w:t>Кунашакского</w:t>
      </w:r>
      <w:r w:rsidRPr="00FB69CA">
        <w:rPr>
          <w:rFonts w:ascii="Times New Roman" w:hAnsi="Times New Roman"/>
          <w:sz w:val="24"/>
          <w:szCs w:val="24"/>
        </w:rPr>
        <w:t xml:space="preserve"> муниципального района об изменении сведений, содержащихся в ранее представленных документах.</w:t>
      </w:r>
    </w:p>
    <w:p w:rsidR="00B92F2D" w:rsidRPr="00FB69CA" w:rsidRDefault="00B92F2D" w:rsidP="00C42438">
      <w:pPr>
        <w:widowControl w:val="0"/>
        <w:autoSpaceDE w:val="0"/>
        <w:autoSpaceDN w:val="0"/>
        <w:adjustRightInd w:val="0"/>
        <w:spacing w:after="0" w:line="240" w:lineRule="auto"/>
        <w:ind w:firstLine="540"/>
        <w:jc w:val="both"/>
        <w:rPr>
          <w:rFonts w:ascii="Times New Roman" w:hAnsi="Times New Roman"/>
          <w:sz w:val="24"/>
          <w:szCs w:val="24"/>
        </w:rPr>
      </w:pPr>
      <w:r w:rsidRPr="00FB69CA">
        <w:rPr>
          <w:rFonts w:ascii="Times New Roman" w:hAnsi="Times New Roman"/>
          <w:sz w:val="24"/>
          <w:szCs w:val="24"/>
        </w:rPr>
        <w:t>Приложение:</w:t>
      </w:r>
    </w:p>
    <w:p w:rsidR="00B92F2D" w:rsidRPr="00FB69CA" w:rsidRDefault="00B92F2D" w:rsidP="00C42438">
      <w:pPr>
        <w:widowControl w:val="0"/>
        <w:autoSpaceDE w:val="0"/>
        <w:autoSpaceDN w:val="0"/>
        <w:adjustRightInd w:val="0"/>
        <w:spacing w:after="0" w:line="240" w:lineRule="auto"/>
        <w:rPr>
          <w:rFonts w:ascii="Times New Roman" w:hAnsi="Times New Roman"/>
          <w:sz w:val="24"/>
          <w:szCs w:val="24"/>
          <w:lang w:eastAsia="ru-RU"/>
        </w:rPr>
      </w:pPr>
      <w:r w:rsidRPr="00FB69CA">
        <w:rPr>
          <w:rFonts w:ascii="Times New Roman" w:hAnsi="Times New Roman"/>
          <w:sz w:val="24"/>
          <w:szCs w:val="24"/>
          <w:lang w:eastAsia="ru-RU"/>
        </w:rPr>
        <w:t xml:space="preserve">    1) ___________________________________________________________________;</w:t>
      </w:r>
    </w:p>
    <w:p w:rsidR="00B92F2D" w:rsidRPr="00FB69CA" w:rsidRDefault="00B92F2D" w:rsidP="00C42438">
      <w:pPr>
        <w:widowControl w:val="0"/>
        <w:autoSpaceDE w:val="0"/>
        <w:autoSpaceDN w:val="0"/>
        <w:adjustRightInd w:val="0"/>
        <w:spacing w:after="0" w:line="240" w:lineRule="auto"/>
        <w:rPr>
          <w:rFonts w:ascii="Times New Roman" w:hAnsi="Times New Roman"/>
          <w:sz w:val="24"/>
          <w:szCs w:val="24"/>
          <w:lang w:eastAsia="ru-RU"/>
        </w:rPr>
      </w:pPr>
      <w:r w:rsidRPr="00FB69CA">
        <w:rPr>
          <w:rFonts w:ascii="Times New Roman" w:hAnsi="Times New Roman"/>
          <w:sz w:val="24"/>
          <w:szCs w:val="24"/>
          <w:lang w:eastAsia="ru-RU"/>
        </w:rPr>
        <w:t xml:space="preserve">    2) ___________________________________________________________________;</w:t>
      </w:r>
    </w:p>
    <w:p w:rsidR="00B92F2D" w:rsidRPr="00FB69CA" w:rsidRDefault="00B92F2D" w:rsidP="00C42438">
      <w:pPr>
        <w:widowControl w:val="0"/>
        <w:autoSpaceDE w:val="0"/>
        <w:autoSpaceDN w:val="0"/>
        <w:adjustRightInd w:val="0"/>
        <w:spacing w:after="0" w:line="240" w:lineRule="auto"/>
        <w:rPr>
          <w:rFonts w:ascii="Times New Roman" w:hAnsi="Times New Roman"/>
          <w:sz w:val="24"/>
          <w:szCs w:val="24"/>
          <w:lang w:eastAsia="ru-RU"/>
        </w:rPr>
      </w:pPr>
      <w:r w:rsidRPr="00FB69CA">
        <w:rPr>
          <w:rFonts w:ascii="Times New Roman" w:hAnsi="Times New Roman"/>
          <w:sz w:val="24"/>
          <w:szCs w:val="24"/>
          <w:lang w:eastAsia="ru-RU"/>
        </w:rPr>
        <w:t xml:space="preserve">    3) ___________________________________________________________________;</w:t>
      </w:r>
    </w:p>
    <w:p w:rsidR="00B92F2D" w:rsidRPr="00FB69CA" w:rsidRDefault="00B92F2D" w:rsidP="00C42438">
      <w:pPr>
        <w:widowControl w:val="0"/>
        <w:autoSpaceDE w:val="0"/>
        <w:autoSpaceDN w:val="0"/>
        <w:adjustRightInd w:val="0"/>
        <w:spacing w:after="0" w:line="240" w:lineRule="auto"/>
        <w:rPr>
          <w:rFonts w:ascii="Times New Roman" w:hAnsi="Times New Roman"/>
          <w:sz w:val="24"/>
          <w:szCs w:val="24"/>
          <w:lang w:eastAsia="ru-RU"/>
        </w:rPr>
      </w:pPr>
      <w:r w:rsidRPr="00FB69CA">
        <w:rPr>
          <w:rFonts w:ascii="Times New Roman" w:hAnsi="Times New Roman"/>
          <w:sz w:val="24"/>
          <w:szCs w:val="24"/>
          <w:lang w:eastAsia="ru-RU"/>
        </w:rPr>
        <w:t xml:space="preserve">    4) ___________________________________________________________________;</w:t>
      </w:r>
    </w:p>
    <w:p w:rsidR="00B92F2D" w:rsidRPr="00FB69CA" w:rsidRDefault="00B92F2D" w:rsidP="00C42438">
      <w:pPr>
        <w:widowControl w:val="0"/>
        <w:autoSpaceDE w:val="0"/>
        <w:autoSpaceDN w:val="0"/>
        <w:adjustRightInd w:val="0"/>
        <w:spacing w:after="0" w:line="240" w:lineRule="auto"/>
        <w:rPr>
          <w:rFonts w:ascii="Times New Roman" w:hAnsi="Times New Roman"/>
          <w:sz w:val="24"/>
          <w:szCs w:val="24"/>
          <w:lang w:eastAsia="ru-RU"/>
        </w:rPr>
      </w:pPr>
      <w:r w:rsidRPr="00FB69CA">
        <w:rPr>
          <w:rFonts w:ascii="Times New Roman" w:hAnsi="Times New Roman"/>
          <w:sz w:val="24"/>
          <w:szCs w:val="24"/>
          <w:lang w:eastAsia="ru-RU"/>
        </w:rPr>
        <w:t xml:space="preserve">    5) ___________________________________________________________________.</w:t>
      </w:r>
    </w:p>
    <w:p w:rsidR="00B92F2D" w:rsidRPr="00FB69CA" w:rsidRDefault="00B92F2D" w:rsidP="00C42438">
      <w:pPr>
        <w:widowControl w:val="0"/>
        <w:autoSpaceDE w:val="0"/>
        <w:autoSpaceDN w:val="0"/>
        <w:adjustRightInd w:val="0"/>
        <w:spacing w:after="0" w:line="240" w:lineRule="auto"/>
        <w:rPr>
          <w:rFonts w:ascii="Times New Roman" w:hAnsi="Times New Roman"/>
          <w:sz w:val="24"/>
          <w:szCs w:val="24"/>
          <w:lang w:eastAsia="ru-RU"/>
        </w:rPr>
      </w:pPr>
      <w:r w:rsidRPr="00FB69CA">
        <w:rPr>
          <w:rFonts w:ascii="Times New Roman" w:hAnsi="Times New Roman"/>
          <w:sz w:val="24"/>
          <w:szCs w:val="24"/>
          <w:lang w:eastAsia="ru-RU"/>
        </w:rPr>
        <w:t>___________________________________________________________________________</w:t>
      </w:r>
    </w:p>
    <w:p w:rsidR="00B92F2D" w:rsidRPr="00FB69CA" w:rsidRDefault="00B92F2D" w:rsidP="00C42438">
      <w:pPr>
        <w:widowControl w:val="0"/>
        <w:autoSpaceDE w:val="0"/>
        <w:autoSpaceDN w:val="0"/>
        <w:adjustRightInd w:val="0"/>
        <w:spacing w:after="0" w:line="240" w:lineRule="auto"/>
        <w:rPr>
          <w:rFonts w:ascii="Times New Roman" w:hAnsi="Times New Roman"/>
          <w:sz w:val="24"/>
          <w:szCs w:val="24"/>
          <w:lang w:eastAsia="ru-RU"/>
        </w:rPr>
      </w:pPr>
      <w:r w:rsidRPr="00FB69CA">
        <w:rPr>
          <w:rFonts w:ascii="Times New Roman" w:hAnsi="Times New Roman"/>
          <w:sz w:val="24"/>
          <w:szCs w:val="24"/>
          <w:lang w:eastAsia="ru-RU"/>
        </w:rPr>
        <w:t xml:space="preserve">                  (подпись, фамилия и инициалы заявителя)</w:t>
      </w:r>
    </w:p>
    <w:p w:rsidR="00B92F2D" w:rsidRPr="00FB69CA" w:rsidRDefault="00B92F2D" w:rsidP="00C42438">
      <w:pPr>
        <w:widowControl w:val="0"/>
        <w:autoSpaceDE w:val="0"/>
        <w:autoSpaceDN w:val="0"/>
        <w:adjustRightInd w:val="0"/>
        <w:spacing w:after="0" w:line="240" w:lineRule="auto"/>
        <w:rPr>
          <w:rFonts w:ascii="Times New Roman" w:hAnsi="Times New Roman"/>
          <w:sz w:val="24"/>
          <w:szCs w:val="24"/>
          <w:lang w:eastAsia="ru-RU"/>
        </w:rPr>
      </w:pPr>
    </w:p>
    <w:p w:rsidR="00B92F2D" w:rsidRPr="00FB69CA" w:rsidRDefault="00B92F2D" w:rsidP="00C42438">
      <w:pPr>
        <w:widowControl w:val="0"/>
        <w:autoSpaceDE w:val="0"/>
        <w:autoSpaceDN w:val="0"/>
        <w:adjustRightInd w:val="0"/>
        <w:spacing w:after="0" w:line="240" w:lineRule="auto"/>
        <w:rPr>
          <w:rFonts w:ascii="Times New Roman" w:hAnsi="Times New Roman"/>
          <w:sz w:val="24"/>
          <w:szCs w:val="24"/>
          <w:lang w:eastAsia="ru-RU"/>
        </w:rPr>
      </w:pPr>
      <w:r w:rsidRPr="00FB69CA">
        <w:rPr>
          <w:rFonts w:ascii="Times New Roman" w:hAnsi="Times New Roman"/>
          <w:sz w:val="24"/>
          <w:szCs w:val="24"/>
          <w:lang w:eastAsia="ru-RU"/>
        </w:rPr>
        <w:t>Заявление и документы в количестве ________________________________ приняты</w:t>
      </w:r>
    </w:p>
    <w:p w:rsidR="00B92F2D" w:rsidRPr="00FB69CA" w:rsidRDefault="00B92F2D" w:rsidP="00C42438">
      <w:pPr>
        <w:widowControl w:val="0"/>
        <w:autoSpaceDE w:val="0"/>
        <w:autoSpaceDN w:val="0"/>
        <w:adjustRightInd w:val="0"/>
        <w:spacing w:after="0" w:line="240" w:lineRule="auto"/>
        <w:rPr>
          <w:rFonts w:ascii="Times New Roman" w:hAnsi="Times New Roman"/>
          <w:sz w:val="24"/>
          <w:szCs w:val="24"/>
          <w:lang w:eastAsia="ru-RU"/>
        </w:rPr>
      </w:pPr>
      <w:r w:rsidRPr="00FB69CA">
        <w:rPr>
          <w:rFonts w:ascii="Times New Roman" w:hAnsi="Times New Roman"/>
          <w:sz w:val="24"/>
          <w:szCs w:val="24"/>
          <w:lang w:eastAsia="ru-RU"/>
        </w:rPr>
        <w:t xml:space="preserve">                                         (цифрами и прописью)</w:t>
      </w:r>
    </w:p>
    <w:p w:rsidR="00B92F2D" w:rsidRPr="00FB69CA" w:rsidRDefault="00B92F2D" w:rsidP="00C42438">
      <w:pPr>
        <w:widowControl w:val="0"/>
        <w:autoSpaceDE w:val="0"/>
        <w:autoSpaceDN w:val="0"/>
        <w:adjustRightInd w:val="0"/>
        <w:spacing w:after="0" w:line="240" w:lineRule="auto"/>
        <w:rPr>
          <w:rFonts w:ascii="Times New Roman" w:hAnsi="Times New Roman"/>
          <w:sz w:val="24"/>
          <w:szCs w:val="24"/>
          <w:lang w:eastAsia="ru-RU"/>
        </w:rPr>
      </w:pPr>
      <w:r w:rsidRPr="00FB69CA">
        <w:rPr>
          <w:rFonts w:ascii="Times New Roman" w:hAnsi="Times New Roman"/>
          <w:sz w:val="24"/>
          <w:szCs w:val="24"/>
          <w:lang w:eastAsia="ru-RU"/>
        </w:rPr>
        <w:t>в ____ - ____ часов "___" ___________ 20____ года</w:t>
      </w:r>
    </w:p>
    <w:p w:rsidR="00B92F2D" w:rsidRPr="00FB69CA" w:rsidRDefault="00B92F2D" w:rsidP="00C42438">
      <w:pPr>
        <w:widowControl w:val="0"/>
        <w:autoSpaceDE w:val="0"/>
        <w:autoSpaceDN w:val="0"/>
        <w:adjustRightInd w:val="0"/>
        <w:spacing w:after="0" w:line="240" w:lineRule="auto"/>
        <w:rPr>
          <w:rFonts w:ascii="Times New Roman" w:hAnsi="Times New Roman"/>
          <w:sz w:val="24"/>
          <w:szCs w:val="24"/>
          <w:lang w:eastAsia="ru-RU"/>
        </w:rPr>
      </w:pPr>
    </w:p>
    <w:p w:rsidR="00B92F2D" w:rsidRPr="00FB69CA" w:rsidRDefault="00B92F2D" w:rsidP="00C42438">
      <w:pPr>
        <w:widowControl w:val="0"/>
        <w:autoSpaceDE w:val="0"/>
        <w:autoSpaceDN w:val="0"/>
        <w:adjustRightInd w:val="0"/>
        <w:spacing w:after="0" w:line="240" w:lineRule="auto"/>
        <w:rPr>
          <w:rFonts w:ascii="Times New Roman" w:hAnsi="Times New Roman"/>
          <w:sz w:val="24"/>
          <w:szCs w:val="24"/>
          <w:lang w:eastAsia="ru-RU"/>
        </w:rPr>
      </w:pPr>
      <w:r w:rsidRPr="00FB69CA">
        <w:rPr>
          <w:rFonts w:ascii="Times New Roman" w:hAnsi="Times New Roman"/>
          <w:sz w:val="24"/>
          <w:szCs w:val="24"/>
          <w:lang w:eastAsia="ru-RU"/>
        </w:rPr>
        <w:t>______________________    _____________________________    ________________</w:t>
      </w:r>
    </w:p>
    <w:p w:rsidR="00B92F2D" w:rsidRPr="00FB69CA" w:rsidRDefault="00B92F2D" w:rsidP="00A04121">
      <w:pPr>
        <w:widowControl w:val="0"/>
        <w:autoSpaceDE w:val="0"/>
        <w:autoSpaceDN w:val="0"/>
        <w:adjustRightInd w:val="0"/>
        <w:spacing w:after="0" w:line="240" w:lineRule="auto"/>
        <w:rPr>
          <w:rFonts w:ascii="Times New Roman" w:hAnsi="Times New Roman"/>
          <w:sz w:val="24"/>
          <w:szCs w:val="24"/>
          <w:lang w:eastAsia="ru-RU"/>
        </w:rPr>
      </w:pPr>
      <w:r w:rsidRPr="00FB69CA">
        <w:rPr>
          <w:rFonts w:ascii="Times New Roman" w:hAnsi="Times New Roman"/>
          <w:sz w:val="24"/>
          <w:szCs w:val="24"/>
          <w:lang w:eastAsia="ru-RU"/>
        </w:rPr>
        <w:t xml:space="preserve">     (должность)            (фамилия, имя, отчество)           (подпись)</w:t>
      </w:r>
      <w:bookmarkStart w:id="25" w:name="Par214"/>
      <w:bookmarkStart w:id="26" w:name="Par116"/>
      <w:bookmarkEnd w:id="25"/>
      <w:bookmarkEnd w:id="26"/>
    </w:p>
    <w:sectPr w:rsidR="00B92F2D" w:rsidRPr="00FB69CA" w:rsidSect="0066370B">
      <w:pgSz w:w="11906" w:h="16838"/>
      <w:pgMar w:top="719" w:right="851" w:bottom="993"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17CD9"/>
    <w:multiLevelType w:val="hybridMultilevel"/>
    <w:tmpl w:val="144047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BE36C97"/>
    <w:multiLevelType w:val="hybridMultilevel"/>
    <w:tmpl w:val="B81447D2"/>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14E7"/>
    <w:rsid w:val="00000A9C"/>
    <w:rsid w:val="00001AB4"/>
    <w:rsid w:val="00003510"/>
    <w:rsid w:val="000040A0"/>
    <w:rsid w:val="000060AE"/>
    <w:rsid w:val="00007BDC"/>
    <w:rsid w:val="0001392A"/>
    <w:rsid w:val="0001594E"/>
    <w:rsid w:val="000171AA"/>
    <w:rsid w:val="00017CDE"/>
    <w:rsid w:val="0002038A"/>
    <w:rsid w:val="000220FF"/>
    <w:rsid w:val="00023F70"/>
    <w:rsid w:val="0002533F"/>
    <w:rsid w:val="0003160A"/>
    <w:rsid w:val="0003208A"/>
    <w:rsid w:val="000335A5"/>
    <w:rsid w:val="00035D72"/>
    <w:rsid w:val="00035FA3"/>
    <w:rsid w:val="0003651A"/>
    <w:rsid w:val="0003675F"/>
    <w:rsid w:val="00037486"/>
    <w:rsid w:val="00037959"/>
    <w:rsid w:val="00037B68"/>
    <w:rsid w:val="00040558"/>
    <w:rsid w:val="0004213E"/>
    <w:rsid w:val="00042246"/>
    <w:rsid w:val="000429E7"/>
    <w:rsid w:val="00045495"/>
    <w:rsid w:val="00045ED3"/>
    <w:rsid w:val="00046DDE"/>
    <w:rsid w:val="00047086"/>
    <w:rsid w:val="00050BF5"/>
    <w:rsid w:val="00052053"/>
    <w:rsid w:val="000539AB"/>
    <w:rsid w:val="00053D58"/>
    <w:rsid w:val="00054A34"/>
    <w:rsid w:val="00055686"/>
    <w:rsid w:val="00055925"/>
    <w:rsid w:val="00055ABD"/>
    <w:rsid w:val="00056A09"/>
    <w:rsid w:val="00057BF3"/>
    <w:rsid w:val="00057DBE"/>
    <w:rsid w:val="000603A5"/>
    <w:rsid w:val="0006098E"/>
    <w:rsid w:val="00060AC5"/>
    <w:rsid w:val="0006133F"/>
    <w:rsid w:val="00061DEC"/>
    <w:rsid w:val="000621A6"/>
    <w:rsid w:val="000622AA"/>
    <w:rsid w:val="00063281"/>
    <w:rsid w:val="00063C15"/>
    <w:rsid w:val="00064CD9"/>
    <w:rsid w:val="000712F9"/>
    <w:rsid w:val="00071F60"/>
    <w:rsid w:val="000736E6"/>
    <w:rsid w:val="000737FC"/>
    <w:rsid w:val="00073C34"/>
    <w:rsid w:val="00075BD6"/>
    <w:rsid w:val="00076C05"/>
    <w:rsid w:val="00076DD4"/>
    <w:rsid w:val="0007716A"/>
    <w:rsid w:val="000812BE"/>
    <w:rsid w:val="0008340F"/>
    <w:rsid w:val="00083C1B"/>
    <w:rsid w:val="000845F9"/>
    <w:rsid w:val="00084841"/>
    <w:rsid w:val="00084B04"/>
    <w:rsid w:val="00085DAB"/>
    <w:rsid w:val="0008663F"/>
    <w:rsid w:val="00090FEA"/>
    <w:rsid w:val="000920B1"/>
    <w:rsid w:val="0009330A"/>
    <w:rsid w:val="00093D72"/>
    <w:rsid w:val="00094B65"/>
    <w:rsid w:val="00094C63"/>
    <w:rsid w:val="00094F36"/>
    <w:rsid w:val="000950E4"/>
    <w:rsid w:val="00095345"/>
    <w:rsid w:val="0009587B"/>
    <w:rsid w:val="000968DB"/>
    <w:rsid w:val="00096CFD"/>
    <w:rsid w:val="000978AB"/>
    <w:rsid w:val="000979C4"/>
    <w:rsid w:val="000A0E40"/>
    <w:rsid w:val="000A196D"/>
    <w:rsid w:val="000A1D42"/>
    <w:rsid w:val="000A2742"/>
    <w:rsid w:val="000A27EF"/>
    <w:rsid w:val="000A5CF5"/>
    <w:rsid w:val="000A66AC"/>
    <w:rsid w:val="000B191B"/>
    <w:rsid w:val="000B3889"/>
    <w:rsid w:val="000B388D"/>
    <w:rsid w:val="000C0E3A"/>
    <w:rsid w:val="000C17A8"/>
    <w:rsid w:val="000C20DA"/>
    <w:rsid w:val="000C21E5"/>
    <w:rsid w:val="000C24CD"/>
    <w:rsid w:val="000C36F3"/>
    <w:rsid w:val="000C3907"/>
    <w:rsid w:val="000D019D"/>
    <w:rsid w:val="000D27CA"/>
    <w:rsid w:val="000D2EC0"/>
    <w:rsid w:val="000D3CB1"/>
    <w:rsid w:val="000D48C4"/>
    <w:rsid w:val="000D513D"/>
    <w:rsid w:val="000D57ED"/>
    <w:rsid w:val="000D5B1A"/>
    <w:rsid w:val="000D5BEB"/>
    <w:rsid w:val="000D5E59"/>
    <w:rsid w:val="000E0072"/>
    <w:rsid w:val="000E112B"/>
    <w:rsid w:val="000E619A"/>
    <w:rsid w:val="000F0528"/>
    <w:rsid w:val="000F06BD"/>
    <w:rsid w:val="000F0A19"/>
    <w:rsid w:val="000F0BC8"/>
    <w:rsid w:val="000F240B"/>
    <w:rsid w:val="000F2FF3"/>
    <w:rsid w:val="000F3844"/>
    <w:rsid w:val="000F393C"/>
    <w:rsid w:val="000F3FDC"/>
    <w:rsid w:val="000F4849"/>
    <w:rsid w:val="000F54DD"/>
    <w:rsid w:val="000F5A05"/>
    <w:rsid w:val="000F5DD7"/>
    <w:rsid w:val="000F660E"/>
    <w:rsid w:val="000F72CE"/>
    <w:rsid w:val="001001C3"/>
    <w:rsid w:val="0010074D"/>
    <w:rsid w:val="00102DF6"/>
    <w:rsid w:val="00102F4A"/>
    <w:rsid w:val="001059FF"/>
    <w:rsid w:val="00106A3F"/>
    <w:rsid w:val="00107718"/>
    <w:rsid w:val="00107CDC"/>
    <w:rsid w:val="00111228"/>
    <w:rsid w:val="00111445"/>
    <w:rsid w:val="0011178E"/>
    <w:rsid w:val="001122B1"/>
    <w:rsid w:val="00112DD0"/>
    <w:rsid w:val="0011754E"/>
    <w:rsid w:val="0012055B"/>
    <w:rsid w:val="00120FA5"/>
    <w:rsid w:val="00121646"/>
    <w:rsid w:val="00122C12"/>
    <w:rsid w:val="0012567B"/>
    <w:rsid w:val="001268C7"/>
    <w:rsid w:val="00130229"/>
    <w:rsid w:val="0013112E"/>
    <w:rsid w:val="00131E75"/>
    <w:rsid w:val="00133195"/>
    <w:rsid w:val="0013400B"/>
    <w:rsid w:val="0013432A"/>
    <w:rsid w:val="00134C8F"/>
    <w:rsid w:val="001354D8"/>
    <w:rsid w:val="001363DE"/>
    <w:rsid w:val="0013702F"/>
    <w:rsid w:val="00140A07"/>
    <w:rsid w:val="00140D02"/>
    <w:rsid w:val="00141777"/>
    <w:rsid w:val="00142034"/>
    <w:rsid w:val="001431AC"/>
    <w:rsid w:val="00144790"/>
    <w:rsid w:val="00144950"/>
    <w:rsid w:val="00145583"/>
    <w:rsid w:val="001461A3"/>
    <w:rsid w:val="001465BA"/>
    <w:rsid w:val="0014699F"/>
    <w:rsid w:val="0015112C"/>
    <w:rsid w:val="00151B12"/>
    <w:rsid w:val="00152BF2"/>
    <w:rsid w:val="00152C10"/>
    <w:rsid w:val="001560A9"/>
    <w:rsid w:val="001561A4"/>
    <w:rsid w:val="001568A2"/>
    <w:rsid w:val="00157C50"/>
    <w:rsid w:val="00160461"/>
    <w:rsid w:val="001605F6"/>
    <w:rsid w:val="00160685"/>
    <w:rsid w:val="001613D8"/>
    <w:rsid w:val="001614F6"/>
    <w:rsid w:val="00162FE1"/>
    <w:rsid w:val="00163E2D"/>
    <w:rsid w:val="001642D4"/>
    <w:rsid w:val="00164C2B"/>
    <w:rsid w:val="00165708"/>
    <w:rsid w:val="00166545"/>
    <w:rsid w:val="00167B77"/>
    <w:rsid w:val="00173039"/>
    <w:rsid w:val="001730EE"/>
    <w:rsid w:val="00173EEA"/>
    <w:rsid w:val="00175011"/>
    <w:rsid w:val="00175B09"/>
    <w:rsid w:val="00181589"/>
    <w:rsid w:val="00181947"/>
    <w:rsid w:val="001821A2"/>
    <w:rsid w:val="001826FE"/>
    <w:rsid w:val="001830FB"/>
    <w:rsid w:val="001835FE"/>
    <w:rsid w:val="001836C8"/>
    <w:rsid w:val="00183BDA"/>
    <w:rsid w:val="00185310"/>
    <w:rsid w:val="001878D5"/>
    <w:rsid w:val="00187FBA"/>
    <w:rsid w:val="00191F2A"/>
    <w:rsid w:val="001934E2"/>
    <w:rsid w:val="001964FB"/>
    <w:rsid w:val="00196D55"/>
    <w:rsid w:val="00197E60"/>
    <w:rsid w:val="00197E64"/>
    <w:rsid w:val="001A1109"/>
    <w:rsid w:val="001A15E0"/>
    <w:rsid w:val="001A1F37"/>
    <w:rsid w:val="001A268B"/>
    <w:rsid w:val="001A275E"/>
    <w:rsid w:val="001A3270"/>
    <w:rsid w:val="001A3D1D"/>
    <w:rsid w:val="001A715E"/>
    <w:rsid w:val="001A7A04"/>
    <w:rsid w:val="001A7DFF"/>
    <w:rsid w:val="001B14E7"/>
    <w:rsid w:val="001B2574"/>
    <w:rsid w:val="001B341B"/>
    <w:rsid w:val="001B3855"/>
    <w:rsid w:val="001B3870"/>
    <w:rsid w:val="001B6401"/>
    <w:rsid w:val="001B7822"/>
    <w:rsid w:val="001C0562"/>
    <w:rsid w:val="001C0B45"/>
    <w:rsid w:val="001C0D30"/>
    <w:rsid w:val="001C0E5F"/>
    <w:rsid w:val="001C168C"/>
    <w:rsid w:val="001C26AE"/>
    <w:rsid w:val="001C289F"/>
    <w:rsid w:val="001C564E"/>
    <w:rsid w:val="001C5810"/>
    <w:rsid w:val="001D153A"/>
    <w:rsid w:val="001D15FD"/>
    <w:rsid w:val="001D2442"/>
    <w:rsid w:val="001D31A0"/>
    <w:rsid w:val="001D521D"/>
    <w:rsid w:val="001D5C3C"/>
    <w:rsid w:val="001D5C4D"/>
    <w:rsid w:val="001D7031"/>
    <w:rsid w:val="001E1E56"/>
    <w:rsid w:val="001E2CC1"/>
    <w:rsid w:val="001E3DCC"/>
    <w:rsid w:val="001E7123"/>
    <w:rsid w:val="001F190D"/>
    <w:rsid w:val="001F3619"/>
    <w:rsid w:val="001F564C"/>
    <w:rsid w:val="002014AF"/>
    <w:rsid w:val="00202694"/>
    <w:rsid w:val="002026E0"/>
    <w:rsid w:val="0020281B"/>
    <w:rsid w:val="00202D11"/>
    <w:rsid w:val="002038B2"/>
    <w:rsid w:val="00203F42"/>
    <w:rsid w:val="00206E95"/>
    <w:rsid w:val="00207D6C"/>
    <w:rsid w:val="002126EA"/>
    <w:rsid w:val="00212ED8"/>
    <w:rsid w:val="00214FC3"/>
    <w:rsid w:val="00215572"/>
    <w:rsid w:val="002156E7"/>
    <w:rsid w:val="00215EA3"/>
    <w:rsid w:val="0021665A"/>
    <w:rsid w:val="002168DA"/>
    <w:rsid w:val="00216D5B"/>
    <w:rsid w:val="002207C9"/>
    <w:rsid w:val="00220B7D"/>
    <w:rsid w:val="00221161"/>
    <w:rsid w:val="0022199C"/>
    <w:rsid w:val="002223ED"/>
    <w:rsid w:val="00222B9D"/>
    <w:rsid w:val="00224208"/>
    <w:rsid w:val="00224A3B"/>
    <w:rsid w:val="00226B0A"/>
    <w:rsid w:val="00226FBD"/>
    <w:rsid w:val="00227DD3"/>
    <w:rsid w:val="00227FBB"/>
    <w:rsid w:val="002304EA"/>
    <w:rsid w:val="00234769"/>
    <w:rsid w:val="00235867"/>
    <w:rsid w:val="00235A7F"/>
    <w:rsid w:val="00236684"/>
    <w:rsid w:val="00236909"/>
    <w:rsid w:val="00236C0A"/>
    <w:rsid w:val="0023734C"/>
    <w:rsid w:val="002418CB"/>
    <w:rsid w:val="00241C90"/>
    <w:rsid w:val="00241E78"/>
    <w:rsid w:val="00244480"/>
    <w:rsid w:val="00250563"/>
    <w:rsid w:val="00250AFA"/>
    <w:rsid w:val="00251432"/>
    <w:rsid w:val="00251DD4"/>
    <w:rsid w:val="0025207D"/>
    <w:rsid w:val="002538F3"/>
    <w:rsid w:val="00255457"/>
    <w:rsid w:val="0025678F"/>
    <w:rsid w:val="00257B37"/>
    <w:rsid w:val="00262817"/>
    <w:rsid w:val="002633DB"/>
    <w:rsid w:val="0026395B"/>
    <w:rsid w:val="00263CE0"/>
    <w:rsid w:val="00264347"/>
    <w:rsid w:val="00266029"/>
    <w:rsid w:val="002660DE"/>
    <w:rsid w:val="002679A5"/>
    <w:rsid w:val="00270DA0"/>
    <w:rsid w:val="002723D5"/>
    <w:rsid w:val="00273201"/>
    <w:rsid w:val="00273C81"/>
    <w:rsid w:val="00274185"/>
    <w:rsid w:val="002800A6"/>
    <w:rsid w:val="00281066"/>
    <w:rsid w:val="00282ADE"/>
    <w:rsid w:val="00282BBA"/>
    <w:rsid w:val="002831CA"/>
    <w:rsid w:val="00283E4B"/>
    <w:rsid w:val="00287AFA"/>
    <w:rsid w:val="002968F7"/>
    <w:rsid w:val="00296991"/>
    <w:rsid w:val="002973C3"/>
    <w:rsid w:val="002A22D6"/>
    <w:rsid w:val="002A4524"/>
    <w:rsid w:val="002A7EED"/>
    <w:rsid w:val="002B221D"/>
    <w:rsid w:val="002B3C21"/>
    <w:rsid w:val="002B4797"/>
    <w:rsid w:val="002B5F9D"/>
    <w:rsid w:val="002B7FEC"/>
    <w:rsid w:val="002C18E1"/>
    <w:rsid w:val="002C300C"/>
    <w:rsid w:val="002C4C67"/>
    <w:rsid w:val="002C5A56"/>
    <w:rsid w:val="002D0A21"/>
    <w:rsid w:val="002D0D0F"/>
    <w:rsid w:val="002D10E6"/>
    <w:rsid w:val="002D1723"/>
    <w:rsid w:val="002D3043"/>
    <w:rsid w:val="002D46FA"/>
    <w:rsid w:val="002D63C1"/>
    <w:rsid w:val="002E0BA9"/>
    <w:rsid w:val="002E4149"/>
    <w:rsid w:val="002E48B9"/>
    <w:rsid w:val="002E69EF"/>
    <w:rsid w:val="002F0BCF"/>
    <w:rsid w:val="002F28F5"/>
    <w:rsid w:val="002F4485"/>
    <w:rsid w:val="002F4DC7"/>
    <w:rsid w:val="002F59E3"/>
    <w:rsid w:val="002F6BF2"/>
    <w:rsid w:val="002F7791"/>
    <w:rsid w:val="002F7D82"/>
    <w:rsid w:val="003015FA"/>
    <w:rsid w:val="00305209"/>
    <w:rsid w:val="00305D52"/>
    <w:rsid w:val="003066B1"/>
    <w:rsid w:val="00310730"/>
    <w:rsid w:val="0031075D"/>
    <w:rsid w:val="0031219E"/>
    <w:rsid w:val="0031293A"/>
    <w:rsid w:val="003151A8"/>
    <w:rsid w:val="003167D8"/>
    <w:rsid w:val="003174E6"/>
    <w:rsid w:val="003206F4"/>
    <w:rsid w:val="00322A69"/>
    <w:rsid w:val="003234B3"/>
    <w:rsid w:val="00325EC4"/>
    <w:rsid w:val="003260A6"/>
    <w:rsid w:val="00327673"/>
    <w:rsid w:val="00327E1F"/>
    <w:rsid w:val="003310B4"/>
    <w:rsid w:val="00332469"/>
    <w:rsid w:val="003332A0"/>
    <w:rsid w:val="0033362E"/>
    <w:rsid w:val="00334AD5"/>
    <w:rsid w:val="00335F5C"/>
    <w:rsid w:val="0033642C"/>
    <w:rsid w:val="003375F6"/>
    <w:rsid w:val="0034159B"/>
    <w:rsid w:val="00341FEB"/>
    <w:rsid w:val="00342A86"/>
    <w:rsid w:val="00343139"/>
    <w:rsid w:val="00343275"/>
    <w:rsid w:val="003438BB"/>
    <w:rsid w:val="00344259"/>
    <w:rsid w:val="00344689"/>
    <w:rsid w:val="00344D68"/>
    <w:rsid w:val="0034551C"/>
    <w:rsid w:val="003464B4"/>
    <w:rsid w:val="003476EB"/>
    <w:rsid w:val="00350771"/>
    <w:rsid w:val="00350AE7"/>
    <w:rsid w:val="00351373"/>
    <w:rsid w:val="003531A2"/>
    <w:rsid w:val="00353B2A"/>
    <w:rsid w:val="00353B98"/>
    <w:rsid w:val="00354274"/>
    <w:rsid w:val="003551D7"/>
    <w:rsid w:val="0035558E"/>
    <w:rsid w:val="00355D42"/>
    <w:rsid w:val="00355D5D"/>
    <w:rsid w:val="00356125"/>
    <w:rsid w:val="00356497"/>
    <w:rsid w:val="003565A7"/>
    <w:rsid w:val="0036002B"/>
    <w:rsid w:val="003601E8"/>
    <w:rsid w:val="00362FEB"/>
    <w:rsid w:val="00363C23"/>
    <w:rsid w:val="00363F3A"/>
    <w:rsid w:val="003649A1"/>
    <w:rsid w:val="0036545E"/>
    <w:rsid w:val="003662FB"/>
    <w:rsid w:val="00366BA8"/>
    <w:rsid w:val="003678FB"/>
    <w:rsid w:val="00370444"/>
    <w:rsid w:val="00371042"/>
    <w:rsid w:val="00371C72"/>
    <w:rsid w:val="00373506"/>
    <w:rsid w:val="003757A7"/>
    <w:rsid w:val="00375A88"/>
    <w:rsid w:val="0038043C"/>
    <w:rsid w:val="00380488"/>
    <w:rsid w:val="00381109"/>
    <w:rsid w:val="00381C00"/>
    <w:rsid w:val="00383DCA"/>
    <w:rsid w:val="00385AD1"/>
    <w:rsid w:val="00386888"/>
    <w:rsid w:val="0038740F"/>
    <w:rsid w:val="0038768F"/>
    <w:rsid w:val="003877A0"/>
    <w:rsid w:val="003879EC"/>
    <w:rsid w:val="0039019B"/>
    <w:rsid w:val="0039082D"/>
    <w:rsid w:val="00391501"/>
    <w:rsid w:val="00393375"/>
    <w:rsid w:val="003933BD"/>
    <w:rsid w:val="0039359A"/>
    <w:rsid w:val="00393B29"/>
    <w:rsid w:val="00394328"/>
    <w:rsid w:val="00394357"/>
    <w:rsid w:val="0039714C"/>
    <w:rsid w:val="00397418"/>
    <w:rsid w:val="00397EA2"/>
    <w:rsid w:val="003A027C"/>
    <w:rsid w:val="003A0C1C"/>
    <w:rsid w:val="003A29B5"/>
    <w:rsid w:val="003A2F02"/>
    <w:rsid w:val="003A5831"/>
    <w:rsid w:val="003A6237"/>
    <w:rsid w:val="003A6E7F"/>
    <w:rsid w:val="003A7BD2"/>
    <w:rsid w:val="003A7DC4"/>
    <w:rsid w:val="003B3535"/>
    <w:rsid w:val="003B3708"/>
    <w:rsid w:val="003B5368"/>
    <w:rsid w:val="003B5FFC"/>
    <w:rsid w:val="003B6D43"/>
    <w:rsid w:val="003C14A4"/>
    <w:rsid w:val="003C17ED"/>
    <w:rsid w:val="003C1C63"/>
    <w:rsid w:val="003C3525"/>
    <w:rsid w:val="003C3BB9"/>
    <w:rsid w:val="003C5E0E"/>
    <w:rsid w:val="003C66C5"/>
    <w:rsid w:val="003C66CE"/>
    <w:rsid w:val="003D0564"/>
    <w:rsid w:val="003D2A82"/>
    <w:rsid w:val="003D3972"/>
    <w:rsid w:val="003D6987"/>
    <w:rsid w:val="003E03CC"/>
    <w:rsid w:val="003E05D3"/>
    <w:rsid w:val="003E1F9A"/>
    <w:rsid w:val="003E31CD"/>
    <w:rsid w:val="003E4C4E"/>
    <w:rsid w:val="003E5634"/>
    <w:rsid w:val="003E56F9"/>
    <w:rsid w:val="003E78FB"/>
    <w:rsid w:val="003F30C4"/>
    <w:rsid w:val="003F4710"/>
    <w:rsid w:val="003F5520"/>
    <w:rsid w:val="003F5EF7"/>
    <w:rsid w:val="003F6615"/>
    <w:rsid w:val="003F78F7"/>
    <w:rsid w:val="003F7943"/>
    <w:rsid w:val="0040045E"/>
    <w:rsid w:val="00401CEA"/>
    <w:rsid w:val="00401E71"/>
    <w:rsid w:val="00403058"/>
    <w:rsid w:val="00403284"/>
    <w:rsid w:val="00404B75"/>
    <w:rsid w:val="004051B3"/>
    <w:rsid w:val="00413255"/>
    <w:rsid w:val="004136AF"/>
    <w:rsid w:val="00413863"/>
    <w:rsid w:val="00413C51"/>
    <w:rsid w:val="00414036"/>
    <w:rsid w:val="00420D6A"/>
    <w:rsid w:val="004215A8"/>
    <w:rsid w:val="0042256C"/>
    <w:rsid w:val="004233C0"/>
    <w:rsid w:val="0042453D"/>
    <w:rsid w:val="00424E1A"/>
    <w:rsid w:val="00425963"/>
    <w:rsid w:val="004264B6"/>
    <w:rsid w:val="00426D5B"/>
    <w:rsid w:val="004270D9"/>
    <w:rsid w:val="004307D8"/>
    <w:rsid w:val="00430B58"/>
    <w:rsid w:val="00431150"/>
    <w:rsid w:val="00433189"/>
    <w:rsid w:val="00433205"/>
    <w:rsid w:val="00433A27"/>
    <w:rsid w:val="00433B3A"/>
    <w:rsid w:val="00433E76"/>
    <w:rsid w:val="00435D5C"/>
    <w:rsid w:val="0043603D"/>
    <w:rsid w:val="004362E0"/>
    <w:rsid w:val="0043642A"/>
    <w:rsid w:val="004405B0"/>
    <w:rsid w:val="00440A1F"/>
    <w:rsid w:val="0044181D"/>
    <w:rsid w:val="00442009"/>
    <w:rsid w:val="00442CBE"/>
    <w:rsid w:val="0044320F"/>
    <w:rsid w:val="004435E3"/>
    <w:rsid w:val="0044493D"/>
    <w:rsid w:val="00446462"/>
    <w:rsid w:val="00446F9F"/>
    <w:rsid w:val="004473D9"/>
    <w:rsid w:val="004474A5"/>
    <w:rsid w:val="004502E3"/>
    <w:rsid w:val="00452525"/>
    <w:rsid w:val="00452768"/>
    <w:rsid w:val="00452DA6"/>
    <w:rsid w:val="0045373E"/>
    <w:rsid w:val="004547FD"/>
    <w:rsid w:val="00454B6A"/>
    <w:rsid w:val="0045591E"/>
    <w:rsid w:val="00455A42"/>
    <w:rsid w:val="0045769B"/>
    <w:rsid w:val="00457C65"/>
    <w:rsid w:val="0046225A"/>
    <w:rsid w:val="0046237E"/>
    <w:rsid w:val="0046250B"/>
    <w:rsid w:val="004632F8"/>
    <w:rsid w:val="0046340A"/>
    <w:rsid w:val="00464AEC"/>
    <w:rsid w:val="00471C1F"/>
    <w:rsid w:val="004724C3"/>
    <w:rsid w:val="0047275D"/>
    <w:rsid w:val="00473338"/>
    <w:rsid w:val="00473452"/>
    <w:rsid w:val="004738BD"/>
    <w:rsid w:val="004751EC"/>
    <w:rsid w:val="0047534A"/>
    <w:rsid w:val="0047540E"/>
    <w:rsid w:val="004765DE"/>
    <w:rsid w:val="004769A7"/>
    <w:rsid w:val="004776F4"/>
    <w:rsid w:val="00477DC0"/>
    <w:rsid w:val="00480BC8"/>
    <w:rsid w:val="0048175E"/>
    <w:rsid w:val="004821E8"/>
    <w:rsid w:val="0048366A"/>
    <w:rsid w:val="00484D5B"/>
    <w:rsid w:val="004857D9"/>
    <w:rsid w:val="004861E6"/>
    <w:rsid w:val="004863B9"/>
    <w:rsid w:val="004868BA"/>
    <w:rsid w:val="004905A1"/>
    <w:rsid w:val="00490D16"/>
    <w:rsid w:val="0049117B"/>
    <w:rsid w:val="00491315"/>
    <w:rsid w:val="00492002"/>
    <w:rsid w:val="00492C74"/>
    <w:rsid w:val="00492DEE"/>
    <w:rsid w:val="004944CE"/>
    <w:rsid w:val="0049584A"/>
    <w:rsid w:val="00496089"/>
    <w:rsid w:val="00496ABC"/>
    <w:rsid w:val="00497D35"/>
    <w:rsid w:val="004A5AA0"/>
    <w:rsid w:val="004A5C13"/>
    <w:rsid w:val="004A67DB"/>
    <w:rsid w:val="004A6E91"/>
    <w:rsid w:val="004A756F"/>
    <w:rsid w:val="004A762B"/>
    <w:rsid w:val="004A78BF"/>
    <w:rsid w:val="004B25FA"/>
    <w:rsid w:val="004B3E1C"/>
    <w:rsid w:val="004B4464"/>
    <w:rsid w:val="004B4EB5"/>
    <w:rsid w:val="004B5388"/>
    <w:rsid w:val="004B6477"/>
    <w:rsid w:val="004B7BCF"/>
    <w:rsid w:val="004C0D4D"/>
    <w:rsid w:val="004C2043"/>
    <w:rsid w:val="004C2C1B"/>
    <w:rsid w:val="004C3E4C"/>
    <w:rsid w:val="004C4D15"/>
    <w:rsid w:val="004C5D46"/>
    <w:rsid w:val="004C7148"/>
    <w:rsid w:val="004C7836"/>
    <w:rsid w:val="004D1567"/>
    <w:rsid w:val="004D1A74"/>
    <w:rsid w:val="004D316E"/>
    <w:rsid w:val="004D32A5"/>
    <w:rsid w:val="004D3354"/>
    <w:rsid w:val="004D6D82"/>
    <w:rsid w:val="004D7A7B"/>
    <w:rsid w:val="004E0576"/>
    <w:rsid w:val="004E09BD"/>
    <w:rsid w:val="004E0A03"/>
    <w:rsid w:val="004E2949"/>
    <w:rsid w:val="004E4000"/>
    <w:rsid w:val="004E47DA"/>
    <w:rsid w:val="004E560C"/>
    <w:rsid w:val="004E5E39"/>
    <w:rsid w:val="004E7526"/>
    <w:rsid w:val="004F07CC"/>
    <w:rsid w:val="004F0C84"/>
    <w:rsid w:val="004F3A04"/>
    <w:rsid w:val="004F62CB"/>
    <w:rsid w:val="004F695A"/>
    <w:rsid w:val="005013E7"/>
    <w:rsid w:val="00502B74"/>
    <w:rsid w:val="00504F3C"/>
    <w:rsid w:val="00505125"/>
    <w:rsid w:val="00506994"/>
    <w:rsid w:val="00507849"/>
    <w:rsid w:val="005079D3"/>
    <w:rsid w:val="0051021D"/>
    <w:rsid w:val="00510A38"/>
    <w:rsid w:val="005117A7"/>
    <w:rsid w:val="00512491"/>
    <w:rsid w:val="0051391D"/>
    <w:rsid w:val="00517454"/>
    <w:rsid w:val="00517B3A"/>
    <w:rsid w:val="00520653"/>
    <w:rsid w:val="0052083D"/>
    <w:rsid w:val="00521217"/>
    <w:rsid w:val="0052323D"/>
    <w:rsid w:val="00524967"/>
    <w:rsid w:val="00524DA2"/>
    <w:rsid w:val="00525D22"/>
    <w:rsid w:val="005271E0"/>
    <w:rsid w:val="00527E57"/>
    <w:rsid w:val="0053060C"/>
    <w:rsid w:val="00530996"/>
    <w:rsid w:val="00530F19"/>
    <w:rsid w:val="005322C5"/>
    <w:rsid w:val="005332F6"/>
    <w:rsid w:val="005335AB"/>
    <w:rsid w:val="005341CC"/>
    <w:rsid w:val="00541D28"/>
    <w:rsid w:val="00542759"/>
    <w:rsid w:val="0054605D"/>
    <w:rsid w:val="00547F17"/>
    <w:rsid w:val="005526CB"/>
    <w:rsid w:val="00553F6B"/>
    <w:rsid w:val="00554638"/>
    <w:rsid w:val="00555250"/>
    <w:rsid w:val="0055587E"/>
    <w:rsid w:val="00557473"/>
    <w:rsid w:val="005574CF"/>
    <w:rsid w:val="00557BCF"/>
    <w:rsid w:val="0056027A"/>
    <w:rsid w:val="0056043A"/>
    <w:rsid w:val="00560AF5"/>
    <w:rsid w:val="00560D31"/>
    <w:rsid w:val="00560DBB"/>
    <w:rsid w:val="00561B23"/>
    <w:rsid w:val="00564A52"/>
    <w:rsid w:val="00566FF0"/>
    <w:rsid w:val="0056701B"/>
    <w:rsid w:val="005679A1"/>
    <w:rsid w:val="005713B0"/>
    <w:rsid w:val="0057281F"/>
    <w:rsid w:val="0057360E"/>
    <w:rsid w:val="00573CE4"/>
    <w:rsid w:val="00574588"/>
    <w:rsid w:val="00574BEE"/>
    <w:rsid w:val="00574F9B"/>
    <w:rsid w:val="00575838"/>
    <w:rsid w:val="00576090"/>
    <w:rsid w:val="00576744"/>
    <w:rsid w:val="00576ECB"/>
    <w:rsid w:val="005771D0"/>
    <w:rsid w:val="005800BC"/>
    <w:rsid w:val="0058046D"/>
    <w:rsid w:val="0058074C"/>
    <w:rsid w:val="00580932"/>
    <w:rsid w:val="00582B6F"/>
    <w:rsid w:val="005833F7"/>
    <w:rsid w:val="00584080"/>
    <w:rsid w:val="00585C34"/>
    <w:rsid w:val="005866E4"/>
    <w:rsid w:val="00586827"/>
    <w:rsid w:val="0059054A"/>
    <w:rsid w:val="0059270B"/>
    <w:rsid w:val="00593875"/>
    <w:rsid w:val="00596614"/>
    <w:rsid w:val="005A00C5"/>
    <w:rsid w:val="005A021E"/>
    <w:rsid w:val="005A0FFC"/>
    <w:rsid w:val="005A15AC"/>
    <w:rsid w:val="005A4E1F"/>
    <w:rsid w:val="005A4E3C"/>
    <w:rsid w:val="005A4EDD"/>
    <w:rsid w:val="005A61A6"/>
    <w:rsid w:val="005A6911"/>
    <w:rsid w:val="005A7FC5"/>
    <w:rsid w:val="005B2824"/>
    <w:rsid w:val="005B2A9E"/>
    <w:rsid w:val="005B2FE3"/>
    <w:rsid w:val="005B3BC8"/>
    <w:rsid w:val="005B49C8"/>
    <w:rsid w:val="005B6FA8"/>
    <w:rsid w:val="005B71C2"/>
    <w:rsid w:val="005C03A1"/>
    <w:rsid w:val="005C0A00"/>
    <w:rsid w:val="005C0F6F"/>
    <w:rsid w:val="005C2AFF"/>
    <w:rsid w:val="005C3BA7"/>
    <w:rsid w:val="005C40BF"/>
    <w:rsid w:val="005C54F5"/>
    <w:rsid w:val="005C623A"/>
    <w:rsid w:val="005C710B"/>
    <w:rsid w:val="005C71C9"/>
    <w:rsid w:val="005C7C2A"/>
    <w:rsid w:val="005D10A6"/>
    <w:rsid w:val="005D32DD"/>
    <w:rsid w:val="005D3F10"/>
    <w:rsid w:val="005D6D54"/>
    <w:rsid w:val="005E0215"/>
    <w:rsid w:val="005E0D12"/>
    <w:rsid w:val="005E146E"/>
    <w:rsid w:val="005E205B"/>
    <w:rsid w:val="005E21FD"/>
    <w:rsid w:val="005E39A3"/>
    <w:rsid w:val="005E7831"/>
    <w:rsid w:val="005E7AC5"/>
    <w:rsid w:val="005F0477"/>
    <w:rsid w:val="005F0B2F"/>
    <w:rsid w:val="005F1EB7"/>
    <w:rsid w:val="005F2928"/>
    <w:rsid w:val="005F4366"/>
    <w:rsid w:val="005F43FF"/>
    <w:rsid w:val="005F499A"/>
    <w:rsid w:val="005F55F9"/>
    <w:rsid w:val="006006D5"/>
    <w:rsid w:val="00602C9D"/>
    <w:rsid w:val="006056B6"/>
    <w:rsid w:val="00605E21"/>
    <w:rsid w:val="00606134"/>
    <w:rsid w:val="00606465"/>
    <w:rsid w:val="0060726E"/>
    <w:rsid w:val="0061279E"/>
    <w:rsid w:val="00612C2B"/>
    <w:rsid w:val="00613039"/>
    <w:rsid w:val="00615CE0"/>
    <w:rsid w:val="00615D86"/>
    <w:rsid w:val="0061716B"/>
    <w:rsid w:val="006174C3"/>
    <w:rsid w:val="00617D74"/>
    <w:rsid w:val="00620B92"/>
    <w:rsid w:val="006222CF"/>
    <w:rsid w:val="00625181"/>
    <w:rsid w:val="006251E1"/>
    <w:rsid w:val="00627DAF"/>
    <w:rsid w:val="006308EC"/>
    <w:rsid w:val="00633394"/>
    <w:rsid w:val="00633861"/>
    <w:rsid w:val="00634461"/>
    <w:rsid w:val="006353EF"/>
    <w:rsid w:val="00644349"/>
    <w:rsid w:val="0064443D"/>
    <w:rsid w:val="00644D9D"/>
    <w:rsid w:val="006450E1"/>
    <w:rsid w:val="006460B0"/>
    <w:rsid w:val="00650E40"/>
    <w:rsid w:val="00650ECD"/>
    <w:rsid w:val="00651CD9"/>
    <w:rsid w:val="00652AD4"/>
    <w:rsid w:val="00653761"/>
    <w:rsid w:val="0065440F"/>
    <w:rsid w:val="00656097"/>
    <w:rsid w:val="00656DE6"/>
    <w:rsid w:val="00657920"/>
    <w:rsid w:val="00660B92"/>
    <w:rsid w:val="006617CC"/>
    <w:rsid w:val="006632B0"/>
    <w:rsid w:val="0066370B"/>
    <w:rsid w:val="00664719"/>
    <w:rsid w:val="00667F82"/>
    <w:rsid w:val="00670435"/>
    <w:rsid w:val="0067150A"/>
    <w:rsid w:val="00671709"/>
    <w:rsid w:val="00671A6D"/>
    <w:rsid w:val="0067394B"/>
    <w:rsid w:val="006741CC"/>
    <w:rsid w:val="006742A8"/>
    <w:rsid w:val="00675783"/>
    <w:rsid w:val="00675B73"/>
    <w:rsid w:val="006762FA"/>
    <w:rsid w:val="00676400"/>
    <w:rsid w:val="006775A8"/>
    <w:rsid w:val="006776C9"/>
    <w:rsid w:val="0068003B"/>
    <w:rsid w:val="0068030A"/>
    <w:rsid w:val="00680D79"/>
    <w:rsid w:val="00680E53"/>
    <w:rsid w:val="00681172"/>
    <w:rsid w:val="00681DA7"/>
    <w:rsid w:val="00683817"/>
    <w:rsid w:val="00683AAB"/>
    <w:rsid w:val="00683E98"/>
    <w:rsid w:val="00684CA2"/>
    <w:rsid w:val="0068650D"/>
    <w:rsid w:val="00691B04"/>
    <w:rsid w:val="006928B6"/>
    <w:rsid w:val="0069414A"/>
    <w:rsid w:val="00695E35"/>
    <w:rsid w:val="006961D3"/>
    <w:rsid w:val="0069707D"/>
    <w:rsid w:val="006A114E"/>
    <w:rsid w:val="006A18A0"/>
    <w:rsid w:val="006A1CF5"/>
    <w:rsid w:val="006A773B"/>
    <w:rsid w:val="006A78B6"/>
    <w:rsid w:val="006B0387"/>
    <w:rsid w:val="006B130D"/>
    <w:rsid w:val="006B1EDB"/>
    <w:rsid w:val="006B1FA1"/>
    <w:rsid w:val="006B4277"/>
    <w:rsid w:val="006B43DF"/>
    <w:rsid w:val="006B4CA6"/>
    <w:rsid w:val="006B5B92"/>
    <w:rsid w:val="006B67D6"/>
    <w:rsid w:val="006B6D55"/>
    <w:rsid w:val="006C14F4"/>
    <w:rsid w:val="006C2DA5"/>
    <w:rsid w:val="006C32D2"/>
    <w:rsid w:val="006C3A29"/>
    <w:rsid w:val="006C489C"/>
    <w:rsid w:val="006C5553"/>
    <w:rsid w:val="006C5C4D"/>
    <w:rsid w:val="006C6AE4"/>
    <w:rsid w:val="006D0E87"/>
    <w:rsid w:val="006D367A"/>
    <w:rsid w:val="006D66D3"/>
    <w:rsid w:val="006D74A8"/>
    <w:rsid w:val="006D74F5"/>
    <w:rsid w:val="006E0045"/>
    <w:rsid w:val="006E1095"/>
    <w:rsid w:val="006E117E"/>
    <w:rsid w:val="006E1311"/>
    <w:rsid w:val="006E50AB"/>
    <w:rsid w:val="006E5233"/>
    <w:rsid w:val="006E6350"/>
    <w:rsid w:val="006E67ED"/>
    <w:rsid w:val="006E7921"/>
    <w:rsid w:val="006F16C5"/>
    <w:rsid w:val="006F1902"/>
    <w:rsid w:val="006F1F7A"/>
    <w:rsid w:val="006F2519"/>
    <w:rsid w:val="006F3A84"/>
    <w:rsid w:val="006F4122"/>
    <w:rsid w:val="006F5EA9"/>
    <w:rsid w:val="006F5EE0"/>
    <w:rsid w:val="006F67D6"/>
    <w:rsid w:val="006F6E52"/>
    <w:rsid w:val="006F7F69"/>
    <w:rsid w:val="00700756"/>
    <w:rsid w:val="007012F9"/>
    <w:rsid w:val="00702ED3"/>
    <w:rsid w:val="007043DE"/>
    <w:rsid w:val="00704DF2"/>
    <w:rsid w:val="00705EEE"/>
    <w:rsid w:val="00706CFB"/>
    <w:rsid w:val="00707148"/>
    <w:rsid w:val="00707AA8"/>
    <w:rsid w:val="00710659"/>
    <w:rsid w:val="0071244C"/>
    <w:rsid w:val="007133CB"/>
    <w:rsid w:val="00715145"/>
    <w:rsid w:val="00716C4F"/>
    <w:rsid w:val="00717A49"/>
    <w:rsid w:val="007228C8"/>
    <w:rsid w:val="007233AA"/>
    <w:rsid w:val="007237F3"/>
    <w:rsid w:val="007242A5"/>
    <w:rsid w:val="007262D9"/>
    <w:rsid w:val="00727E19"/>
    <w:rsid w:val="00727E94"/>
    <w:rsid w:val="00730AA8"/>
    <w:rsid w:val="007314A4"/>
    <w:rsid w:val="00732916"/>
    <w:rsid w:val="00732B13"/>
    <w:rsid w:val="00732F02"/>
    <w:rsid w:val="00733A3E"/>
    <w:rsid w:val="007400F4"/>
    <w:rsid w:val="00740CC2"/>
    <w:rsid w:val="0074144D"/>
    <w:rsid w:val="00741FEE"/>
    <w:rsid w:val="00743E28"/>
    <w:rsid w:val="00744A43"/>
    <w:rsid w:val="007463BD"/>
    <w:rsid w:val="007463E5"/>
    <w:rsid w:val="0074663F"/>
    <w:rsid w:val="00747350"/>
    <w:rsid w:val="007478EE"/>
    <w:rsid w:val="0075102C"/>
    <w:rsid w:val="0075123F"/>
    <w:rsid w:val="00751790"/>
    <w:rsid w:val="00752754"/>
    <w:rsid w:val="00752CE2"/>
    <w:rsid w:val="00753D46"/>
    <w:rsid w:val="00754734"/>
    <w:rsid w:val="00754B72"/>
    <w:rsid w:val="00761626"/>
    <w:rsid w:val="00762D2B"/>
    <w:rsid w:val="0076342B"/>
    <w:rsid w:val="00763904"/>
    <w:rsid w:val="007659D8"/>
    <w:rsid w:val="00766646"/>
    <w:rsid w:val="00766FD7"/>
    <w:rsid w:val="00767708"/>
    <w:rsid w:val="0076798A"/>
    <w:rsid w:val="0077026D"/>
    <w:rsid w:val="00771825"/>
    <w:rsid w:val="00773020"/>
    <w:rsid w:val="00773191"/>
    <w:rsid w:val="00774857"/>
    <w:rsid w:val="0077597A"/>
    <w:rsid w:val="007760E2"/>
    <w:rsid w:val="007765A2"/>
    <w:rsid w:val="007766FA"/>
    <w:rsid w:val="00776A32"/>
    <w:rsid w:val="00777003"/>
    <w:rsid w:val="007801A1"/>
    <w:rsid w:val="00781A44"/>
    <w:rsid w:val="0078204E"/>
    <w:rsid w:val="00782718"/>
    <w:rsid w:val="007869D6"/>
    <w:rsid w:val="00787322"/>
    <w:rsid w:val="00787789"/>
    <w:rsid w:val="00787ECC"/>
    <w:rsid w:val="00790504"/>
    <w:rsid w:val="0079139A"/>
    <w:rsid w:val="0079142C"/>
    <w:rsid w:val="007923A3"/>
    <w:rsid w:val="00794619"/>
    <w:rsid w:val="00794A5F"/>
    <w:rsid w:val="00795126"/>
    <w:rsid w:val="00797778"/>
    <w:rsid w:val="007A1927"/>
    <w:rsid w:val="007A1F6B"/>
    <w:rsid w:val="007A20D2"/>
    <w:rsid w:val="007A41FD"/>
    <w:rsid w:val="007A439A"/>
    <w:rsid w:val="007A55B8"/>
    <w:rsid w:val="007A5A61"/>
    <w:rsid w:val="007A6470"/>
    <w:rsid w:val="007A7434"/>
    <w:rsid w:val="007A7DEF"/>
    <w:rsid w:val="007B22EC"/>
    <w:rsid w:val="007B2543"/>
    <w:rsid w:val="007B41AB"/>
    <w:rsid w:val="007B4DC8"/>
    <w:rsid w:val="007B796D"/>
    <w:rsid w:val="007B7BB6"/>
    <w:rsid w:val="007B7DF4"/>
    <w:rsid w:val="007C033E"/>
    <w:rsid w:val="007C23C0"/>
    <w:rsid w:val="007C45BB"/>
    <w:rsid w:val="007C4681"/>
    <w:rsid w:val="007C6FC7"/>
    <w:rsid w:val="007D0AB4"/>
    <w:rsid w:val="007D0DF3"/>
    <w:rsid w:val="007D1473"/>
    <w:rsid w:val="007D20D4"/>
    <w:rsid w:val="007D20D8"/>
    <w:rsid w:val="007D243F"/>
    <w:rsid w:val="007D29BF"/>
    <w:rsid w:val="007D3126"/>
    <w:rsid w:val="007D6B48"/>
    <w:rsid w:val="007E1DA9"/>
    <w:rsid w:val="007E2380"/>
    <w:rsid w:val="007E2D90"/>
    <w:rsid w:val="007E41C3"/>
    <w:rsid w:val="007E50D3"/>
    <w:rsid w:val="007E5970"/>
    <w:rsid w:val="007E68DF"/>
    <w:rsid w:val="007F1D84"/>
    <w:rsid w:val="007F3474"/>
    <w:rsid w:val="007F3B15"/>
    <w:rsid w:val="007F5EDF"/>
    <w:rsid w:val="007F600B"/>
    <w:rsid w:val="007F6A70"/>
    <w:rsid w:val="007F7591"/>
    <w:rsid w:val="007F7B3A"/>
    <w:rsid w:val="00800C15"/>
    <w:rsid w:val="00802953"/>
    <w:rsid w:val="00802CDF"/>
    <w:rsid w:val="00802D55"/>
    <w:rsid w:val="008057D0"/>
    <w:rsid w:val="00806E2F"/>
    <w:rsid w:val="00807E33"/>
    <w:rsid w:val="00810525"/>
    <w:rsid w:val="00810A2E"/>
    <w:rsid w:val="00812141"/>
    <w:rsid w:val="00812D65"/>
    <w:rsid w:val="00815237"/>
    <w:rsid w:val="00817B70"/>
    <w:rsid w:val="008229D3"/>
    <w:rsid w:val="00822DB2"/>
    <w:rsid w:val="008232D2"/>
    <w:rsid w:val="0082343B"/>
    <w:rsid w:val="008249B8"/>
    <w:rsid w:val="0082694B"/>
    <w:rsid w:val="00827025"/>
    <w:rsid w:val="0082786B"/>
    <w:rsid w:val="008323DA"/>
    <w:rsid w:val="00832E12"/>
    <w:rsid w:val="00833B26"/>
    <w:rsid w:val="00836030"/>
    <w:rsid w:val="008368F3"/>
    <w:rsid w:val="008369D5"/>
    <w:rsid w:val="00837AB6"/>
    <w:rsid w:val="00840511"/>
    <w:rsid w:val="00841941"/>
    <w:rsid w:val="008421E8"/>
    <w:rsid w:val="00842F00"/>
    <w:rsid w:val="00843156"/>
    <w:rsid w:val="00843716"/>
    <w:rsid w:val="008454A1"/>
    <w:rsid w:val="00846609"/>
    <w:rsid w:val="008516DD"/>
    <w:rsid w:val="008519B2"/>
    <w:rsid w:val="00851DAC"/>
    <w:rsid w:val="0085284B"/>
    <w:rsid w:val="00852FFD"/>
    <w:rsid w:val="00853674"/>
    <w:rsid w:val="0085380C"/>
    <w:rsid w:val="00853A8D"/>
    <w:rsid w:val="00854D62"/>
    <w:rsid w:val="00855CDC"/>
    <w:rsid w:val="00855D67"/>
    <w:rsid w:val="00857C28"/>
    <w:rsid w:val="00862803"/>
    <w:rsid w:val="00863137"/>
    <w:rsid w:val="00864DFB"/>
    <w:rsid w:val="00865793"/>
    <w:rsid w:val="00867A3A"/>
    <w:rsid w:val="0087426E"/>
    <w:rsid w:val="00874592"/>
    <w:rsid w:val="00875BBB"/>
    <w:rsid w:val="00876083"/>
    <w:rsid w:val="008763C0"/>
    <w:rsid w:val="00876873"/>
    <w:rsid w:val="0087703C"/>
    <w:rsid w:val="00877732"/>
    <w:rsid w:val="00877BCF"/>
    <w:rsid w:val="00880572"/>
    <w:rsid w:val="0088289D"/>
    <w:rsid w:val="00882BC5"/>
    <w:rsid w:val="00884275"/>
    <w:rsid w:val="0088441F"/>
    <w:rsid w:val="00884FF0"/>
    <w:rsid w:val="00885DC9"/>
    <w:rsid w:val="008867D7"/>
    <w:rsid w:val="008871DC"/>
    <w:rsid w:val="00887326"/>
    <w:rsid w:val="0089197B"/>
    <w:rsid w:val="00896D23"/>
    <w:rsid w:val="00896D3D"/>
    <w:rsid w:val="008A362E"/>
    <w:rsid w:val="008A3C95"/>
    <w:rsid w:val="008A481A"/>
    <w:rsid w:val="008A51E0"/>
    <w:rsid w:val="008A5F41"/>
    <w:rsid w:val="008A6FDD"/>
    <w:rsid w:val="008B0775"/>
    <w:rsid w:val="008B1431"/>
    <w:rsid w:val="008B4CD6"/>
    <w:rsid w:val="008B57E0"/>
    <w:rsid w:val="008B6D70"/>
    <w:rsid w:val="008C04CC"/>
    <w:rsid w:val="008C3897"/>
    <w:rsid w:val="008C414E"/>
    <w:rsid w:val="008C59BF"/>
    <w:rsid w:val="008C5D66"/>
    <w:rsid w:val="008D0805"/>
    <w:rsid w:val="008D0889"/>
    <w:rsid w:val="008D1103"/>
    <w:rsid w:val="008D1B21"/>
    <w:rsid w:val="008D2B66"/>
    <w:rsid w:val="008D2C16"/>
    <w:rsid w:val="008D406E"/>
    <w:rsid w:val="008D5BE9"/>
    <w:rsid w:val="008D5BEC"/>
    <w:rsid w:val="008D68DA"/>
    <w:rsid w:val="008D7134"/>
    <w:rsid w:val="008E0739"/>
    <w:rsid w:val="008E26E0"/>
    <w:rsid w:val="008E5AF6"/>
    <w:rsid w:val="008E6458"/>
    <w:rsid w:val="008E6A5F"/>
    <w:rsid w:val="008E6E13"/>
    <w:rsid w:val="008E6FA7"/>
    <w:rsid w:val="008F040B"/>
    <w:rsid w:val="008F323B"/>
    <w:rsid w:val="008F5EFB"/>
    <w:rsid w:val="008F6A4C"/>
    <w:rsid w:val="008F7D15"/>
    <w:rsid w:val="00900A78"/>
    <w:rsid w:val="009027F1"/>
    <w:rsid w:val="009049E5"/>
    <w:rsid w:val="00905195"/>
    <w:rsid w:val="00905ACA"/>
    <w:rsid w:val="009066C6"/>
    <w:rsid w:val="00911705"/>
    <w:rsid w:val="0091214F"/>
    <w:rsid w:val="009130D8"/>
    <w:rsid w:val="0091489D"/>
    <w:rsid w:val="0091585A"/>
    <w:rsid w:val="00917D0F"/>
    <w:rsid w:val="00921463"/>
    <w:rsid w:val="00923452"/>
    <w:rsid w:val="00923503"/>
    <w:rsid w:val="00923A90"/>
    <w:rsid w:val="0092428C"/>
    <w:rsid w:val="0092455A"/>
    <w:rsid w:val="00925112"/>
    <w:rsid w:val="0092518A"/>
    <w:rsid w:val="00926BCC"/>
    <w:rsid w:val="00927D1E"/>
    <w:rsid w:val="00930222"/>
    <w:rsid w:val="00930672"/>
    <w:rsid w:val="00930BA9"/>
    <w:rsid w:val="009312D3"/>
    <w:rsid w:val="00933065"/>
    <w:rsid w:val="009341EB"/>
    <w:rsid w:val="00935C65"/>
    <w:rsid w:val="00936ED9"/>
    <w:rsid w:val="0094148F"/>
    <w:rsid w:val="00941531"/>
    <w:rsid w:val="009427CE"/>
    <w:rsid w:val="00945715"/>
    <w:rsid w:val="00945AD8"/>
    <w:rsid w:val="00950378"/>
    <w:rsid w:val="00954215"/>
    <w:rsid w:val="00954288"/>
    <w:rsid w:val="0095441C"/>
    <w:rsid w:val="0095482B"/>
    <w:rsid w:val="00954BF9"/>
    <w:rsid w:val="0095580D"/>
    <w:rsid w:val="0095606D"/>
    <w:rsid w:val="00957521"/>
    <w:rsid w:val="00963C98"/>
    <w:rsid w:val="00964748"/>
    <w:rsid w:val="0096519F"/>
    <w:rsid w:val="0096616A"/>
    <w:rsid w:val="0096666C"/>
    <w:rsid w:val="00971023"/>
    <w:rsid w:val="009754E7"/>
    <w:rsid w:val="00975BDF"/>
    <w:rsid w:val="00977466"/>
    <w:rsid w:val="0097769A"/>
    <w:rsid w:val="00977895"/>
    <w:rsid w:val="009779C3"/>
    <w:rsid w:val="0098011A"/>
    <w:rsid w:val="00980834"/>
    <w:rsid w:val="00983440"/>
    <w:rsid w:val="00984D73"/>
    <w:rsid w:val="00985423"/>
    <w:rsid w:val="0098596D"/>
    <w:rsid w:val="009859A0"/>
    <w:rsid w:val="00985D22"/>
    <w:rsid w:val="0098606D"/>
    <w:rsid w:val="009865AA"/>
    <w:rsid w:val="009866E5"/>
    <w:rsid w:val="009873B9"/>
    <w:rsid w:val="009918C6"/>
    <w:rsid w:val="00996137"/>
    <w:rsid w:val="00997FC2"/>
    <w:rsid w:val="009A15A9"/>
    <w:rsid w:val="009A4B43"/>
    <w:rsid w:val="009A5B19"/>
    <w:rsid w:val="009A65BE"/>
    <w:rsid w:val="009A7281"/>
    <w:rsid w:val="009B07E6"/>
    <w:rsid w:val="009B0C8D"/>
    <w:rsid w:val="009B19DD"/>
    <w:rsid w:val="009B382E"/>
    <w:rsid w:val="009B4144"/>
    <w:rsid w:val="009B583D"/>
    <w:rsid w:val="009B64DB"/>
    <w:rsid w:val="009B719B"/>
    <w:rsid w:val="009C1AF4"/>
    <w:rsid w:val="009C21C6"/>
    <w:rsid w:val="009D008A"/>
    <w:rsid w:val="009D013F"/>
    <w:rsid w:val="009D12C9"/>
    <w:rsid w:val="009D15F0"/>
    <w:rsid w:val="009D2CF9"/>
    <w:rsid w:val="009D47F0"/>
    <w:rsid w:val="009D4B9A"/>
    <w:rsid w:val="009D4C75"/>
    <w:rsid w:val="009D59B4"/>
    <w:rsid w:val="009D71E5"/>
    <w:rsid w:val="009D7EB6"/>
    <w:rsid w:val="009E02F3"/>
    <w:rsid w:val="009E438C"/>
    <w:rsid w:val="009E5F84"/>
    <w:rsid w:val="009E6727"/>
    <w:rsid w:val="009E78FB"/>
    <w:rsid w:val="009F0238"/>
    <w:rsid w:val="009F1930"/>
    <w:rsid w:val="009F1B4C"/>
    <w:rsid w:val="009F385D"/>
    <w:rsid w:val="009F4BDA"/>
    <w:rsid w:val="009F78EF"/>
    <w:rsid w:val="009F7E38"/>
    <w:rsid w:val="00A00334"/>
    <w:rsid w:val="00A00D29"/>
    <w:rsid w:val="00A016CE"/>
    <w:rsid w:val="00A038A3"/>
    <w:rsid w:val="00A03FDE"/>
    <w:rsid w:val="00A04121"/>
    <w:rsid w:val="00A04513"/>
    <w:rsid w:val="00A06B08"/>
    <w:rsid w:val="00A077CC"/>
    <w:rsid w:val="00A107BB"/>
    <w:rsid w:val="00A1092C"/>
    <w:rsid w:val="00A1147D"/>
    <w:rsid w:val="00A11949"/>
    <w:rsid w:val="00A126D8"/>
    <w:rsid w:val="00A13007"/>
    <w:rsid w:val="00A13D46"/>
    <w:rsid w:val="00A149C3"/>
    <w:rsid w:val="00A15067"/>
    <w:rsid w:val="00A1604A"/>
    <w:rsid w:val="00A163C1"/>
    <w:rsid w:val="00A17A73"/>
    <w:rsid w:val="00A202A7"/>
    <w:rsid w:val="00A209F9"/>
    <w:rsid w:val="00A2394B"/>
    <w:rsid w:val="00A239E3"/>
    <w:rsid w:val="00A24AB3"/>
    <w:rsid w:val="00A24F11"/>
    <w:rsid w:val="00A268E9"/>
    <w:rsid w:val="00A27CAF"/>
    <w:rsid w:val="00A31187"/>
    <w:rsid w:val="00A312E0"/>
    <w:rsid w:val="00A32AC0"/>
    <w:rsid w:val="00A34303"/>
    <w:rsid w:val="00A34590"/>
    <w:rsid w:val="00A34698"/>
    <w:rsid w:val="00A35D6B"/>
    <w:rsid w:val="00A35E80"/>
    <w:rsid w:val="00A37DDB"/>
    <w:rsid w:val="00A40D10"/>
    <w:rsid w:val="00A4190E"/>
    <w:rsid w:val="00A42547"/>
    <w:rsid w:val="00A439DE"/>
    <w:rsid w:val="00A44436"/>
    <w:rsid w:val="00A444C9"/>
    <w:rsid w:val="00A44571"/>
    <w:rsid w:val="00A463EC"/>
    <w:rsid w:val="00A47B7F"/>
    <w:rsid w:val="00A50008"/>
    <w:rsid w:val="00A50D03"/>
    <w:rsid w:val="00A521B4"/>
    <w:rsid w:val="00A55A63"/>
    <w:rsid w:val="00A56136"/>
    <w:rsid w:val="00A57745"/>
    <w:rsid w:val="00A602AB"/>
    <w:rsid w:val="00A62ECB"/>
    <w:rsid w:val="00A635DB"/>
    <w:rsid w:val="00A6375A"/>
    <w:rsid w:val="00A64E9E"/>
    <w:rsid w:val="00A64FA3"/>
    <w:rsid w:val="00A65140"/>
    <w:rsid w:val="00A659E2"/>
    <w:rsid w:val="00A65E89"/>
    <w:rsid w:val="00A670B5"/>
    <w:rsid w:val="00A67114"/>
    <w:rsid w:val="00A71EE9"/>
    <w:rsid w:val="00A72FE4"/>
    <w:rsid w:val="00A7328A"/>
    <w:rsid w:val="00A734A8"/>
    <w:rsid w:val="00A74F55"/>
    <w:rsid w:val="00A750CC"/>
    <w:rsid w:val="00A75257"/>
    <w:rsid w:val="00A756BE"/>
    <w:rsid w:val="00A76376"/>
    <w:rsid w:val="00A76CB4"/>
    <w:rsid w:val="00A77E79"/>
    <w:rsid w:val="00A81277"/>
    <w:rsid w:val="00A81D16"/>
    <w:rsid w:val="00A830E4"/>
    <w:rsid w:val="00A860A1"/>
    <w:rsid w:val="00A91E86"/>
    <w:rsid w:val="00A9339E"/>
    <w:rsid w:val="00A93B01"/>
    <w:rsid w:val="00A93D84"/>
    <w:rsid w:val="00A94A32"/>
    <w:rsid w:val="00AA0E4D"/>
    <w:rsid w:val="00AA0E8A"/>
    <w:rsid w:val="00AA2A30"/>
    <w:rsid w:val="00AA318F"/>
    <w:rsid w:val="00AA330F"/>
    <w:rsid w:val="00AA42CA"/>
    <w:rsid w:val="00AA613D"/>
    <w:rsid w:val="00AB2070"/>
    <w:rsid w:val="00AB34A0"/>
    <w:rsid w:val="00AB3B8D"/>
    <w:rsid w:val="00AB4808"/>
    <w:rsid w:val="00AB4FC3"/>
    <w:rsid w:val="00AB5683"/>
    <w:rsid w:val="00AC3361"/>
    <w:rsid w:val="00AC3C96"/>
    <w:rsid w:val="00AC5758"/>
    <w:rsid w:val="00AC6A33"/>
    <w:rsid w:val="00AC73A4"/>
    <w:rsid w:val="00AC73B7"/>
    <w:rsid w:val="00AD010E"/>
    <w:rsid w:val="00AD0F53"/>
    <w:rsid w:val="00AD3780"/>
    <w:rsid w:val="00AD60B4"/>
    <w:rsid w:val="00AD6D3D"/>
    <w:rsid w:val="00AD727D"/>
    <w:rsid w:val="00AD7515"/>
    <w:rsid w:val="00AD7F48"/>
    <w:rsid w:val="00AE0D6E"/>
    <w:rsid w:val="00AE0E4B"/>
    <w:rsid w:val="00AE1440"/>
    <w:rsid w:val="00AE1BDD"/>
    <w:rsid w:val="00AE2197"/>
    <w:rsid w:val="00AE4002"/>
    <w:rsid w:val="00AE421B"/>
    <w:rsid w:val="00AE713C"/>
    <w:rsid w:val="00AE752F"/>
    <w:rsid w:val="00AF0863"/>
    <w:rsid w:val="00AF103C"/>
    <w:rsid w:val="00AF109D"/>
    <w:rsid w:val="00AF1C71"/>
    <w:rsid w:val="00AF21BB"/>
    <w:rsid w:val="00AF2E7E"/>
    <w:rsid w:val="00AF37BC"/>
    <w:rsid w:val="00AF3EAC"/>
    <w:rsid w:val="00AF4AF7"/>
    <w:rsid w:val="00AF51C6"/>
    <w:rsid w:val="00AF57C6"/>
    <w:rsid w:val="00AF620D"/>
    <w:rsid w:val="00AF7196"/>
    <w:rsid w:val="00B018BD"/>
    <w:rsid w:val="00B0220F"/>
    <w:rsid w:val="00B02930"/>
    <w:rsid w:val="00B02AD5"/>
    <w:rsid w:val="00B05D3C"/>
    <w:rsid w:val="00B068E2"/>
    <w:rsid w:val="00B07110"/>
    <w:rsid w:val="00B077E4"/>
    <w:rsid w:val="00B124F3"/>
    <w:rsid w:val="00B14F5B"/>
    <w:rsid w:val="00B14FF0"/>
    <w:rsid w:val="00B17F06"/>
    <w:rsid w:val="00B217E4"/>
    <w:rsid w:val="00B21FC6"/>
    <w:rsid w:val="00B25DAC"/>
    <w:rsid w:val="00B27FC5"/>
    <w:rsid w:val="00B30AFF"/>
    <w:rsid w:val="00B30EC4"/>
    <w:rsid w:val="00B3131B"/>
    <w:rsid w:val="00B316AB"/>
    <w:rsid w:val="00B324AB"/>
    <w:rsid w:val="00B326F0"/>
    <w:rsid w:val="00B3285F"/>
    <w:rsid w:val="00B32AF6"/>
    <w:rsid w:val="00B36134"/>
    <w:rsid w:val="00B3648B"/>
    <w:rsid w:val="00B369E2"/>
    <w:rsid w:val="00B36A34"/>
    <w:rsid w:val="00B36BAD"/>
    <w:rsid w:val="00B371F9"/>
    <w:rsid w:val="00B40A96"/>
    <w:rsid w:val="00B41097"/>
    <w:rsid w:val="00B411D1"/>
    <w:rsid w:val="00B41D71"/>
    <w:rsid w:val="00B42D00"/>
    <w:rsid w:val="00B4390A"/>
    <w:rsid w:val="00B4449C"/>
    <w:rsid w:val="00B46A40"/>
    <w:rsid w:val="00B46F7E"/>
    <w:rsid w:val="00B471B9"/>
    <w:rsid w:val="00B47397"/>
    <w:rsid w:val="00B47FDC"/>
    <w:rsid w:val="00B51EE1"/>
    <w:rsid w:val="00B524B4"/>
    <w:rsid w:val="00B531FB"/>
    <w:rsid w:val="00B53AE3"/>
    <w:rsid w:val="00B54D4B"/>
    <w:rsid w:val="00B54E21"/>
    <w:rsid w:val="00B54EC5"/>
    <w:rsid w:val="00B55678"/>
    <w:rsid w:val="00B55886"/>
    <w:rsid w:val="00B56CCC"/>
    <w:rsid w:val="00B5775B"/>
    <w:rsid w:val="00B600C8"/>
    <w:rsid w:val="00B60921"/>
    <w:rsid w:val="00B6104C"/>
    <w:rsid w:val="00B6171C"/>
    <w:rsid w:val="00B61CA5"/>
    <w:rsid w:val="00B62EE8"/>
    <w:rsid w:val="00B6408E"/>
    <w:rsid w:val="00B65B36"/>
    <w:rsid w:val="00B673A1"/>
    <w:rsid w:val="00B67EEB"/>
    <w:rsid w:val="00B70B3B"/>
    <w:rsid w:val="00B70F51"/>
    <w:rsid w:val="00B729BC"/>
    <w:rsid w:val="00B72F33"/>
    <w:rsid w:val="00B72FD4"/>
    <w:rsid w:val="00B7409F"/>
    <w:rsid w:val="00B7500F"/>
    <w:rsid w:val="00B75690"/>
    <w:rsid w:val="00B7670D"/>
    <w:rsid w:val="00B76719"/>
    <w:rsid w:val="00B76934"/>
    <w:rsid w:val="00B7715A"/>
    <w:rsid w:val="00B77381"/>
    <w:rsid w:val="00B8141B"/>
    <w:rsid w:val="00B83740"/>
    <w:rsid w:val="00B83E0D"/>
    <w:rsid w:val="00B85D41"/>
    <w:rsid w:val="00B90B18"/>
    <w:rsid w:val="00B9293E"/>
    <w:rsid w:val="00B929BA"/>
    <w:rsid w:val="00B92A40"/>
    <w:rsid w:val="00B92F18"/>
    <w:rsid w:val="00B92F2D"/>
    <w:rsid w:val="00B94446"/>
    <w:rsid w:val="00B961FF"/>
    <w:rsid w:val="00B969C5"/>
    <w:rsid w:val="00B9745C"/>
    <w:rsid w:val="00BA01FC"/>
    <w:rsid w:val="00BA025F"/>
    <w:rsid w:val="00BA3FDA"/>
    <w:rsid w:val="00BA483C"/>
    <w:rsid w:val="00BA516B"/>
    <w:rsid w:val="00BB00B9"/>
    <w:rsid w:val="00BB0AF0"/>
    <w:rsid w:val="00BB0DB2"/>
    <w:rsid w:val="00BB1B5C"/>
    <w:rsid w:val="00BB1C56"/>
    <w:rsid w:val="00BB1E74"/>
    <w:rsid w:val="00BB3362"/>
    <w:rsid w:val="00BB4C6F"/>
    <w:rsid w:val="00BB58AE"/>
    <w:rsid w:val="00BB60EF"/>
    <w:rsid w:val="00BC0010"/>
    <w:rsid w:val="00BC190F"/>
    <w:rsid w:val="00BC1A60"/>
    <w:rsid w:val="00BC4807"/>
    <w:rsid w:val="00BC53F6"/>
    <w:rsid w:val="00BC5C29"/>
    <w:rsid w:val="00BD13D3"/>
    <w:rsid w:val="00BD2285"/>
    <w:rsid w:val="00BD4C28"/>
    <w:rsid w:val="00BD603C"/>
    <w:rsid w:val="00BD6095"/>
    <w:rsid w:val="00BD6BEF"/>
    <w:rsid w:val="00BE03E5"/>
    <w:rsid w:val="00BE0961"/>
    <w:rsid w:val="00BE0E3F"/>
    <w:rsid w:val="00BE0EF8"/>
    <w:rsid w:val="00BE18C9"/>
    <w:rsid w:val="00BE4542"/>
    <w:rsid w:val="00BE5377"/>
    <w:rsid w:val="00BE719D"/>
    <w:rsid w:val="00BF1007"/>
    <w:rsid w:val="00BF11BF"/>
    <w:rsid w:val="00BF409B"/>
    <w:rsid w:val="00BF57D5"/>
    <w:rsid w:val="00BF7392"/>
    <w:rsid w:val="00BF781F"/>
    <w:rsid w:val="00BF7F18"/>
    <w:rsid w:val="00C00007"/>
    <w:rsid w:val="00C0152A"/>
    <w:rsid w:val="00C01BA5"/>
    <w:rsid w:val="00C01CD2"/>
    <w:rsid w:val="00C0359E"/>
    <w:rsid w:val="00C05D44"/>
    <w:rsid w:val="00C05D8D"/>
    <w:rsid w:val="00C0738F"/>
    <w:rsid w:val="00C07B8E"/>
    <w:rsid w:val="00C10CB1"/>
    <w:rsid w:val="00C11370"/>
    <w:rsid w:val="00C117F2"/>
    <w:rsid w:val="00C13B98"/>
    <w:rsid w:val="00C13F9B"/>
    <w:rsid w:val="00C15211"/>
    <w:rsid w:val="00C1545B"/>
    <w:rsid w:val="00C154FF"/>
    <w:rsid w:val="00C155A2"/>
    <w:rsid w:val="00C15E09"/>
    <w:rsid w:val="00C16E4E"/>
    <w:rsid w:val="00C176E7"/>
    <w:rsid w:val="00C20B8B"/>
    <w:rsid w:val="00C2124C"/>
    <w:rsid w:val="00C22247"/>
    <w:rsid w:val="00C224D3"/>
    <w:rsid w:val="00C2337F"/>
    <w:rsid w:val="00C23ACA"/>
    <w:rsid w:val="00C247C3"/>
    <w:rsid w:val="00C2495D"/>
    <w:rsid w:val="00C24DB8"/>
    <w:rsid w:val="00C252EF"/>
    <w:rsid w:val="00C25650"/>
    <w:rsid w:val="00C26B96"/>
    <w:rsid w:val="00C27457"/>
    <w:rsid w:val="00C30116"/>
    <w:rsid w:val="00C3046A"/>
    <w:rsid w:val="00C31802"/>
    <w:rsid w:val="00C31F71"/>
    <w:rsid w:val="00C32ED8"/>
    <w:rsid w:val="00C33ACE"/>
    <w:rsid w:val="00C343EC"/>
    <w:rsid w:val="00C40C06"/>
    <w:rsid w:val="00C414F8"/>
    <w:rsid w:val="00C4187A"/>
    <w:rsid w:val="00C41C81"/>
    <w:rsid w:val="00C42438"/>
    <w:rsid w:val="00C42A6C"/>
    <w:rsid w:val="00C42E0B"/>
    <w:rsid w:val="00C430B7"/>
    <w:rsid w:val="00C438F0"/>
    <w:rsid w:val="00C44243"/>
    <w:rsid w:val="00C44878"/>
    <w:rsid w:val="00C46771"/>
    <w:rsid w:val="00C46A8F"/>
    <w:rsid w:val="00C47D20"/>
    <w:rsid w:val="00C507FB"/>
    <w:rsid w:val="00C5190A"/>
    <w:rsid w:val="00C525F5"/>
    <w:rsid w:val="00C543BA"/>
    <w:rsid w:val="00C57464"/>
    <w:rsid w:val="00C5762A"/>
    <w:rsid w:val="00C57B48"/>
    <w:rsid w:val="00C60237"/>
    <w:rsid w:val="00C60363"/>
    <w:rsid w:val="00C60C4C"/>
    <w:rsid w:val="00C61B20"/>
    <w:rsid w:val="00C62024"/>
    <w:rsid w:val="00C63BA7"/>
    <w:rsid w:val="00C640FF"/>
    <w:rsid w:val="00C65CB6"/>
    <w:rsid w:val="00C67FBD"/>
    <w:rsid w:val="00C70290"/>
    <w:rsid w:val="00C71A7B"/>
    <w:rsid w:val="00C72283"/>
    <w:rsid w:val="00C730E6"/>
    <w:rsid w:val="00C75D1B"/>
    <w:rsid w:val="00C75D25"/>
    <w:rsid w:val="00C75D2A"/>
    <w:rsid w:val="00C75F6E"/>
    <w:rsid w:val="00C81587"/>
    <w:rsid w:val="00C83601"/>
    <w:rsid w:val="00C840FD"/>
    <w:rsid w:val="00C84D33"/>
    <w:rsid w:val="00C945A6"/>
    <w:rsid w:val="00C949F8"/>
    <w:rsid w:val="00C94C32"/>
    <w:rsid w:val="00C972B1"/>
    <w:rsid w:val="00CA0C69"/>
    <w:rsid w:val="00CA2435"/>
    <w:rsid w:val="00CA28C6"/>
    <w:rsid w:val="00CA59FC"/>
    <w:rsid w:val="00CA6204"/>
    <w:rsid w:val="00CB0A92"/>
    <w:rsid w:val="00CB1F58"/>
    <w:rsid w:val="00CB2102"/>
    <w:rsid w:val="00CB2CCE"/>
    <w:rsid w:val="00CB3318"/>
    <w:rsid w:val="00CB3A1E"/>
    <w:rsid w:val="00CB5244"/>
    <w:rsid w:val="00CC0E68"/>
    <w:rsid w:val="00CC1995"/>
    <w:rsid w:val="00CC24C6"/>
    <w:rsid w:val="00CD06A0"/>
    <w:rsid w:val="00CD0CD2"/>
    <w:rsid w:val="00CD4EE7"/>
    <w:rsid w:val="00CD5425"/>
    <w:rsid w:val="00CD5DAA"/>
    <w:rsid w:val="00CD6710"/>
    <w:rsid w:val="00CD6797"/>
    <w:rsid w:val="00CE0A54"/>
    <w:rsid w:val="00CE16EA"/>
    <w:rsid w:val="00CE2BE0"/>
    <w:rsid w:val="00CE62C8"/>
    <w:rsid w:val="00CE67E6"/>
    <w:rsid w:val="00CE700C"/>
    <w:rsid w:val="00CE72C0"/>
    <w:rsid w:val="00CF00C1"/>
    <w:rsid w:val="00CF0CA1"/>
    <w:rsid w:val="00CF16B8"/>
    <w:rsid w:val="00CF41F0"/>
    <w:rsid w:val="00CF5EF8"/>
    <w:rsid w:val="00CF63AA"/>
    <w:rsid w:val="00CF7C10"/>
    <w:rsid w:val="00D00CA9"/>
    <w:rsid w:val="00D014B4"/>
    <w:rsid w:val="00D01706"/>
    <w:rsid w:val="00D02073"/>
    <w:rsid w:val="00D02244"/>
    <w:rsid w:val="00D025A4"/>
    <w:rsid w:val="00D075CB"/>
    <w:rsid w:val="00D105E0"/>
    <w:rsid w:val="00D10EF3"/>
    <w:rsid w:val="00D13B4A"/>
    <w:rsid w:val="00D167FF"/>
    <w:rsid w:val="00D16C4F"/>
    <w:rsid w:val="00D20430"/>
    <w:rsid w:val="00D2093D"/>
    <w:rsid w:val="00D21C45"/>
    <w:rsid w:val="00D21F76"/>
    <w:rsid w:val="00D22AF7"/>
    <w:rsid w:val="00D22BD2"/>
    <w:rsid w:val="00D23DDB"/>
    <w:rsid w:val="00D24091"/>
    <w:rsid w:val="00D24AC9"/>
    <w:rsid w:val="00D25D69"/>
    <w:rsid w:val="00D27195"/>
    <w:rsid w:val="00D27667"/>
    <w:rsid w:val="00D30011"/>
    <w:rsid w:val="00D3028E"/>
    <w:rsid w:val="00D3415C"/>
    <w:rsid w:val="00D34C8D"/>
    <w:rsid w:val="00D35440"/>
    <w:rsid w:val="00D36B1D"/>
    <w:rsid w:val="00D37D42"/>
    <w:rsid w:val="00D408CA"/>
    <w:rsid w:val="00D414FB"/>
    <w:rsid w:val="00D41B9C"/>
    <w:rsid w:val="00D41BCF"/>
    <w:rsid w:val="00D41DCF"/>
    <w:rsid w:val="00D42138"/>
    <w:rsid w:val="00D42923"/>
    <w:rsid w:val="00D43225"/>
    <w:rsid w:val="00D4378A"/>
    <w:rsid w:val="00D441AE"/>
    <w:rsid w:val="00D45631"/>
    <w:rsid w:val="00D45E63"/>
    <w:rsid w:val="00D470DB"/>
    <w:rsid w:val="00D501E8"/>
    <w:rsid w:val="00D503D0"/>
    <w:rsid w:val="00D51821"/>
    <w:rsid w:val="00D526B0"/>
    <w:rsid w:val="00D53BE4"/>
    <w:rsid w:val="00D554E1"/>
    <w:rsid w:val="00D557DC"/>
    <w:rsid w:val="00D5581B"/>
    <w:rsid w:val="00D60CB0"/>
    <w:rsid w:val="00D60CB2"/>
    <w:rsid w:val="00D6114D"/>
    <w:rsid w:val="00D6116F"/>
    <w:rsid w:val="00D611E6"/>
    <w:rsid w:val="00D617C8"/>
    <w:rsid w:val="00D619C1"/>
    <w:rsid w:val="00D63119"/>
    <w:rsid w:val="00D661E3"/>
    <w:rsid w:val="00D7151E"/>
    <w:rsid w:val="00D72157"/>
    <w:rsid w:val="00D72BEF"/>
    <w:rsid w:val="00D73AB6"/>
    <w:rsid w:val="00D73B15"/>
    <w:rsid w:val="00D742EB"/>
    <w:rsid w:val="00D749D9"/>
    <w:rsid w:val="00D74C6C"/>
    <w:rsid w:val="00D75675"/>
    <w:rsid w:val="00D75DC2"/>
    <w:rsid w:val="00D766F4"/>
    <w:rsid w:val="00D76943"/>
    <w:rsid w:val="00D77561"/>
    <w:rsid w:val="00D807C3"/>
    <w:rsid w:val="00D82B8D"/>
    <w:rsid w:val="00D82CA8"/>
    <w:rsid w:val="00D8337D"/>
    <w:rsid w:val="00D8469B"/>
    <w:rsid w:val="00D84CB6"/>
    <w:rsid w:val="00D853F0"/>
    <w:rsid w:val="00D8599B"/>
    <w:rsid w:val="00D86F13"/>
    <w:rsid w:val="00D86F7C"/>
    <w:rsid w:val="00D874D5"/>
    <w:rsid w:val="00D877FE"/>
    <w:rsid w:val="00D87ADA"/>
    <w:rsid w:val="00D87C6C"/>
    <w:rsid w:val="00D90D6A"/>
    <w:rsid w:val="00D91A1B"/>
    <w:rsid w:val="00D9213D"/>
    <w:rsid w:val="00D924B8"/>
    <w:rsid w:val="00D94D55"/>
    <w:rsid w:val="00D951C9"/>
    <w:rsid w:val="00D9718E"/>
    <w:rsid w:val="00D979D1"/>
    <w:rsid w:val="00DA0A9F"/>
    <w:rsid w:val="00DA2C39"/>
    <w:rsid w:val="00DA2DC0"/>
    <w:rsid w:val="00DA52E7"/>
    <w:rsid w:val="00DA55BE"/>
    <w:rsid w:val="00DA5CB7"/>
    <w:rsid w:val="00DB0D36"/>
    <w:rsid w:val="00DB16C9"/>
    <w:rsid w:val="00DB2A25"/>
    <w:rsid w:val="00DB3234"/>
    <w:rsid w:val="00DB3747"/>
    <w:rsid w:val="00DB3F6A"/>
    <w:rsid w:val="00DB5DF6"/>
    <w:rsid w:val="00DB5EDB"/>
    <w:rsid w:val="00DB6618"/>
    <w:rsid w:val="00DB7247"/>
    <w:rsid w:val="00DC2627"/>
    <w:rsid w:val="00DC4564"/>
    <w:rsid w:val="00DC59B5"/>
    <w:rsid w:val="00DC661B"/>
    <w:rsid w:val="00DC6F5A"/>
    <w:rsid w:val="00DC773F"/>
    <w:rsid w:val="00DC7E1B"/>
    <w:rsid w:val="00DD1A0A"/>
    <w:rsid w:val="00DD2105"/>
    <w:rsid w:val="00DD24A2"/>
    <w:rsid w:val="00DD2BAB"/>
    <w:rsid w:val="00DD43D4"/>
    <w:rsid w:val="00DD48E9"/>
    <w:rsid w:val="00DD4CDB"/>
    <w:rsid w:val="00DD5229"/>
    <w:rsid w:val="00DD5808"/>
    <w:rsid w:val="00DD5AF5"/>
    <w:rsid w:val="00DD75CC"/>
    <w:rsid w:val="00DD79A1"/>
    <w:rsid w:val="00DE1053"/>
    <w:rsid w:val="00DE1616"/>
    <w:rsid w:val="00DE1791"/>
    <w:rsid w:val="00DE2D15"/>
    <w:rsid w:val="00DE3108"/>
    <w:rsid w:val="00DE3188"/>
    <w:rsid w:val="00DE488D"/>
    <w:rsid w:val="00DE4962"/>
    <w:rsid w:val="00DE4C80"/>
    <w:rsid w:val="00DE595B"/>
    <w:rsid w:val="00DE5B9C"/>
    <w:rsid w:val="00DE6738"/>
    <w:rsid w:val="00DF10AF"/>
    <w:rsid w:val="00DF43D7"/>
    <w:rsid w:val="00DF49C6"/>
    <w:rsid w:val="00DF5317"/>
    <w:rsid w:val="00DF57A6"/>
    <w:rsid w:val="00DF5CF4"/>
    <w:rsid w:val="00DF64AC"/>
    <w:rsid w:val="00DF6972"/>
    <w:rsid w:val="00DF76B8"/>
    <w:rsid w:val="00E00A64"/>
    <w:rsid w:val="00E0285D"/>
    <w:rsid w:val="00E0311A"/>
    <w:rsid w:val="00E03557"/>
    <w:rsid w:val="00E071F4"/>
    <w:rsid w:val="00E073C9"/>
    <w:rsid w:val="00E11A36"/>
    <w:rsid w:val="00E1249E"/>
    <w:rsid w:val="00E126B5"/>
    <w:rsid w:val="00E12DEC"/>
    <w:rsid w:val="00E14741"/>
    <w:rsid w:val="00E149A8"/>
    <w:rsid w:val="00E14D72"/>
    <w:rsid w:val="00E16B15"/>
    <w:rsid w:val="00E17428"/>
    <w:rsid w:val="00E1790D"/>
    <w:rsid w:val="00E22101"/>
    <w:rsid w:val="00E2211B"/>
    <w:rsid w:val="00E22DE7"/>
    <w:rsid w:val="00E25176"/>
    <w:rsid w:val="00E2560B"/>
    <w:rsid w:val="00E27AB8"/>
    <w:rsid w:val="00E302CC"/>
    <w:rsid w:val="00E31098"/>
    <w:rsid w:val="00E33980"/>
    <w:rsid w:val="00E34AF4"/>
    <w:rsid w:val="00E35696"/>
    <w:rsid w:val="00E36089"/>
    <w:rsid w:val="00E360E3"/>
    <w:rsid w:val="00E37120"/>
    <w:rsid w:val="00E37B23"/>
    <w:rsid w:val="00E40040"/>
    <w:rsid w:val="00E40389"/>
    <w:rsid w:val="00E40AB0"/>
    <w:rsid w:val="00E42BB9"/>
    <w:rsid w:val="00E458A7"/>
    <w:rsid w:val="00E458B9"/>
    <w:rsid w:val="00E47E9E"/>
    <w:rsid w:val="00E50EBE"/>
    <w:rsid w:val="00E50EEE"/>
    <w:rsid w:val="00E52CDA"/>
    <w:rsid w:val="00E52F84"/>
    <w:rsid w:val="00E54630"/>
    <w:rsid w:val="00E54EE2"/>
    <w:rsid w:val="00E55064"/>
    <w:rsid w:val="00E5525D"/>
    <w:rsid w:val="00E554DB"/>
    <w:rsid w:val="00E561BA"/>
    <w:rsid w:val="00E622B6"/>
    <w:rsid w:val="00E62525"/>
    <w:rsid w:val="00E634EC"/>
    <w:rsid w:val="00E642E2"/>
    <w:rsid w:val="00E6520B"/>
    <w:rsid w:val="00E6616E"/>
    <w:rsid w:val="00E66C6A"/>
    <w:rsid w:val="00E712F3"/>
    <w:rsid w:val="00E7201C"/>
    <w:rsid w:val="00E72C3B"/>
    <w:rsid w:val="00E74EA3"/>
    <w:rsid w:val="00E769B6"/>
    <w:rsid w:val="00E803F7"/>
    <w:rsid w:val="00E81267"/>
    <w:rsid w:val="00E812F1"/>
    <w:rsid w:val="00E828B6"/>
    <w:rsid w:val="00E838A0"/>
    <w:rsid w:val="00E85292"/>
    <w:rsid w:val="00E86659"/>
    <w:rsid w:val="00E870AC"/>
    <w:rsid w:val="00E92E99"/>
    <w:rsid w:val="00E95676"/>
    <w:rsid w:val="00E972BE"/>
    <w:rsid w:val="00E97565"/>
    <w:rsid w:val="00E97EF8"/>
    <w:rsid w:val="00EA13AD"/>
    <w:rsid w:val="00EA1707"/>
    <w:rsid w:val="00EA185C"/>
    <w:rsid w:val="00EA2CE0"/>
    <w:rsid w:val="00EA332C"/>
    <w:rsid w:val="00EA3840"/>
    <w:rsid w:val="00EA4C6E"/>
    <w:rsid w:val="00EA4D13"/>
    <w:rsid w:val="00EA5722"/>
    <w:rsid w:val="00EA6BA2"/>
    <w:rsid w:val="00EB0078"/>
    <w:rsid w:val="00EB1722"/>
    <w:rsid w:val="00EB21FA"/>
    <w:rsid w:val="00EB573A"/>
    <w:rsid w:val="00EB6E6B"/>
    <w:rsid w:val="00EB7F4E"/>
    <w:rsid w:val="00EC1339"/>
    <w:rsid w:val="00EC19D3"/>
    <w:rsid w:val="00EC33BF"/>
    <w:rsid w:val="00EC34CA"/>
    <w:rsid w:val="00EC4726"/>
    <w:rsid w:val="00EC5157"/>
    <w:rsid w:val="00EC5439"/>
    <w:rsid w:val="00EC62C4"/>
    <w:rsid w:val="00EC6657"/>
    <w:rsid w:val="00ED019B"/>
    <w:rsid w:val="00ED02A9"/>
    <w:rsid w:val="00ED0CDB"/>
    <w:rsid w:val="00ED0D8C"/>
    <w:rsid w:val="00ED18C4"/>
    <w:rsid w:val="00ED2A62"/>
    <w:rsid w:val="00ED3D67"/>
    <w:rsid w:val="00ED4BD8"/>
    <w:rsid w:val="00ED74B2"/>
    <w:rsid w:val="00EE00F2"/>
    <w:rsid w:val="00EE1437"/>
    <w:rsid w:val="00EE2B2A"/>
    <w:rsid w:val="00EE3BAE"/>
    <w:rsid w:val="00EE3F8F"/>
    <w:rsid w:val="00EE5F34"/>
    <w:rsid w:val="00EE612E"/>
    <w:rsid w:val="00EF105E"/>
    <w:rsid w:val="00EF16B7"/>
    <w:rsid w:val="00EF1EB3"/>
    <w:rsid w:val="00EF2FAC"/>
    <w:rsid w:val="00EF3128"/>
    <w:rsid w:val="00EF3DF6"/>
    <w:rsid w:val="00EF5A52"/>
    <w:rsid w:val="00EF67A1"/>
    <w:rsid w:val="00EF7750"/>
    <w:rsid w:val="00EF7C8D"/>
    <w:rsid w:val="00F017D4"/>
    <w:rsid w:val="00F01AC4"/>
    <w:rsid w:val="00F026F6"/>
    <w:rsid w:val="00F04FFE"/>
    <w:rsid w:val="00F05311"/>
    <w:rsid w:val="00F06232"/>
    <w:rsid w:val="00F068E5"/>
    <w:rsid w:val="00F0752E"/>
    <w:rsid w:val="00F109FD"/>
    <w:rsid w:val="00F10E9B"/>
    <w:rsid w:val="00F11458"/>
    <w:rsid w:val="00F12876"/>
    <w:rsid w:val="00F12A53"/>
    <w:rsid w:val="00F14B7C"/>
    <w:rsid w:val="00F173C2"/>
    <w:rsid w:val="00F17E50"/>
    <w:rsid w:val="00F17FCE"/>
    <w:rsid w:val="00F20228"/>
    <w:rsid w:val="00F22952"/>
    <w:rsid w:val="00F2346B"/>
    <w:rsid w:val="00F243B2"/>
    <w:rsid w:val="00F264E7"/>
    <w:rsid w:val="00F2776B"/>
    <w:rsid w:val="00F27B4D"/>
    <w:rsid w:val="00F27D35"/>
    <w:rsid w:val="00F27DE6"/>
    <w:rsid w:val="00F30DCC"/>
    <w:rsid w:val="00F3255F"/>
    <w:rsid w:val="00F34C24"/>
    <w:rsid w:val="00F400B8"/>
    <w:rsid w:val="00F40CA1"/>
    <w:rsid w:val="00F42AC2"/>
    <w:rsid w:val="00F42DB7"/>
    <w:rsid w:val="00F45DAD"/>
    <w:rsid w:val="00F47435"/>
    <w:rsid w:val="00F47D12"/>
    <w:rsid w:val="00F50D91"/>
    <w:rsid w:val="00F51418"/>
    <w:rsid w:val="00F51F82"/>
    <w:rsid w:val="00F52DFD"/>
    <w:rsid w:val="00F53383"/>
    <w:rsid w:val="00F55ACB"/>
    <w:rsid w:val="00F55D3E"/>
    <w:rsid w:val="00F62088"/>
    <w:rsid w:val="00F63852"/>
    <w:rsid w:val="00F63AE9"/>
    <w:rsid w:val="00F63DF5"/>
    <w:rsid w:val="00F649ED"/>
    <w:rsid w:val="00F65E62"/>
    <w:rsid w:val="00F7154F"/>
    <w:rsid w:val="00F7287F"/>
    <w:rsid w:val="00F74CB8"/>
    <w:rsid w:val="00F75B5B"/>
    <w:rsid w:val="00F76BE8"/>
    <w:rsid w:val="00F81227"/>
    <w:rsid w:val="00F82BCB"/>
    <w:rsid w:val="00F82EC4"/>
    <w:rsid w:val="00F836DB"/>
    <w:rsid w:val="00F85C41"/>
    <w:rsid w:val="00F85EF0"/>
    <w:rsid w:val="00F85FC8"/>
    <w:rsid w:val="00F86685"/>
    <w:rsid w:val="00F9102F"/>
    <w:rsid w:val="00F91ED4"/>
    <w:rsid w:val="00F9201C"/>
    <w:rsid w:val="00F93034"/>
    <w:rsid w:val="00F94B20"/>
    <w:rsid w:val="00F95483"/>
    <w:rsid w:val="00FA0BF3"/>
    <w:rsid w:val="00FA141F"/>
    <w:rsid w:val="00FA15BB"/>
    <w:rsid w:val="00FA182D"/>
    <w:rsid w:val="00FA1994"/>
    <w:rsid w:val="00FA2F03"/>
    <w:rsid w:val="00FA3910"/>
    <w:rsid w:val="00FA4340"/>
    <w:rsid w:val="00FA4928"/>
    <w:rsid w:val="00FA5992"/>
    <w:rsid w:val="00FA7C97"/>
    <w:rsid w:val="00FB144A"/>
    <w:rsid w:val="00FB2391"/>
    <w:rsid w:val="00FB3E29"/>
    <w:rsid w:val="00FB4784"/>
    <w:rsid w:val="00FB63F8"/>
    <w:rsid w:val="00FB6888"/>
    <w:rsid w:val="00FB69CA"/>
    <w:rsid w:val="00FB73EC"/>
    <w:rsid w:val="00FB78CC"/>
    <w:rsid w:val="00FC10C9"/>
    <w:rsid w:val="00FC17BC"/>
    <w:rsid w:val="00FC2424"/>
    <w:rsid w:val="00FC3E0B"/>
    <w:rsid w:val="00FC4BD8"/>
    <w:rsid w:val="00FC57AC"/>
    <w:rsid w:val="00FD0876"/>
    <w:rsid w:val="00FD0D78"/>
    <w:rsid w:val="00FD10A5"/>
    <w:rsid w:val="00FD16E5"/>
    <w:rsid w:val="00FD329A"/>
    <w:rsid w:val="00FD420C"/>
    <w:rsid w:val="00FD4999"/>
    <w:rsid w:val="00FD5EC8"/>
    <w:rsid w:val="00FD784E"/>
    <w:rsid w:val="00FE02D0"/>
    <w:rsid w:val="00FE05FC"/>
    <w:rsid w:val="00FE12A6"/>
    <w:rsid w:val="00FE14DB"/>
    <w:rsid w:val="00FE51EC"/>
    <w:rsid w:val="00FF0285"/>
    <w:rsid w:val="00FF11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CC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Cell">
    <w:name w:val="ConsPlusCell"/>
    <w:uiPriority w:val="99"/>
    <w:rsid w:val="001B14E7"/>
    <w:pPr>
      <w:widowControl w:val="0"/>
      <w:autoSpaceDE w:val="0"/>
      <w:autoSpaceDN w:val="0"/>
      <w:adjustRightInd w:val="0"/>
    </w:pPr>
    <w:rPr>
      <w:rFonts w:eastAsia="Times New Roman" w:cs="Calibri"/>
    </w:rPr>
  </w:style>
  <w:style w:type="paragraph" w:styleId="ListParagraph">
    <w:name w:val="List Paragraph"/>
    <w:basedOn w:val="Normal"/>
    <w:uiPriority w:val="99"/>
    <w:qFormat/>
    <w:rsid w:val="001A7DFF"/>
    <w:pPr>
      <w:ind w:left="720"/>
      <w:contextualSpacing/>
    </w:pPr>
  </w:style>
  <w:style w:type="paragraph" w:styleId="BalloonText">
    <w:name w:val="Balloon Text"/>
    <w:basedOn w:val="Normal"/>
    <w:link w:val="BalloonTextChar"/>
    <w:uiPriority w:val="99"/>
    <w:semiHidden/>
    <w:rsid w:val="00644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4D9D"/>
    <w:rPr>
      <w:rFonts w:ascii="Tahoma" w:hAnsi="Tahoma" w:cs="Tahoma"/>
      <w:sz w:val="16"/>
      <w:szCs w:val="16"/>
    </w:rPr>
  </w:style>
  <w:style w:type="paragraph" w:customStyle="1" w:styleId="ConsPlusTitle">
    <w:name w:val="ConsPlusTitle"/>
    <w:uiPriority w:val="99"/>
    <w:rsid w:val="00B531FB"/>
    <w:pPr>
      <w:widowControl w:val="0"/>
      <w:autoSpaceDE w:val="0"/>
      <w:autoSpaceDN w:val="0"/>
      <w:adjustRightInd w:val="0"/>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12A401BBF6CB2AF3B6813CBE7A304EDFC195C5CBE5F6F58F18E5C073C9C90FZ4B6K" TargetMode="External"/><Relationship Id="rId13" Type="http://schemas.openxmlformats.org/officeDocument/2006/relationships/hyperlink" Target="consultantplus://offline/ref=2BAEA7ACE1082A7505D73E8EB64609BB34A83CF65C92F9796B71F575F9B750E549n7C" TargetMode="External"/><Relationship Id="rId18" Type="http://schemas.openxmlformats.org/officeDocument/2006/relationships/hyperlink" Target="consultantplus://offline/ref=803275596EE15C401A4CD666ECC8A9373FFD1186AE68DC49C652FAC8FC2C77EBG1DBG" TargetMode="External"/><Relationship Id="rId3" Type="http://schemas.openxmlformats.org/officeDocument/2006/relationships/settings" Target="settings.xml"/><Relationship Id="rId21" Type="http://schemas.openxmlformats.org/officeDocument/2006/relationships/hyperlink" Target="consultantplus://offline/ref=803275596EE15C401A4CD666ECC8A9373FFD1186AE68DC49C652FAC8FC2C77EBG1DBG" TargetMode="External"/><Relationship Id="rId7" Type="http://schemas.openxmlformats.org/officeDocument/2006/relationships/hyperlink" Target="consultantplus://offline/ref=0412A401BBF6CB2AF3B6813CBE7A304EDFC195C5CBE5F6F58F18E5C073C9C90FZ4B6K" TargetMode="External"/><Relationship Id="rId12" Type="http://schemas.openxmlformats.org/officeDocument/2006/relationships/hyperlink" Target="consultantplus://offline/ref=2BAEA7ACE1082A7505D73E8EB64609BB34A83CF65C92F9766B71F575F9B750E549n7C" TargetMode="External"/><Relationship Id="rId17" Type="http://schemas.openxmlformats.org/officeDocument/2006/relationships/hyperlink" Target="consultantplus://offline/ref=803275596EE15C401A4CD666ECC8A9373FFD1186AE68DC49C652FAC8FC2C77EBG1DB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03275596EE15C401A4CD666ECC8A9373FFD1186AE68DC49C652FAC8FC2C77EBG1DBG" TargetMode="External"/><Relationship Id="rId20" Type="http://schemas.openxmlformats.org/officeDocument/2006/relationships/hyperlink" Target="consultantplus://offline/ref=803275596EE15C401A4CD666ECC8A9373FFD1186AE68DC49C652FAC8FC2C77EBG1DBG" TargetMode="External"/><Relationship Id="rId1" Type="http://schemas.openxmlformats.org/officeDocument/2006/relationships/numbering" Target="numbering.xml"/><Relationship Id="rId6" Type="http://schemas.openxmlformats.org/officeDocument/2006/relationships/hyperlink" Target="consultantplus://offline/ref=0412A401BBF6CB2AF3B6813CBE7A304EDFC195C5CBE5F6F58F18E5C073C9C90F46C4D3881A96EAF971AEBFZ6B0K" TargetMode="External"/><Relationship Id="rId11" Type="http://schemas.openxmlformats.org/officeDocument/2006/relationships/hyperlink" Target="consultantplus://offline/ref=2BAEA7ACE1082A7505D72083A02A56B03CA564FA5095F0283F2EAE28AEBE5AB2D04954469D82F23541nEC" TargetMode="External"/><Relationship Id="rId24" Type="http://schemas.openxmlformats.org/officeDocument/2006/relationships/fontTable" Target="fontTable.xml"/><Relationship Id="rId5" Type="http://schemas.openxmlformats.org/officeDocument/2006/relationships/hyperlink" Target="consultantplus://offline/ref=803275596EE15C401A4CD666ECC8A9373FFD1186AE68DC49C652FAC8FC2C77EB1BE406EC246F78C7723BC1G0D4G" TargetMode="External"/><Relationship Id="rId15" Type="http://schemas.openxmlformats.org/officeDocument/2006/relationships/hyperlink" Target="consultantplus://offline/ref=2BAEA7ACE1082A7505D72083A02A56B03CA564FA5095F0283F2EAE28AE4BnEC" TargetMode="External"/><Relationship Id="rId23" Type="http://schemas.openxmlformats.org/officeDocument/2006/relationships/hyperlink" Target="consultantplus://offline/ref=0412A401BBF6CB2AF3B69F31A8166F45D7CCC8C1C4E7FFA6DA47BE9D24ZCB0K" TargetMode="External"/><Relationship Id="rId10" Type="http://schemas.openxmlformats.org/officeDocument/2006/relationships/hyperlink" Target="consultantplus://offline/ref=2BAEA7ACE1082A7505D72083A02A56B03CA564FA5095F0283F2EAE28AEBE5AB2D04954469D82F23541nEC" TargetMode="External"/><Relationship Id="rId19" Type="http://schemas.openxmlformats.org/officeDocument/2006/relationships/hyperlink" Target="consultantplus://offline/ref=803275596EE15C401A4CD666ECC8A9373FFD1186AE68DC49C652FAC8FC2C77EBG1DBG" TargetMode="External"/><Relationship Id="rId4" Type="http://schemas.openxmlformats.org/officeDocument/2006/relationships/webSettings" Target="webSettings.xml"/><Relationship Id="rId9" Type="http://schemas.openxmlformats.org/officeDocument/2006/relationships/hyperlink" Target="consultantplus://offline/ref=2BAEA7ACE1082A7505D72083A02A56B03CA564FA5497F0283F2EAE28AEBE5AB2D04954469D82F33441nFC" TargetMode="External"/><Relationship Id="rId14" Type="http://schemas.openxmlformats.org/officeDocument/2006/relationships/hyperlink" Target="consultantplus://offline/ref=2BAEA7ACE1082A7505D72083A02A56B03CA564FA5095F0283F2EAE28AEBE5AB2D04954469D82F23541nEC" TargetMode="External"/><Relationship Id="rId22" Type="http://schemas.openxmlformats.org/officeDocument/2006/relationships/hyperlink" Target="consultantplus://offline/ref=0412A401BBF6CB2AF3B6813CBE7A304EDFC195C5CBE5F6F58F18E5C073C9C90F46C4D3881A96EAF971AFBAZ6B8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91</TotalTime>
  <Pages>10</Pages>
  <Words>5522</Words>
  <Characters>31479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Admin</dc:creator>
  <cp:keywords/>
  <dc:description/>
  <cp:lastModifiedBy>Sarino</cp:lastModifiedBy>
  <cp:revision>8</cp:revision>
  <cp:lastPrinted>2016-04-14T06:05:00Z</cp:lastPrinted>
  <dcterms:created xsi:type="dcterms:W3CDTF">2016-03-18T10:07:00Z</dcterms:created>
  <dcterms:modified xsi:type="dcterms:W3CDTF">2016-04-14T06:05:00Z</dcterms:modified>
</cp:coreProperties>
</file>